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30" w:lineRule="atLeas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延安大学西安创新学院车辆电子通行证申请表</w:t>
      </w:r>
    </w:p>
    <w:p>
      <w:pPr>
        <w:autoSpaceDN w:val="0"/>
        <w:spacing w:line="24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</w:p>
    <w:tbl>
      <w:tblPr>
        <w:tblStyle w:val="2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78"/>
        <w:gridCol w:w="1139"/>
        <w:gridCol w:w="1027"/>
        <w:gridCol w:w="1284"/>
        <w:gridCol w:w="510"/>
        <w:gridCol w:w="1029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所在部门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护理学院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车辆牌照</w:t>
            </w:r>
          </w:p>
        </w:tc>
        <w:tc>
          <w:tcPr>
            <w:tcW w:w="2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车辆型号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工作证号</w:t>
            </w:r>
          </w:p>
        </w:tc>
        <w:tc>
          <w:tcPr>
            <w:tcW w:w="2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2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通行证编号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8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须   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4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一、本通行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证</w:t>
            </w:r>
            <w:r>
              <w:rPr>
                <w:rFonts w:ascii="仿宋_GB2312" w:eastAsia="仿宋_GB2312"/>
                <w:sz w:val="28"/>
                <w:szCs w:val="28"/>
              </w:rPr>
              <w:t>作为进出校门凭证，不作为车辆保管凭证；</w:t>
            </w:r>
          </w:p>
          <w:p>
            <w:pPr>
              <w:pStyle w:val="4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二、进入校区安全行驶，禁止鸣号，严格遵守标识标线，按指定地点停放；</w:t>
            </w:r>
          </w:p>
          <w:p>
            <w:pPr>
              <w:pStyle w:val="4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三、车辆在校区内损坏公物、公共设施、绿地等应按价赔偿；</w:t>
            </w:r>
          </w:p>
          <w:p>
            <w:pPr>
              <w:pStyle w:val="4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四、本人已认真阅读上述须知，并能遵守执行。</w:t>
            </w:r>
          </w:p>
          <w:p>
            <w:pPr>
              <w:autoSpaceDN w:val="0"/>
              <w:spacing w:line="330" w:lineRule="atLeas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utoSpaceDN w:val="0"/>
              <w:spacing w:line="330" w:lineRule="atLeas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utoSpaceDN w:val="0"/>
              <w:spacing w:line="330" w:lineRule="atLeas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申请人签字：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utoSpaceDN w:val="0"/>
              <w:spacing w:line="33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后勤处审核</w:t>
            </w:r>
          </w:p>
        </w:tc>
        <w:tc>
          <w:tcPr>
            <w:tcW w:w="6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 w:val="0"/>
              <w:autoSpaceDN w:val="0"/>
              <w:spacing w:line="330" w:lineRule="atLeas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utoSpaceDN w:val="0"/>
              <w:spacing w:line="33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 办 人</w:t>
            </w:r>
          </w:p>
        </w:tc>
        <w:tc>
          <w:tcPr>
            <w:tcW w:w="6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ordWrap w:val="0"/>
              <w:autoSpaceDN w:val="0"/>
              <w:spacing w:line="330" w:lineRule="atLeas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B5DF4"/>
    <w:rsid w:val="000002E5"/>
    <w:rsid w:val="00000360"/>
    <w:rsid w:val="000003AD"/>
    <w:rsid w:val="000003BC"/>
    <w:rsid w:val="00000891"/>
    <w:rsid w:val="00000B32"/>
    <w:rsid w:val="00000B76"/>
    <w:rsid w:val="00000CD9"/>
    <w:rsid w:val="00000DD5"/>
    <w:rsid w:val="00000E0D"/>
    <w:rsid w:val="00000E25"/>
    <w:rsid w:val="00000E85"/>
    <w:rsid w:val="000011CA"/>
    <w:rsid w:val="00001274"/>
    <w:rsid w:val="00001369"/>
    <w:rsid w:val="00001847"/>
    <w:rsid w:val="00001943"/>
    <w:rsid w:val="00001948"/>
    <w:rsid w:val="0000195D"/>
    <w:rsid w:val="000019F5"/>
    <w:rsid w:val="00001BBD"/>
    <w:rsid w:val="00001C09"/>
    <w:rsid w:val="00001CCF"/>
    <w:rsid w:val="00001D66"/>
    <w:rsid w:val="00001DE9"/>
    <w:rsid w:val="00001EFD"/>
    <w:rsid w:val="0000237E"/>
    <w:rsid w:val="00002459"/>
    <w:rsid w:val="00002806"/>
    <w:rsid w:val="0000296D"/>
    <w:rsid w:val="00002978"/>
    <w:rsid w:val="00002A4D"/>
    <w:rsid w:val="00002CA8"/>
    <w:rsid w:val="00002D22"/>
    <w:rsid w:val="00002D65"/>
    <w:rsid w:val="00002E38"/>
    <w:rsid w:val="00002F07"/>
    <w:rsid w:val="00003076"/>
    <w:rsid w:val="00003083"/>
    <w:rsid w:val="00003178"/>
    <w:rsid w:val="0000318E"/>
    <w:rsid w:val="00003233"/>
    <w:rsid w:val="00003A3A"/>
    <w:rsid w:val="00003B2D"/>
    <w:rsid w:val="00003DB1"/>
    <w:rsid w:val="00003EC3"/>
    <w:rsid w:val="00003F23"/>
    <w:rsid w:val="000042EC"/>
    <w:rsid w:val="00004529"/>
    <w:rsid w:val="00004611"/>
    <w:rsid w:val="0000471A"/>
    <w:rsid w:val="00004833"/>
    <w:rsid w:val="00004B0F"/>
    <w:rsid w:val="00004C5C"/>
    <w:rsid w:val="00004E8F"/>
    <w:rsid w:val="00004EC3"/>
    <w:rsid w:val="0000531C"/>
    <w:rsid w:val="00005444"/>
    <w:rsid w:val="00005558"/>
    <w:rsid w:val="00005662"/>
    <w:rsid w:val="0000569F"/>
    <w:rsid w:val="000057F0"/>
    <w:rsid w:val="00005908"/>
    <w:rsid w:val="000059BE"/>
    <w:rsid w:val="00005DD0"/>
    <w:rsid w:val="00005F61"/>
    <w:rsid w:val="00005F96"/>
    <w:rsid w:val="000060F6"/>
    <w:rsid w:val="0000611B"/>
    <w:rsid w:val="00006175"/>
    <w:rsid w:val="00006310"/>
    <w:rsid w:val="000068C8"/>
    <w:rsid w:val="000068F9"/>
    <w:rsid w:val="00006B08"/>
    <w:rsid w:val="00006B9E"/>
    <w:rsid w:val="000070A2"/>
    <w:rsid w:val="00007349"/>
    <w:rsid w:val="0000735D"/>
    <w:rsid w:val="0000784D"/>
    <w:rsid w:val="000078D2"/>
    <w:rsid w:val="0000794D"/>
    <w:rsid w:val="00007B4B"/>
    <w:rsid w:val="00007B85"/>
    <w:rsid w:val="00007DCE"/>
    <w:rsid w:val="000102A7"/>
    <w:rsid w:val="000104F2"/>
    <w:rsid w:val="000109CD"/>
    <w:rsid w:val="00010BE5"/>
    <w:rsid w:val="00010E21"/>
    <w:rsid w:val="00010EDD"/>
    <w:rsid w:val="0001116F"/>
    <w:rsid w:val="000113B1"/>
    <w:rsid w:val="00011402"/>
    <w:rsid w:val="00011749"/>
    <w:rsid w:val="0001187A"/>
    <w:rsid w:val="00011AD7"/>
    <w:rsid w:val="00011E02"/>
    <w:rsid w:val="0001219C"/>
    <w:rsid w:val="000121CB"/>
    <w:rsid w:val="00012296"/>
    <w:rsid w:val="0001288A"/>
    <w:rsid w:val="000128A2"/>
    <w:rsid w:val="000128F0"/>
    <w:rsid w:val="00012996"/>
    <w:rsid w:val="00012A55"/>
    <w:rsid w:val="00012F11"/>
    <w:rsid w:val="00012FD2"/>
    <w:rsid w:val="00013001"/>
    <w:rsid w:val="0001303C"/>
    <w:rsid w:val="0001306F"/>
    <w:rsid w:val="0001313A"/>
    <w:rsid w:val="0001326F"/>
    <w:rsid w:val="00013399"/>
    <w:rsid w:val="00013928"/>
    <w:rsid w:val="00013A2B"/>
    <w:rsid w:val="00013CA1"/>
    <w:rsid w:val="00013E89"/>
    <w:rsid w:val="00013EEE"/>
    <w:rsid w:val="00013F25"/>
    <w:rsid w:val="00013FC1"/>
    <w:rsid w:val="000140FD"/>
    <w:rsid w:val="00014182"/>
    <w:rsid w:val="000143AD"/>
    <w:rsid w:val="00014415"/>
    <w:rsid w:val="0001475A"/>
    <w:rsid w:val="00014802"/>
    <w:rsid w:val="000149B1"/>
    <w:rsid w:val="00014CB8"/>
    <w:rsid w:val="00014EBE"/>
    <w:rsid w:val="000150AF"/>
    <w:rsid w:val="00015165"/>
    <w:rsid w:val="00015205"/>
    <w:rsid w:val="00015394"/>
    <w:rsid w:val="000154AB"/>
    <w:rsid w:val="000155A2"/>
    <w:rsid w:val="000155D9"/>
    <w:rsid w:val="0001567E"/>
    <w:rsid w:val="0001576E"/>
    <w:rsid w:val="00015C74"/>
    <w:rsid w:val="00015CBA"/>
    <w:rsid w:val="00015D62"/>
    <w:rsid w:val="00015D9E"/>
    <w:rsid w:val="00015DED"/>
    <w:rsid w:val="000160DE"/>
    <w:rsid w:val="00016623"/>
    <w:rsid w:val="00016BE5"/>
    <w:rsid w:val="00016C09"/>
    <w:rsid w:val="00017310"/>
    <w:rsid w:val="000173D3"/>
    <w:rsid w:val="00017562"/>
    <w:rsid w:val="00017B04"/>
    <w:rsid w:val="00017C39"/>
    <w:rsid w:val="00017D36"/>
    <w:rsid w:val="00017F9E"/>
    <w:rsid w:val="000205CB"/>
    <w:rsid w:val="00020833"/>
    <w:rsid w:val="00020A81"/>
    <w:rsid w:val="00020B5E"/>
    <w:rsid w:val="00020BD0"/>
    <w:rsid w:val="00020DDC"/>
    <w:rsid w:val="00020F1B"/>
    <w:rsid w:val="00021102"/>
    <w:rsid w:val="00021247"/>
    <w:rsid w:val="00021320"/>
    <w:rsid w:val="000215AE"/>
    <w:rsid w:val="00021743"/>
    <w:rsid w:val="000217AA"/>
    <w:rsid w:val="000217D4"/>
    <w:rsid w:val="00021920"/>
    <w:rsid w:val="00021B46"/>
    <w:rsid w:val="00021B80"/>
    <w:rsid w:val="00021DAC"/>
    <w:rsid w:val="00021F3A"/>
    <w:rsid w:val="00021FFA"/>
    <w:rsid w:val="00022209"/>
    <w:rsid w:val="00022514"/>
    <w:rsid w:val="0002251E"/>
    <w:rsid w:val="000225C2"/>
    <w:rsid w:val="00022884"/>
    <w:rsid w:val="00022B5D"/>
    <w:rsid w:val="00022C32"/>
    <w:rsid w:val="00022D93"/>
    <w:rsid w:val="00022E2E"/>
    <w:rsid w:val="00022FFA"/>
    <w:rsid w:val="00023206"/>
    <w:rsid w:val="00023379"/>
    <w:rsid w:val="00023851"/>
    <w:rsid w:val="00023B19"/>
    <w:rsid w:val="00023CBA"/>
    <w:rsid w:val="00023DAC"/>
    <w:rsid w:val="00023F06"/>
    <w:rsid w:val="00023FD9"/>
    <w:rsid w:val="00024374"/>
    <w:rsid w:val="000245E9"/>
    <w:rsid w:val="00024625"/>
    <w:rsid w:val="0002479D"/>
    <w:rsid w:val="00024973"/>
    <w:rsid w:val="0002498C"/>
    <w:rsid w:val="00024B58"/>
    <w:rsid w:val="00024C22"/>
    <w:rsid w:val="00024CA7"/>
    <w:rsid w:val="00024FC6"/>
    <w:rsid w:val="00025446"/>
    <w:rsid w:val="0002567B"/>
    <w:rsid w:val="00025689"/>
    <w:rsid w:val="00025706"/>
    <w:rsid w:val="00025834"/>
    <w:rsid w:val="00025A19"/>
    <w:rsid w:val="00025E06"/>
    <w:rsid w:val="000260BE"/>
    <w:rsid w:val="000260CF"/>
    <w:rsid w:val="000264A5"/>
    <w:rsid w:val="00026760"/>
    <w:rsid w:val="000267CC"/>
    <w:rsid w:val="00026837"/>
    <w:rsid w:val="00026B52"/>
    <w:rsid w:val="00026B82"/>
    <w:rsid w:val="00026BEE"/>
    <w:rsid w:val="00026BF5"/>
    <w:rsid w:val="0002705F"/>
    <w:rsid w:val="00027260"/>
    <w:rsid w:val="000272EA"/>
    <w:rsid w:val="000273A0"/>
    <w:rsid w:val="00027470"/>
    <w:rsid w:val="000274F3"/>
    <w:rsid w:val="00027520"/>
    <w:rsid w:val="000275C9"/>
    <w:rsid w:val="000279C3"/>
    <w:rsid w:val="00027BD4"/>
    <w:rsid w:val="00027FEB"/>
    <w:rsid w:val="000305B1"/>
    <w:rsid w:val="00030718"/>
    <w:rsid w:val="00030986"/>
    <w:rsid w:val="00030C1A"/>
    <w:rsid w:val="00030C52"/>
    <w:rsid w:val="00030DF2"/>
    <w:rsid w:val="00030DFF"/>
    <w:rsid w:val="00030F33"/>
    <w:rsid w:val="0003108A"/>
    <w:rsid w:val="0003113E"/>
    <w:rsid w:val="000313B3"/>
    <w:rsid w:val="00031493"/>
    <w:rsid w:val="000314D2"/>
    <w:rsid w:val="000314ED"/>
    <w:rsid w:val="00031580"/>
    <w:rsid w:val="00031751"/>
    <w:rsid w:val="00031A8E"/>
    <w:rsid w:val="00031D68"/>
    <w:rsid w:val="00031EF6"/>
    <w:rsid w:val="000321C9"/>
    <w:rsid w:val="00032376"/>
    <w:rsid w:val="000328C0"/>
    <w:rsid w:val="000328C3"/>
    <w:rsid w:val="000328E5"/>
    <w:rsid w:val="00032B10"/>
    <w:rsid w:val="00032CBE"/>
    <w:rsid w:val="00032CD7"/>
    <w:rsid w:val="00032E40"/>
    <w:rsid w:val="00032EBD"/>
    <w:rsid w:val="00032F08"/>
    <w:rsid w:val="00033449"/>
    <w:rsid w:val="000336A9"/>
    <w:rsid w:val="000338B3"/>
    <w:rsid w:val="00033917"/>
    <w:rsid w:val="00033B75"/>
    <w:rsid w:val="00033C2E"/>
    <w:rsid w:val="00033FAD"/>
    <w:rsid w:val="00033FB8"/>
    <w:rsid w:val="00034203"/>
    <w:rsid w:val="0003424A"/>
    <w:rsid w:val="00034461"/>
    <w:rsid w:val="00034513"/>
    <w:rsid w:val="0003453D"/>
    <w:rsid w:val="000345DC"/>
    <w:rsid w:val="000346BB"/>
    <w:rsid w:val="00034902"/>
    <w:rsid w:val="0003499C"/>
    <w:rsid w:val="00034A82"/>
    <w:rsid w:val="00034B2F"/>
    <w:rsid w:val="00034B5D"/>
    <w:rsid w:val="00034C7F"/>
    <w:rsid w:val="00034D0D"/>
    <w:rsid w:val="00034E61"/>
    <w:rsid w:val="00034F11"/>
    <w:rsid w:val="00034F90"/>
    <w:rsid w:val="0003501C"/>
    <w:rsid w:val="0003553C"/>
    <w:rsid w:val="0003565E"/>
    <w:rsid w:val="000357F0"/>
    <w:rsid w:val="00035979"/>
    <w:rsid w:val="00035FC7"/>
    <w:rsid w:val="0003618F"/>
    <w:rsid w:val="000364F1"/>
    <w:rsid w:val="00036558"/>
    <w:rsid w:val="000368AE"/>
    <w:rsid w:val="00036A95"/>
    <w:rsid w:val="00036AE3"/>
    <w:rsid w:val="00036B0F"/>
    <w:rsid w:val="00036B54"/>
    <w:rsid w:val="00036DBC"/>
    <w:rsid w:val="00036E30"/>
    <w:rsid w:val="00036F13"/>
    <w:rsid w:val="000370B0"/>
    <w:rsid w:val="000373C9"/>
    <w:rsid w:val="0003774C"/>
    <w:rsid w:val="00037AA6"/>
    <w:rsid w:val="00037AE7"/>
    <w:rsid w:val="00037C76"/>
    <w:rsid w:val="00037E2A"/>
    <w:rsid w:val="000401E8"/>
    <w:rsid w:val="000403A4"/>
    <w:rsid w:val="0004097E"/>
    <w:rsid w:val="000409A4"/>
    <w:rsid w:val="00040B3B"/>
    <w:rsid w:val="000412ED"/>
    <w:rsid w:val="00041388"/>
    <w:rsid w:val="0004150D"/>
    <w:rsid w:val="00041584"/>
    <w:rsid w:val="000416AC"/>
    <w:rsid w:val="000417F9"/>
    <w:rsid w:val="0004194E"/>
    <w:rsid w:val="00041C57"/>
    <w:rsid w:val="00041F0D"/>
    <w:rsid w:val="0004211D"/>
    <w:rsid w:val="000422AF"/>
    <w:rsid w:val="00042688"/>
    <w:rsid w:val="000427BA"/>
    <w:rsid w:val="00042A62"/>
    <w:rsid w:val="00042BCA"/>
    <w:rsid w:val="00042D4A"/>
    <w:rsid w:val="00042E6A"/>
    <w:rsid w:val="00042F5D"/>
    <w:rsid w:val="0004317D"/>
    <w:rsid w:val="0004328D"/>
    <w:rsid w:val="000432FE"/>
    <w:rsid w:val="000438C9"/>
    <w:rsid w:val="00043A91"/>
    <w:rsid w:val="00043ACE"/>
    <w:rsid w:val="00043B1A"/>
    <w:rsid w:val="00043D63"/>
    <w:rsid w:val="00043F58"/>
    <w:rsid w:val="00044023"/>
    <w:rsid w:val="00044094"/>
    <w:rsid w:val="000440E9"/>
    <w:rsid w:val="0004420E"/>
    <w:rsid w:val="00044227"/>
    <w:rsid w:val="00044348"/>
    <w:rsid w:val="000443A3"/>
    <w:rsid w:val="000445AF"/>
    <w:rsid w:val="000447AA"/>
    <w:rsid w:val="000447E4"/>
    <w:rsid w:val="00044B02"/>
    <w:rsid w:val="00044B74"/>
    <w:rsid w:val="00044BCD"/>
    <w:rsid w:val="00044BCE"/>
    <w:rsid w:val="0004532B"/>
    <w:rsid w:val="00045361"/>
    <w:rsid w:val="0004541D"/>
    <w:rsid w:val="00045496"/>
    <w:rsid w:val="000456C3"/>
    <w:rsid w:val="000461C1"/>
    <w:rsid w:val="0004631A"/>
    <w:rsid w:val="00046CEA"/>
    <w:rsid w:val="00046D72"/>
    <w:rsid w:val="00046DEB"/>
    <w:rsid w:val="00046FA0"/>
    <w:rsid w:val="0004707B"/>
    <w:rsid w:val="00047204"/>
    <w:rsid w:val="000474AF"/>
    <w:rsid w:val="000475CE"/>
    <w:rsid w:val="0004789C"/>
    <w:rsid w:val="000478F8"/>
    <w:rsid w:val="00047CFF"/>
    <w:rsid w:val="00047F53"/>
    <w:rsid w:val="00047F54"/>
    <w:rsid w:val="00050141"/>
    <w:rsid w:val="0005039C"/>
    <w:rsid w:val="000503F1"/>
    <w:rsid w:val="0005044B"/>
    <w:rsid w:val="00050492"/>
    <w:rsid w:val="00050D4E"/>
    <w:rsid w:val="00050E3D"/>
    <w:rsid w:val="00050E53"/>
    <w:rsid w:val="000512ED"/>
    <w:rsid w:val="000512EE"/>
    <w:rsid w:val="000513BE"/>
    <w:rsid w:val="0005160A"/>
    <w:rsid w:val="00051879"/>
    <w:rsid w:val="0005196B"/>
    <w:rsid w:val="00051AD4"/>
    <w:rsid w:val="00051C71"/>
    <w:rsid w:val="00051D1E"/>
    <w:rsid w:val="00051D72"/>
    <w:rsid w:val="00052041"/>
    <w:rsid w:val="00052306"/>
    <w:rsid w:val="00052356"/>
    <w:rsid w:val="000526F1"/>
    <w:rsid w:val="0005274D"/>
    <w:rsid w:val="000527C8"/>
    <w:rsid w:val="000527FF"/>
    <w:rsid w:val="00052A55"/>
    <w:rsid w:val="00052A64"/>
    <w:rsid w:val="00052AB9"/>
    <w:rsid w:val="00052E51"/>
    <w:rsid w:val="0005301D"/>
    <w:rsid w:val="00053125"/>
    <w:rsid w:val="00053299"/>
    <w:rsid w:val="0005359F"/>
    <w:rsid w:val="000537C0"/>
    <w:rsid w:val="00053929"/>
    <w:rsid w:val="000539C5"/>
    <w:rsid w:val="00053AB6"/>
    <w:rsid w:val="00053B30"/>
    <w:rsid w:val="00053BB3"/>
    <w:rsid w:val="00053DDA"/>
    <w:rsid w:val="00054095"/>
    <w:rsid w:val="000540D4"/>
    <w:rsid w:val="000542C2"/>
    <w:rsid w:val="00054426"/>
    <w:rsid w:val="00054534"/>
    <w:rsid w:val="000545ED"/>
    <w:rsid w:val="0005481B"/>
    <w:rsid w:val="0005481F"/>
    <w:rsid w:val="00054B46"/>
    <w:rsid w:val="00054BB1"/>
    <w:rsid w:val="00054C2C"/>
    <w:rsid w:val="00054EC0"/>
    <w:rsid w:val="00054EFD"/>
    <w:rsid w:val="00055139"/>
    <w:rsid w:val="00055292"/>
    <w:rsid w:val="000552E9"/>
    <w:rsid w:val="00055314"/>
    <w:rsid w:val="0005533A"/>
    <w:rsid w:val="000553C7"/>
    <w:rsid w:val="000553D4"/>
    <w:rsid w:val="0005573D"/>
    <w:rsid w:val="00055B8C"/>
    <w:rsid w:val="00055DE6"/>
    <w:rsid w:val="00055F95"/>
    <w:rsid w:val="000560E3"/>
    <w:rsid w:val="000563DC"/>
    <w:rsid w:val="00056921"/>
    <w:rsid w:val="00056BE4"/>
    <w:rsid w:val="00056C0B"/>
    <w:rsid w:val="00056FB5"/>
    <w:rsid w:val="0005723F"/>
    <w:rsid w:val="0005738B"/>
    <w:rsid w:val="00057556"/>
    <w:rsid w:val="000575D9"/>
    <w:rsid w:val="0005760A"/>
    <w:rsid w:val="000579EA"/>
    <w:rsid w:val="000579F3"/>
    <w:rsid w:val="00057A4A"/>
    <w:rsid w:val="00057AC0"/>
    <w:rsid w:val="00057B03"/>
    <w:rsid w:val="00057C29"/>
    <w:rsid w:val="00057C32"/>
    <w:rsid w:val="0006026C"/>
    <w:rsid w:val="000602A2"/>
    <w:rsid w:val="00060505"/>
    <w:rsid w:val="00060637"/>
    <w:rsid w:val="0006064E"/>
    <w:rsid w:val="00060855"/>
    <w:rsid w:val="000609C6"/>
    <w:rsid w:val="00060A98"/>
    <w:rsid w:val="00060B46"/>
    <w:rsid w:val="00060CCB"/>
    <w:rsid w:val="00060E48"/>
    <w:rsid w:val="00060F64"/>
    <w:rsid w:val="00061025"/>
    <w:rsid w:val="000610E1"/>
    <w:rsid w:val="00061540"/>
    <w:rsid w:val="0006160D"/>
    <w:rsid w:val="00061B91"/>
    <w:rsid w:val="00062291"/>
    <w:rsid w:val="0006237E"/>
    <w:rsid w:val="00062651"/>
    <w:rsid w:val="000626AD"/>
    <w:rsid w:val="000626AE"/>
    <w:rsid w:val="000627DE"/>
    <w:rsid w:val="00062828"/>
    <w:rsid w:val="00062933"/>
    <w:rsid w:val="00062BC1"/>
    <w:rsid w:val="00062C78"/>
    <w:rsid w:val="00062ECE"/>
    <w:rsid w:val="00062F01"/>
    <w:rsid w:val="00062F1F"/>
    <w:rsid w:val="00062F5B"/>
    <w:rsid w:val="000630EE"/>
    <w:rsid w:val="000632DB"/>
    <w:rsid w:val="000633B8"/>
    <w:rsid w:val="00063529"/>
    <w:rsid w:val="0006362C"/>
    <w:rsid w:val="0006367E"/>
    <w:rsid w:val="00063850"/>
    <w:rsid w:val="000638CD"/>
    <w:rsid w:val="00063BDC"/>
    <w:rsid w:val="00063CCE"/>
    <w:rsid w:val="00063EBD"/>
    <w:rsid w:val="00064142"/>
    <w:rsid w:val="0006443C"/>
    <w:rsid w:val="000646B5"/>
    <w:rsid w:val="00064762"/>
    <w:rsid w:val="000647A5"/>
    <w:rsid w:val="000649A4"/>
    <w:rsid w:val="00064D1E"/>
    <w:rsid w:val="00064EDC"/>
    <w:rsid w:val="00065075"/>
    <w:rsid w:val="000653C7"/>
    <w:rsid w:val="000655D4"/>
    <w:rsid w:val="0006572A"/>
    <w:rsid w:val="00065892"/>
    <w:rsid w:val="00065CB2"/>
    <w:rsid w:val="00065E10"/>
    <w:rsid w:val="00065F24"/>
    <w:rsid w:val="00066045"/>
    <w:rsid w:val="00066058"/>
    <w:rsid w:val="000660E2"/>
    <w:rsid w:val="00066181"/>
    <w:rsid w:val="00066371"/>
    <w:rsid w:val="000664FD"/>
    <w:rsid w:val="00066A04"/>
    <w:rsid w:val="00066B1F"/>
    <w:rsid w:val="0006707B"/>
    <w:rsid w:val="00067269"/>
    <w:rsid w:val="00067744"/>
    <w:rsid w:val="00067796"/>
    <w:rsid w:val="000679F9"/>
    <w:rsid w:val="00067B19"/>
    <w:rsid w:val="00067B1A"/>
    <w:rsid w:val="00067D85"/>
    <w:rsid w:val="000701D1"/>
    <w:rsid w:val="0007064E"/>
    <w:rsid w:val="00070680"/>
    <w:rsid w:val="0007083B"/>
    <w:rsid w:val="000709AD"/>
    <w:rsid w:val="00070BA7"/>
    <w:rsid w:val="00070C3D"/>
    <w:rsid w:val="00070C87"/>
    <w:rsid w:val="00070D61"/>
    <w:rsid w:val="00070EAF"/>
    <w:rsid w:val="000711E4"/>
    <w:rsid w:val="000712FF"/>
    <w:rsid w:val="000716D3"/>
    <w:rsid w:val="00071949"/>
    <w:rsid w:val="00071B8F"/>
    <w:rsid w:val="00071FDA"/>
    <w:rsid w:val="00072098"/>
    <w:rsid w:val="00072123"/>
    <w:rsid w:val="000721AD"/>
    <w:rsid w:val="0007223C"/>
    <w:rsid w:val="000723AB"/>
    <w:rsid w:val="000723BF"/>
    <w:rsid w:val="00072491"/>
    <w:rsid w:val="00072521"/>
    <w:rsid w:val="00072615"/>
    <w:rsid w:val="00072D4D"/>
    <w:rsid w:val="00072DA2"/>
    <w:rsid w:val="00072F25"/>
    <w:rsid w:val="00072F70"/>
    <w:rsid w:val="00073089"/>
    <w:rsid w:val="00073205"/>
    <w:rsid w:val="000732B7"/>
    <w:rsid w:val="000732F5"/>
    <w:rsid w:val="000733B4"/>
    <w:rsid w:val="0007341E"/>
    <w:rsid w:val="000734BD"/>
    <w:rsid w:val="0007376E"/>
    <w:rsid w:val="000737C8"/>
    <w:rsid w:val="000739AA"/>
    <w:rsid w:val="00073ECE"/>
    <w:rsid w:val="00073EF4"/>
    <w:rsid w:val="00073EF5"/>
    <w:rsid w:val="00074024"/>
    <w:rsid w:val="000741CC"/>
    <w:rsid w:val="000741DF"/>
    <w:rsid w:val="00074533"/>
    <w:rsid w:val="000746CD"/>
    <w:rsid w:val="00074A45"/>
    <w:rsid w:val="00074E7D"/>
    <w:rsid w:val="00074EDF"/>
    <w:rsid w:val="000750B5"/>
    <w:rsid w:val="000750BA"/>
    <w:rsid w:val="00075103"/>
    <w:rsid w:val="000751D4"/>
    <w:rsid w:val="00075231"/>
    <w:rsid w:val="0007535C"/>
    <w:rsid w:val="00075382"/>
    <w:rsid w:val="0007561A"/>
    <w:rsid w:val="000758AC"/>
    <w:rsid w:val="000758FB"/>
    <w:rsid w:val="00075BDE"/>
    <w:rsid w:val="00075D57"/>
    <w:rsid w:val="00076060"/>
    <w:rsid w:val="00076062"/>
    <w:rsid w:val="000762E7"/>
    <w:rsid w:val="000762F8"/>
    <w:rsid w:val="000764C2"/>
    <w:rsid w:val="0007657C"/>
    <w:rsid w:val="0007671B"/>
    <w:rsid w:val="00076746"/>
    <w:rsid w:val="000767B5"/>
    <w:rsid w:val="00076815"/>
    <w:rsid w:val="00076B1A"/>
    <w:rsid w:val="00076C4A"/>
    <w:rsid w:val="00076CAB"/>
    <w:rsid w:val="00076E47"/>
    <w:rsid w:val="00076F32"/>
    <w:rsid w:val="000774F8"/>
    <w:rsid w:val="0007751A"/>
    <w:rsid w:val="000777F3"/>
    <w:rsid w:val="00077A4E"/>
    <w:rsid w:val="00077D3B"/>
    <w:rsid w:val="00077D41"/>
    <w:rsid w:val="00077D8C"/>
    <w:rsid w:val="00077EDA"/>
    <w:rsid w:val="0008025F"/>
    <w:rsid w:val="0008045A"/>
    <w:rsid w:val="000807BB"/>
    <w:rsid w:val="000808D4"/>
    <w:rsid w:val="00080A49"/>
    <w:rsid w:val="00080A60"/>
    <w:rsid w:val="00080DEE"/>
    <w:rsid w:val="0008105B"/>
    <w:rsid w:val="00081CF4"/>
    <w:rsid w:val="00081D1B"/>
    <w:rsid w:val="00081FFE"/>
    <w:rsid w:val="00082171"/>
    <w:rsid w:val="00082224"/>
    <w:rsid w:val="000825DA"/>
    <w:rsid w:val="00082631"/>
    <w:rsid w:val="00083066"/>
    <w:rsid w:val="000830A7"/>
    <w:rsid w:val="000831B0"/>
    <w:rsid w:val="000836FA"/>
    <w:rsid w:val="00083A54"/>
    <w:rsid w:val="00083D4D"/>
    <w:rsid w:val="00083DA0"/>
    <w:rsid w:val="00083DE0"/>
    <w:rsid w:val="00084286"/>
    <w:rsid w:val="00084412"/>
    <w:rsid w:val="00084549"/>
    <w:rsid w:val="000846FB"/>
    <w:rsid w:val="000847BC"/>
    <w:rsid w:val="00084984"/>
    <w:rsid w:val="00084A09"/>
    <w:rsid w:val="00084AAF"/>
    <w:rsid w:val="00084AD0"/>
    <w:rsid w:val="00084B92"/>
    <w:rsid w:val="000851F2"/>
    <w:rsid w:val="000852F0"/>
    <w:rsid w:val="000853C0"/>
    <w:rsid w:val="0008542D"/>
    <w:rsid w:val="000854AF"/>
    <w:rsid w:val="000856B2"/>
    <w:rsid w:val="000856BE"/>
    <w:rsid w:val="000857C6"/>
    <w:rsid w:val="000857D6"/>
    <w:rsid w:val="00085CD9"/>
    <w:rsid w:val="00085DC0"/>
    <w:rsid w:val="00085F19"/>
    <w:rsid w:val="00086147"/>
    <w:rsid w:val="0008634D"/>
    <w:rsid w:val="00086583"/>
    <w:rsid w:val="000867AB"/>
    <w:rsid w:val="00086AEF"/>
    <w:rsid w:val="00086B15"/>
    <w:rsid w:val="00086D23"/>
    <w:rsid w:val="00086D29"/>
    <w:rsid w:val="00086E74"/>
    <w:rsid w:val="00087016"/>
    <w:rsid w:val="00087185"/>
    <w:rsid w:val="000871B0"/>
    <w:rsid w:val="00087346"/>
    <w:rsid w:val="0008739D"/>
    <w:rsid w:val="000873D7"/>
    <w:rsid w:val="00087767"/>
    <w:rsid w:val="0008789C"/>
    <w:rsid w:val="0008797D"/>
    <w:rsid w:val="00087A24"/>
    <w:rsid w:val="00087B37"/>
    <w:rsid w:val="00087F89"/>
    <w:rsid w:val="00090065"/>
    <w:rsid w:val="000901D3"/>
    <w:rsid w:val="000906C5"/>
    <w:rsid w:val="00090820"/>
    <w:rsid w:val="000908BC"/>
    <w:rsid w:val="00090A9A"/>
    <w:rsid w:val="00090C10"/>
    <w:rsid w:val="00090E12"/>
    <w:rsid w:val="000912C4"/>
    <w:rsid w:val="0009140C"/>
    <w:rsid w:val="00091484"/>
    <w:rsid w:val="0009172A"/>
    <w:rsid w:val="00091A2C"/>
    <w:rsid w:val="00091CFB"/>
    <w:rsid w:val="00091D4D"/>
    <w:rsid w:val="00091F17"/>
    <w:rsid w:val="00091FD3"/>
    <w:rsid w:val="000924B7"/>
    <w:rsid w:val="00092823"/>
    <w:rsid w:val="00092A2D"/>
    <w:rsid w:val="00092B58"/>
    <w:rsid w:val="00093067"/>
    <w:rsid w:val="00093142"/>
    <w:rsid w:val="000933EF"/>
    <w:rsid w:val="00093452"/>
    <w:rsid w:val="0009356A"/>
    <w:rsid w:val="000935B7"/>
    <w:rsid w:val="000936BF"/>
    <w:rsid w:val="00093748"/>
    <w:rsid w:val="0009379E"/>
    <w:rsid w:val="00093C0F"/>
    <w:rsid w:val="00093FED"/>
    <w:rsid w:val="00093FF1"/>
    <w:rsid w:val="000943C0"/>
    <w:rsid w:val="00094880"/>
    <w:rsid w:val="000948A2"/>
    <w:rsid w:val="00094D66"/>
    <w:rsid w:val="00094F4E"/>
    <w:rsid w:val="00094F98"/>
    <w:rsid w:val="00095151"/>
    <w:rsid w:val="00095171"/>
    <w:rsid w:val="000951B5"/>
    <w:rsid w:val="0009522B"/>
    <w:rsid w:val="0009527B"/>
    <w:rsid w:val="00095424"/>
    <w:rsid w:val="0009591B"/>
    <w:rsid w:val="00095947"/>
    <w:rsid w:val="000959F4"/>
    <w:rsid w:val="00095C6C"/>
    <w:rsid w:val="00095CF1"/>
    <w:rsid w:val="00095D2F"/>
    <w:rsid w:val="00095ED9"/>
    <w:rsid w:val="000961B2"/>
    <w:rsid w:val="000962B2"/>
    <w:rsid w:val="0009640D"/>
    <w:rsid w:val="000966CB"/>
    <w:rsid w:val="00096F12"/>
    <w:rsid w:val="000971A2"/>
    <w:rsid w:val="000971BF"/>
    <w:rsid w:val="000971C1"/>
    <w:rsid w:val="000972CB"/>
    <w:rsid w:val="000972D0"/>
    <w:rsid w:val="00097322"/>
    <w:rsid w:val="000977F1"/>
    <w:rsid w:val="0009794F"/>
    <w:rsid w:val="00097956"/>
    <w:rsid w:val="0009795D"/>
    <w:rsid w:val="000979FF"/>
    <w:rsid w:val="00097ACC"/>
    <w:rsid w:val="00097C30"/>
    <w:rsid w:val="00097C43"/>
    <w:rsid w:val="00097E38"/>
    <w:rsid w:val="00097F2F"/>
    <w:rsid w:val="000A00F5"/>
    <w:rsid w:val="000A01F3"/>
    <w:rsid w:val="000A0376"/>
    <w:rsid w:val="000A03B1"/>
    <w:rsid w:val="000A03E8"/>
    <w:rsid w:val="000A06AA"/>
    <w:rsid w:val="000A07C0"/>
    <w:rsid w:val="000A09BB"/>
    <w:rsid w:val="000A0AFE"/>
    <w:rsid w:val="000A0C61"/>
    <w:rsid w:val="000A0CF5"/>
    <w:rsid w:val="000A0E81"/>
    <w:rsid w:val="000A0EC9"/>
    <w:rsid w:val="000A0F8D"/>
    <w:rsid w:val="000A0FAB"/>
    <w:rsid w:val="000A0FD0"/>
    <w:rsid w:val="000A112A"/>
    <w:rsid w:val="000A12D8"/>
    <w:rsid w:val="000A1387"/>
    <w:rsid w:val="000A148D"/>
    <w:rsid w:val="000A171D"/>
    <w:rsid w:val="000A19A4"/>
    <w:rsid w:val="000A1A0D"/>
    <w:rsid w:val="000A1A64"/>
    <w:rsid w:val="000A1BF3"/>
    <w:rsid w:val="000A1C17"/>
    <w:rsid w:val="000A1CAD"/>
    <w:rsid w:val="000A2021"/>
    <w:rsid w:val="000A225A"/>
    <w:rsid w:val="000A243D"/>
    <w:rsid w:val="000A25F4"/>
    <w:rsid w:val="000A278B"/>
    <w:rsid w:val="000A279C"/>
    <w:rsid w:val="000A28EF"/>
    <w:rsid w:val="000A28FF"/>
    <w:rsid w:val="000A2ABF"/>
    <w:rsid w:val="000A2B60"/>
    <w:rsid w:val="000A2C9E"/>
    <w:rsid w:val="000A2D77"/>
    <w:rsid w:val="000A2D9F"/>
    <w:rsid w:val="000A2E0A"/>
    <w:rsid w:val="000A2F15"/>
    <w:rsid w:val="000A3184"/>
    <w:rsid w:val="000A3308"/>
    <w:rsid w:val="000A331A"/>
    <w:rsid w:val="000A36F1"/>
    <w:rsid w:val="000A37D4"/>
    <w:rsid w:val="000A3973"/>
    <w:rsid w:val="000A3E72"/>
    <w:rsid w:val="000A3F1D"/>
    <w:rsid w:val="000A40DF"/>
    <w:rsid w:val="000A4274"/>
    <w:rsid w:val="000A43A1"/>
    <w:rsid w:val="000A43B9"/>
    <w:rsid w:val="000A4874"/>
    <w:rsid w:val="000A4956"/>
    <w:rsid w:val="000A497C"/>
    <w:rsid w:val="000A4AE4"/>
    <w:rsid w:val="000A4AFC"/>
    <w:rsid w:val="000A4B54"/>
    <w:rsid w:val="000A4D65"/>
    <w:rsid w:val="000A4E58"/>
    <w:rsid w:val="000A5041"/>
    <w:rsid w:val="000A5278"/>
    <w:rsid w:val="000A5416"/>
    <w:rsid w:val="000A5459"/>
    <w:rsid w:val="000A56E8"/>
    <w:rsid w:val="000A589A"/>
    <w:rsid w:val="000A58BF"/>
    <w:rsid w:val="000A5BA2"/>
    <w:rsid w:val="000A5BF8"/>
    <w:rsid w:val="000A5EB8"/>
    <w:rsid w:val="000A5ED7"/>
    <w:rsid w:val="000A5FB6"/>
    <w:rsid w:val="000A6157"/>
    <w:rsid w:val="000A61D2"/>
    <w:rsid w:val="000A6254"/>
    <w:rsid w:val="000A64E2"/>
    <w:rsid w:val="000A6651"/>
    <w:rsid w:val="000A6832"/>
    <w:rsid w:val="000A68DA"/>
    <w:rsid w:val="000A6ABD"/>
    <w:rsid w:val="000A6B84"/>
    <w:rsid w:val="000A6BE3"/>
    <w:rsid w:val="000A6CCE"/>
    <w:rsid w:val="000A6E05"/>
    <w:rsid w:val="000A6F82"/>
    <w:rsid w:val="000A7211"/>
    <w:rsid w:val="000A748F"/>
    <w:rsid w:val="000A7725"/>
    <w:rsid w:val="000A7AD5"/>
    <w:rsid w:val="000A7B75"/>
    <w:rsid w:val="000A7BE6"/>
    <w:rsid w:val="000A7BF4"/>
    <w:rsid w:val="000A7DD3"/>
    <w:rsid w:val="000A7FD0"/>
    <w:rsid w:val="000B01DE"/>
    <w:rsid w:val="000B05BD"/>
    <w:rsid w:val="000B082E"/>
    <w:rsid w:val="000B08CF"/>
    <w:rsid w:val="000B08E4"/>
    <w:rsid w:val="000B09FE"/>
    <w:rsid w:val="000B0C21"/>
    <w:rsid w:val="000B0C33"/>
    <w:rsid w:val="000B0D0A"/>
    <w:rsid w:val="000B0DBF"/>
    <w:rsid w:val="000B0E0F"/>
    <w:rsid w:val="000B0E52"/>
    <w:rsid w:val="000B0E93"/>
    <w:rsid w:val="000B0EBB"/>
    <w:rsid w:val="000B102A"/>
    <w:rsid w:val="000B123B"/>
    <w:rsid w:val="000B13E7"/>
    <w:rsid w:val="000B168F"/>
    <w:rsid w:val="000B1918"/>
    <w:rsid w:val="000B1AFD"/>
    <w:rsid w:val="000B1C6D"/>
    <w:rsid w:val="000B1D94"/>
    <w:rsid w:val="000B20F9"/>
    <w:rsid w:val="000B2155"/>
    <w:rsid w:val="000B2281"/>
    <w:rsid w:val="000B2416"/>
    <w:rsid w:val="000B270D"/>
    <w:rsid w:val="000B2AE6"/>
    <w:rsid w:val="000B2BD3"/>
    <w:rsid w:val="000B2DEB"/>
    <w:rsid w:val="000B2E2F"/>
    <w:rsid w:val="000B2E71"/>
    <w:rsid w:val="000B2EDF"/>
    <w:rsid w:val="000B2F70"/>
    <w:rsid w:val="000B304C"/>
    <w:rsid w:val="000B34B1"/>
    <w:rsid w:val="000B374C"/>
    <w:rsid w:val="000B3971"/>
    <w:rsid w:val="000B3AEB"/>
    <w:rsid w:val="000B4157"/>
    <w:rsid w:val="000B4172"/>
    <w:rsid w:val="000B43F7"/>
    <w:rsid w:val="000B4709"/>
    <w:rsid w:val="000B485C"/>
    <w:rsid w:val="000B486F"/>
    <w:rsid w:val="000B4881"/>
    <w:rsid w:val="000B4892"/>
    <w:rsid w:val="000B489B"/>
    <w:rsid w:val="000B4A3E"/>
    <w:rsid w:val="000B4C5E"/>
    <w:rsid w:val="000B4CDD"/>
    <w:rsid w:val="000B4DBB"/>
    <w:rsid w:val="000B5336"/>
    <w:rsid w:val="000B54CB"/>
    <w:rsid w:val="000B55E4"/>
    <w:rsid w:val="000B5626"/>
    <w:rsid w:val="000B5635"/>
    <w:rsid w:val="000B5643"/>
    <w:rsid w:val="000B56A9"/>
    <w:rsid w:val="000B5B60"/>
    <w:rsid w:val="000B6211"/>
    <w:rsid w:val="000B621B"/>
    <w:rsid w:val="000B6430"/>
    <w:rsid w:val="000B6634"/>
    <w:rsid w:val="000B66D3"/>
    <w:rsid w:val="000B69AA"/>
    <w:rsid w:val="000B6AAC"/>
    <w:rsid w:val="000B6B74"/>
    <w:rsid w:val="000B6E1B"/>
    <w:rsid w:val="000B6F94"/>
    <w:rsid w:val="000B7135"/>
    <w:rsid w:val="000B7248"/>
    <w:rsid w:val="000B72CA"/>
    <w:rsid w:val="000B74CC"/>
    <w:rsid w:val="000B7596"/>
    <w:rsid w:val="000B795F"/>
    <w:rsid w:val="000B7BEB"/>
    <w:rsid w:val="000B7CEF"/>
    <w:rsid w:val="000B7FF6"/>
    <w:rsid w:val="000C0171"/>
    <w:rsid w:val="000C02E7"/>
    <w:rsid w:val="000C038B"/>
    <w:rsid w:val="000C03BD"/>
    <w:rsid w:val="000C03CE"/>
    <w:rsid w:val="000C0429"/>
    <w:rsid w:val="000C082D"/>
    <w:rsid w:val="000C0980"/>
    <w:rsid w:val="000C0A3B"/>
    <w:rsid w:val="000C0C52"/>
    <w:rsid w:val="000C0F60"/>
    <w:rsid w:val="000C0FC2"/>
    <w:rsid w:val="000C13FE"/>
    <w:rsid w:val="000C14AA"/>
    <w:rsid w:val="000C15BD"/>
    <w:rsid w:val="000C1818"/>
    <w:rsid w:val="000C1929"/>
    <w:rsid w:val="000C1950"/>
    <w:rsid w:val="000C19C8"/>
    <w:rsid w:val="000C19EE"/>
    <w:rsid w:val="000C1D19"/>
    <w:rsid w:val="000C1E0C"/>
    <w:rsid w:val="000C216C"/>
    <w:rsid w:val="000C24B3"/>
    <w:rsid w:val="000C2803"/>
    <w:rsid w:val="000C29E8"/>
    <w:rsid w:val="000C2A09"/>
    <w:rsid w:val="000C2D72"/>
    <w:rsid w:val="000C3103"/>
    <w:rsid w:val="000C328A"/>
    <w:rsid w:val="000C3491"/>
    <w:rsid w:val="000C3740"/>
    <w:rsid w:val="000C378B"/>
    <w:rsid w:val="000C3989"/>
    <w:rsid w:val="000C39CD"/>
    <w:rsid w:val="000C39D6"/>
    <w:rsid w:val="000C3C15"/>
    <w:rsid w:val="000C3C69"/>
    <w:rsid w:val="000C3CA0"/>
    <w:rsid w:val="000C3E50"/>
    <w:rsid w:val="000C404B"/>
    <w:rsid w:val="000C4243"/>
    <w:rsid w:val="000C4272"/>
    <w:rsid w:val="000C42EE"/>
    <w:rsid w:val="000C465D"/>
    <w:rsid w:val="000C49EB"/>
    <w:rsid w:val="000C4C2C"/>
    <w:rsid w:val="000C519F"/>
    <w:rsid w:val="000C51AE"/>
    <w:rsid w:val="000C53C4"/>
    <w:rsid w:val="000C53E1"/>
    <w:rsid w:val="000C5449"/>
    <w:rsid w:val="000C56CB"/>
    <w:rsid w:val="000C5A1D"/>
    <w:rsid w:val="000C5C66"/>
    <w:rsid w:val="000C5C69"/>
    <w:rsid w:val="000C5D85"/>
    <w:rsid w:val="000C5D8A"/>
    <w:rsid w:val="000C5E8C"/>
    <w:rsid w:val="000C5E99"/>
    <w:rsid w:val="000C60D7"/>
    <w:rsid w:val="000C62B9"/>
    <w:rsid w:val="000C6769"/>
    <w:rsid w:val="000C6BAF"/>
    <w:rsid w:val="000C6C8E"/>
    <w:rsid w:val="000C6D45"/>
    <w:rsid w:val="000C6D6D"/>
    <w:rsid w:val="000C6FBE"/>
    <w:rsid w:val="000C70A5"/>
    <w:rsid w:val="000C71F3"/>
    <w:rsid w:val="000C752A"/>
    <w:rsid w:val="000C777F"/>
    <w:rsid w:val="000C781F"/>
    <w:rsid w:val="000C7FFC"/>
    <w:rsid w:val="000D0510"/>
    <w:rsid w:val="000D0595"/>
    <w:rsid w:val="000D05A3"/>
    <w:rsid w:val="000D097F"/>
    <w:rsid w:val="000D0B59"/>
    <w:rsid w:val="000D0C4B"/>
    <w:rsid w:val="000D0C5D"/>
    <w:rsid w:val="000D0CB2"/>
    <w:rsid w:val="000D0E20"/>
    <w:rsid w:val="000D0E84"/>
    <w:rsid w:val="000D0F95"/>
    <w:rsid w:val="000D14D8"/>
    <w:rsid w:val="000D15CA"/>
    <w:rsid w:val="000D16D7"/>
    <w:rsid w:val="000D17C2"/>
    <w:rsid w:val="000D1B04"/>
    <w:rsid w:val="000D2147"/>
    <w:rsid w:val="000D2536"/>
    <w:rsid w:val="000D2689"/>
    <w:rsid w:val="000D29AB"/>
    <w:rsid w:val="000D2D9D"/>
    <w:rsid w:val="000D3051"/>
    <w:rsid w:val="000D3171"/>
    <w:rsid w:val="000D32E8"/>
    <w:rsid w:val="000D3357"/>
    <w:rsid w:val="000D33E7"/>
    <w:rsid w:val="000D35C5"/>
    <w:rsid w:val="000D3629"/>
    <w:rsid w:val="000D365C"/>
    <w:rsid w:val="000D3758"/>
    <w:rsid w:val="000D38F7"/>
    <w:rsid w:val="000D3CE6"/>
    <w:rsid w:val="000D3E80"/>
    <w:rsid w:val="000D3FAA"/>
    <w:rsid w:val="000D4010"/>
    <w:rsid w:val="000D40C0"/>
    <w:rsid w:val="000D4162"/>
    <w:rsid w:val="000D425B"/>
    <w:rsid w:val="000D44FB"/>
    <w:rsid w:val="000D45DF"/>
    <w:rsid w:val="000D4624"/>
    <w:rsid w:val="000D4889"/>
    <w:rsid w:val="000D4ABB"/>
    <w:rsid w:val="000D4B1B"/>
    <w:rsid w:val="000D4BAC"/>
    <w:rsid w:val="000D4CC4"/>
    <w:rsid w:val="000D4D3B"/>
    <w:rsid w:val="000D4EC3"/>
    <w:rsid w:val="000D511D"/>
    <w:rsid w:val="000D5172"/>
    <w:rsid w:val="000D543B"/>
    <w:rsid w:val="000D54B1"/>
    <w:rsid w:val="000D54EA"/>
    <w:rsid w:val="000D558A"/>
    <w:rsid w:val="000D5656"/>
    <w:rsid w:val="000D5687"/>
    <w:rsid w:val="000D5719"/>
    <w:rsid w:val="000D5791"/>
    <w:rsid w:val="000D580E"/>
    <w:rsid w:val="000D5C8D"/>
    <w:rsid w:val="000D5DD4"/>
    <w:rsid w:val="000D63DC"/>
    <w:rsid w:val="000D63FB"/>
    <w:rsid w:val="000D6513"/>
    <w:rsid w:val="000D67D6"/>
    <w:rsid w:val="000D6CF2"/>
    <w:rsid w:val="000D6F18"/>
    <w:rsid w:val="000D7187"/>
    <w:rsid w:val="000D72B8"/>
    <w:rsid w:val="000D7403"/>
    <w:rsid w:val="000D74D9"/>
    <w:rsid w:val="000D760B"/>
    <w:rsid w:val="000D7745"/>
    <w:rsid w:val="000D7788"/>
    <w:rsid w:val="000D77B9"/>
    <w:rsid w:val="000D78C9"/>
    <w:rsid w:val="000D7969"/>
    <w:rsid w:val="000D7A82"/>
    <w:rsid w:val="000D7DA9"/>
    <w:rsid w:val="000D7E26"/>
    <w:rsid w:val="000D7F97"/>
    <w:rsid w:val="000E0349"/>
    <w:rsid w:val="000E03DE"/>
    <w:rsid w:val="000E06B4"/>
    <w:rsid w:val="000E073B"/>
    <w:rsid w:val="000E0972"/>
    <w:rsid w:val="000E0A7A"/>
    <w:rsid w:val="000E0AB3"/>
    <w:rsid w:val="000E0EDF"/>
    <w:rsid w:val="000E11CE"/>
    <w:rsid w:val="000E131C"/>
    <w:rsid w:val="000E142B"/>
    <w:rsid w:val="000E15DF"/>
    <w:rsid w:val="000E1744"/>
    <w:rsid w:val="000E17E2"/>
    <w:rsid w:val="000E1883"/>
    <w:rsid w:val="000E1958"/>
    <w:rsid w:val="000E1A1C"/>
    <w:rsid w:val="000E1B44"/>
    <w:rsid w:val="000E1B5C"/>
    <w:rsid w:val="000E1B5E"/>
    <w:rsid w:val="000E1CD6"/>
    <w:rsid w:val="000E1DB3"/>
    <w:rsid w:val="000E1E40"/>
    <w:rsid w:val="000E2030"/>
    <w:rsid w:val="000E208E"/>
    <w:rsid w:val="000E20C4"/>
    <w:rsid w:val="000E20CF"/>
    <w:rsid w:val="000E211F"/>
    <w:rsid w:val="000E222E"/>
    <w:rsid w:val="000E2351"/>
    <w:rsid w:val="000E2412"/>
    <w:rsid w:val="000E25BC"/>
    <w:rsid w:val="000E2B5D"/>
    <w:rsid w:val="000E2E2E"/>
    <w:rsid w:val="000E2E88"/>
    <w:rsid w:val="000E2EFB"/>
    <w:rsid w:val="000E2F1C"/>
    <w:rsid w:val="000E2FCF"/>
    <w:rsid w:val="000E30F9"/>
    <w:rsid w:val="000E31A9"/>
    <w:rsid w:val="000E3294"/>
    <w:rsid w:val="000E3463"/>
    <w:rsid w:val="000E34E9"/>
    <w:rsid w:val="000E374A"/>
    <w:rsid w:val="000E39AF"/>
    <w:rsid w:val="000E3B56"/>
    <w:rsid w:val="000E3F1D"/>
    <w:rsid w:val="000E42CF"/>
    <w:rsid w:val="000E4385"/>
    <w:rsid w:val="000E4521"/>
    <w:rsid w:val="000E4637"/>
    <w:rsid w:val="000E4869"/>
    <w:rsid w:val="000E4BB6"/>
    <w:rsid w:val="000E4EC4"/>
    <w:rsid w:val="000E4FF7"/>
    <w:rsid w:val="000E51F7"/>
    <w:rsid w:val="000E5397"/>
    <w:rsid w:val="000E5647"/>
    <w:rsid w:val="000E5759"/>
    <w:rsid w:val="000E5949"/>
    <w:rsid w:val="000E5A6B"/>
    <w:rsid w:val="000E5E52"/>
    <w:rsid w:val="000E5F96"/>
    <w:rsid w:val="000E6095"/>
    <w:rsid w:val="000E6294"/>
    <w:rsid w:val="000E6417"/>
    <w:rsid w:val="000E644A"/>
    <w:rsid w:val="000E64EE"/>
    <w:rsid w:val="000E67FB"/>
    <w:rsid w:val="000E690E"/>
    <w:rsid w:val="000E6A06"/>
    <w:rsid w:val="000E6B6A"/>
    <w:rsid w:val="000E6C34"/>
    <w:rsid w:val="000E6F12"/>
    <w:rsid w:val="000E6F1E"/>
    <w:rsid w:val="000E7299"/>
    <w:rsid w:val="000E72D5"/>
    <w:rsid w:val="000E73F7"/>
    <w:rsid w:val="000E761D"/>
    <w:rsid w:val="000E7638"/>
    <w:rsid w:val="000E7645"/>
    <w:rsid w:val="000E7719"/>
    <w:rsid w:val="000E7B7A"/>
    <w:rsid w:val="000E7BBF"/>
    <w:rsid w:val="000E7FE6"/>
    <w:rsid w:val="000F00F5"/>
    <w:rsid w:val="000F0337"/>
    <w:rsid w:val="000F03F4"/>
    <w:rsid w:val="000F0514"/>
    <w:rsid w:val="000F05BC"/>
    <w:rsid w:val="000F0890"/>
    <w:rsid w:val="000F09E6"/>
    <w:rsid w:val="000F0A00"/>
    <w:rsid w:val="000F0B4A"/>
    <w:rsid w:val="000F0C5C"/>
    <w:rsid w:val="000F0FC2"/>
    <w:rsid w:val="000F121D"/>
    <w:rsid w:val="000F13F0"/>
    <w:rsid w:val="000F151A"/>
    <w:rsid w:val="000F1542"/>
    <w:rsid w:val="000F154B"/>
    <w:rsid w:val="000F1589"/>
    <w:rsid w:val="000F161F"/>
    <w:rsid w:val="000F17C1"/>
    <w:rsid w:val="000F1821"/>
    <w:rsid w:val="000F1B94"/>
    <w:rsid w:val="000F1F93"/>
    <w:rsid w:val="000F1FF3"/>
    <w:rsid w:val="000F20F5"/>
    <w:rsid w:val="000F22BD"/>
    <w:rsid w:val="000F2437"/>
    <w:rsid w:val="000F246C"/>
    <w:rsid w:val="000F2532"/>
    <w:rsid w:val="000F255E"/>
    <w:rsid w:val="000F266D"/>
    <w:rsid w:val="000F26FC"/>
    <w:rsid w:val="000F285B"/>
    <w:rsid w:val="000F2976"/>
    <w:rsid w:val="000F2AC5"/>
    <w:rsid w:val="000F2CD5"/>
    <w:rsid w:val="000F2CED"/>
    <w:rsid w:val="000F2E8C"/>
    <w:rsid w:val="000F2F8A"/>
    <w:rsid w:val="000F3144"/>
    <w:rsid w:val="000F3336"/>
    <w:rsid w:val="000F3496"/>
    <w:rsid w:val="000F3527"/>
    <w:rsid w:val="000F3796"/>
    <w:rsid w:val="000F38BE"/>
    <w:rsid w:val="000F3AC0"/>
    <w:rsid w:val="000F3BCC"/>
    <w:rsid w:val="000F3BEC"/>
    <w:rsid w:val="000F3DA0"/>
    <w:rsid w:val="000F3DAF"/>
    <w:rsid w:val="000F3EB1"/>
    <w:rsid w:val="000F3F9B"/>
    <w:rsid w:val="000F3FA9"/>
    <w:rsid w:val="000F404E"/>
    <w:rsid w:val="000F40E6"/>
    <w:rsid w:val="000F444D"/>
    <w:rsid w:val="000F4567"/>
    <w:rsid w:val="000F467E"/>
    <w:rsid w:val="000F494E"/>
    <w:rsid w:val="000F495A"/>
    <w:rsid w:val="000F49A1"/>
    <w:rsid w:val="000F4CE3"/>
    <w:rsid w:val="000F5033"/>
    <w:rsid w:val="000F50D1"/>
    <w:rsid w:val="000F522E"/>
    <w:rsid w:val="000F5289"/>
    <w:rsid w:val="000F5406"/>
    <w:rsid w:val="000F5BD7"/>
    <w:rsid w:val="000F5C5F"/>
    <w:rsid w:val="000F5E78"/>
    <w:rsid w:val="000F6197"/>
    <w:rsid w:val="000F65BB"/>
    <w:rsid w:val="000F6BC8"/>
    <w:rsid w:val="000F6E51"/>
    <w:rsid w:val="000F6E93"/>
    <w:rsid w:val="000F6F00"/>
    <w:rsid w:val="000F7094"/>
    <w:rsid w:val="000F7489"/>
    <w:rsid w:val="000F74B0"/>
    <w:rsid w:val="000F76B8"/>
    <w:rsid w:val="000F77C8"/>
    <w:rsid w:val="000F789B"/>
    <w:rsid w:val="000F7ACE"/>
    <w:rsid w:val="000F7F87"/>
    <w:rsid w:val="00100016"/>
    <w:rsid w:val="00100097"/>
    <w:rsid w:val="0010009D"/>
    <w:rsid w:val="001000C0"/>
    <w:rsid w:val="001005FC"/>
    <w:rsid w:val="00100707"/>
    <w:rsid w:val="00100729"/>
    <w:rsid w:val="001008D8"/>
    <w:rsid w:val="00100BE2"/>
    <w:rsid w:val="00100D2D"/>
    <w:rsid w:val="00101021"/>
    <w:rsid w:val="0010131F"/>
    <w:rsid w:val="0010139E"/>
    <w:rsid w:val="00101AE2"/>
    <w:rsid w:val="00101CE0"/>
    <w:rsid w:val="00101DE7"/>
    <w:rsid w:val="00102111"/>
    <w:rsid w:val="001021AF"/>
    <w:rsid w:val="0010223E"/>
    <w:rsid w:val="00102410"/>
    <w:rsid w:val="0010274C"/>
    <w:rsid w:val="00102757"/>
    <w:rsid w:val="0010283E"/>
    <w:rsid w:val="00102A2E"/>
    <w:rsid w:val="00102B04"/>
    <w:rsid w:val="0010305B"/>
    <w:rsid w:val="00103180"/>
    <w:rsid w:val="001031A3"/>
    <w:rsid w:val="001033D1"/>
    <w:rsid w:val="00103A68"/>
    <w:rsid w:val="00103BDA"/>
    <w:rsid w:val="00104387"/>
    <w:rsid w:val="00104401"/>
    <w:rsid w:val="00104597"/>
    <w:rsid w:val="0010461F"/>
    <w:rsid w:val="00104872"/>
    <w:rsid w:val="00104A7E"/>
    <w:rsid w:val="00104C7B"/>
    <w:rsid w:val="00104F39"/>
    <w:rsid w:val="00105055"/>
    <w:rsid w:val="00105093"/>
    <w:rsid w:val="0010520D"/>
    <w:rsid w:val="001052A8"/>
    <w:rsid w:val="00105332"/>
    <w:rsid w:val="001053BE"/>
    <w:rsid w:val="00105667"/>
    <w:rsid w:val="0010570A"/>
    <w:rsid w:val="001058EF"/>
    <w:rsid w:val="0010590F"/>
    <w:rsid w:val="00105A8C"/>
    <w:rsid w:val="00105CF0"/>
    <w:rsid w:val="00105DE3"/>
    <w:rsid w:val="00105E06"/>
    <w:rsid w:val="00105E51"/>
    <w:rsid w:val="00105FCC"/>
    <w:rsid w:val="00106238"/>
    <w:rsid w:val="00106269"/>
    <w:rsid w:val="0010642D"/>
    <w:rsid w:val="0010659B"/>
    <w:rsid w:val="00106725"/>
    <w:rsid w:val="001069C5"/>
    <w:rsid w:val="00106DEA"/>
    <w:rsid w:val="00106E83"/>
    <w:rsid w:val="0010728D"/>
    <w:rsid w:val="00107687"/>
    <w:rsid w:val="001078BA"/>
    <w:rsid w:val="001079DF"/>
    <w:rsid w:val="00107D11"/>
    <w:rsid w:val="00107DBE"/>
    <w:rsid w:val="00107F81"/>
    <w:rsid w:val="00107FCD"/>
    <w:rsid w:val="00110353"/>
    <w:rsid w:val="0011049A"/>
    <w:rsid w:val="001104BE"/>
    <w:rsid w:val="0011052C"/>
    <w:rsid w:val="001107C5"/>
    <w:rsid w:val="00110BAE"/>
    <w:rsid w:val="00110BB1"/>
    <w:rsid w:val="00110BCD"/>
    <w:rsid w:val="00110D3C"/>
    <w:rsid w:val="00110F70"/>
    <w:rsid w:val="001112DB"/>
    <w:rsid w:val="001113CD"/>
    <w:rsid w:val="001116A0"/>
    <w:rsid w:val="00111812"/>
    <w:rsid w:val="0011182A"/>
    <w:rsid w:val="00111959"/>
    <w:rsid w:val="00111A92"/>
    <w:rsid w:val="00111AA2"/>
    <w:rsid w:val="00111C81"/>
    <w:rsid w:val="00111E0B"/>
    <w:rsid w:val="00111F86"/>
    <w:rsid w:val="00111FFA"/>
    <w:rsid w:val="001120AB"/>
    <w:rsid w:val="0011236A"/>
    <w:rsid w:val="00112570"/>
    <w:rsid w:val="0011290B"/>
    <w:rsid w:val="00112E19"/>
    <w:rsid w:val="00112EFD"/>
    <w:rsid w:val="00112FC2"/>
    <w:rsid w:val="00113001"/>
    <w:rsid w:val="00113086"/>
    <w:rsid w:val="0011323D"/>
    <w:rsid w:val="001132A4"/>
    <w:rsid w:val="001132E0"/>
    <w:rsid w:val="0011333B"/>
    <w:rsid w:val="001133AD"/>
    <w:rsid w:val="00113402"/>
    <w:rsid w:val="001134E3"/>
    <w:rsid w:val="001136D9"/>
    <w:rsid w:val="0011373C"/>
    <w:rsid w:val="0011395C"/>
    <w:rsid w:val="00113A98"/>
    <w:rsid w:val="00113C8F"/>
    <w:rsid w:val="00113D33"/>
    <w:rsid w:val="00113D6F"/>
    <w:rsid w:val="00113E07"/>
    <w:rsid w:val="0011426F"/>
    <w:rsid w:val="0011429C"/>
    <w:rsid w:val="001142A8"/>
    <w:rsid w:val="001142CD"/>
    <w:rsid w:val="0011439E"/>
    <w:rsid w:val="00114686"/>
    <w:rsid w:val="0011475C"/>
    <w:rsid w:val="00114801"/>
    <w:rsid w:val="00114993"/>
    <w:rsid w:val="00114B1C"/>
    <w:rsid w:val="00114BDA"/>
    <w:rsid w:val="00114F88"/>
    <w:rsid w:val="00114FB9"/>
    <w:rsid w:val="001153D2"/>
    <w:rsid w:val="00115988"/>
    <w:rsid w:val="00115A01"/>
    <w:rsid w:val="00115C6D"/>
    <w:rsid w:val="00115D7B"/>
    <w:rsid w:val="00115D85"/>
    <w:rsid w:val="00115E32"/>
    <w:rsid w:val="00115E6C"/>
    <w:rsid w:val="001160C1"/>
    <w:rsid w:val="00116140"/>
    <w:rsid w:val="00116152"/>
    <w:rsid w:val="001161DB"/>
    <w:rsid w:val="0011654C"/>
    <w:rsid w:val="00116625"/>
    <w:rsid w:val="001167B9"/>
    <w:rsid w:val="00116D39"/>
    <w:rsid w:val="00116F30"/>
    <w:rsid w:val="0011704F"/>
    <w:rsid w:val="0011730F"/>
    <w:rsid w:val="001174D2"/>
    <w:rsid w:val="00117777"/>
    <w:rsid w:val="001177D6"/>
    <w:rsid w:val="00117940"/>
    <w:rsid w:val="00117AD3"/>
    <w:rsid w:val="00117B0A"/>
    <w:rsid w:val="00117BB1"/>
    <w:rsid w:val="00117CE4"/>
    <w:rsid w:val="00117EF3"/>
    <w:rsid w:val="00120077"/>
    <w:rsid w:val="001200AC"/>
    <w:rsid w:val="0012020C"/>
    <w:rsid w:val="001204EE"/>
    <w:rsid w:val="001207BC"/>
    <w:rsid w:val="001208AC"/>
    <w:rsid w:val="00120B99"/>
    <w:rsid w:val="00120DAF"/>
    <w:rsid w:val="00120E74"/>
    <w:rsid w:val="00120F38"/>
    <w:rsid w:val="00120F79"/>
    <w:rsid w:val="0012117B"/>
    <w:rsid w:val="001215E9"/>
    <w:rsid w:val="001219D8"/>
    <w:rsid w:val="00121E60"/>
    <w:rsid w:val="0012229E"/>
    <w:rsid w:val="00122493"/>
    <w:rsid w:val="00122549"/>
    <w:rsid w:val="001225CF"/>
    <w:rsid w:val="00122635"/>
    <w:rsid w:val="00122827"/>
    <w:rsid w:val="00122B2E"/>
    <w:rsid w:val="00122E6C"/>
    <w:rsid w:val="00122F92"/>
    <w:rsid w:val="00123086"/>
    <w:rsid w:val="00123113"/>
    <w:rsid w:val="00123368"/>
    <w:rsid w:val="001233B8"/>
    <w:rsid w:val="00123619"/>
    <w:rsid w:val="00123851"/>
    <w:rsid w:val="00123C35"/>
    <w:rsid w:val="00123CAB"/>
    <w:rsid w:val="00123D24"/>
    <w:rsid w:val="00123D8D"/>
    <w:rsid w:val="00123EAD"/>
    <w:rsid w:val="00123F98"/>
    <w:rsid w:val="00124031"/>
    <w:rsid w:val="00124341"/>
    <w:rsid w:val="0012441F"/>
    <w:rsid w:val="00124423"/>
    <w:rsid w:val="001247D0"/>
    <w:rsid w:val="00124A5F"/>
    <w:rsid w:val="00124BA5"/>
    <w:rsid w:val="00125484"/>
    <w:rsid w:val="001256B3"/>
    <w:rsid w:val="001256BA"/>
    <w:rsid w:val="00125878"/>
    <w:rsid w:val="001259CE"/>
    <w:rsid w:val="00125A80"/>
    <w:rsid w:val="00125B59"/>
    <w:rsid w:val="00125B99"/>
    <w:rsid w:val="00125E19"/>
    <w:rsid w:val="00125F95"/>
    <w:rsid w:val="00125FF2"/>
    <w:rsid w:val="00126034"/>
    <w:rsid w:val="001260BE"/>
    <w:rsid w:val="00126372"/>
    <w:rsid w:val="001265C2"/>
    <w:rsid w:val="00126611"/>
    <w:rsid w:val="001266A4"/>
    <w:rsid w:val="00126848"/>
    <w:rsid w:val="00126849"/>
    <w:rsid w:val="00126880"/>
    <w:rsid w:val="00126C29"/>
    <w:rsid w:val="00126C81"/>
    <w:rsid w:val="00127070"/>
    <w:rsid w:val="00127304"/>
    <w:rsid w:val="001273F0"/>
    <w:rsid w:val="00127508"/>
    <w:rsid w:val="001277A1"/>
    <w:rsid w:val="001277BF"/>
    <w:rsid w:val="00127A63"/>
    <w:rsid w:val="00127BB6"/>
    <w:rsid w:val="00127BDE"/>
    <w:rsid w:val="00127C1F"/>
    <w:rsid w:val="00127E15"/>
    <w:rsid w:val="00127E24"/>
    <w:rsid w:val="00130404"/>
    <w:rsid w:val="0013044A"/>
    <w:rsid w:val="001305BE"/>
    <w:rsid w:val="0013071C"/>
    <w:rsid w:val="001308BA"/>
    <w:rsid w:val="00130D65"/>
    <w:rsid w:val="00131420"/>
    <w:rsid w:val="00131439"/>
    <w:rsid w:val="0013145A"/>
    <w:rsid w:val="0013181B"/>
    <w:rsid w:val="00131825"/>
    <w:rsid w:val="00131883"/>
    <w:rsid w:val="00131B2B"/>
    <w:rsid w:val="00131D2F"/>
    <w:rsid w:val="00131DB9"/>
    <w:rsid w:val="00131F22"/>
    <w:rsid w:val="00131F60"/>
    <w:rsid w:val="00131FF7"/>
    <w:rsid w:val="00132108"/>
    <w:rsid w:val="0013244D"/>
    <w:rsid w:val="00132506"/>
    <w:rsid w:val="001326C5"/>
    <w:rsid w:val="001327CF"/>
    <w:rsid w:val="00132854"/>
    <w:rsid w:val="001328DE"/>
    <w:rsid w:val="001328E0"/>
    <w:rsid w:val="001328F6"/>
    <w:rsid w:val="001329EF"/>
    <w:rsid w:val="001329FE"/>
    <w:rsid w:val="00132B84"/>
    <w:rsid w:val="00132BFE"/>
    <w:rsid w:val="00132E49"/>
    <w:rsid w:val="00132EA1"/>
    <w:rsid w:val="00132EB2"/>
    <w:rsid w:val="00132F8F"/>
    <w:rsid w:val="001332A4"/>
    <w:rsid w:val="001333B4"/>
    <w:rsid w:val="001337A2"/>
    <w:rsid w:val="001337F0"/>
    <w:rsid w:val="0013385F"/>
    <w:rsid w:val="0013389A"/>
    <w:rsid w:val="00133ADC"/>
    <w:rsid w:val="00133E9F"/>
    <w:rsid w:val="00134122"/>
    <w:rsid w:val="0013420C"/>
    <w:rsid w:val="00134543"/>
    <w:rsid w:val="0013465B"/>
    <w:rsid w:val="00134848"/>
    <w:rsid w:val="00134920"/>
    <w:rsid w:val="001349A7"/>
    <w:rsid w:val="00134A39"/>
    <w:rsid w:val="00134C61"/>
    <w:rsid w:val="00134CBF"/>
    <w:rsid w:val="001350BB"/>
    <w:rsid w:val="00135146"/>
    <w:rsid w:val="001352D3"/>
    <w:rsid w:val="001353CD"/>
    <w:rsid w:val="00135535"/>
    <w:rsid w:val="0013562F"/>
    <w:rsid w:val="0013580E"/>
    <w:rsid w:val="00135827"/>
    <w:rsid w:val="0013589C"/>
    <w:rsid w:val="001358A1"/>
    <w:rsid w:val="00135A97"/>
    <w:rsid w:val="00135DB4"/>
    <w:rsid w:val="00135F2E"/>
    <w:rsid w:val="00135F97"/>
    <w:rsid w:val="00136885"/>
    <w:rsid w:val="00136B5A"/>
    <w:rsid w:val="00136C48"/>
    <w:rsid w:val="00136CE2"/>
    <w:rsid w:val="00136DF5"/>
    <w:rsid w:val="00136E45"/>
    <w:rsid w:val="00136EEF"/>
    <w:rsid w:val="001370B2"/>
    <w:rsid w:val="00137114"/>
    <w:rsid w:val="001376CB"/>
    <w:rsid w:val="00137885"/>
    <w:rsid w:val="00137A95"/>
    <w:rsid w:val="00137ABA"/>
    <w:rsid w:val="00137AC4"/>
    <w:rsid w:val="00137C05"/>
    <w:rsid w:val="001400A1"/>
    <w:rsid w:val="001402EA"/>
    <w:rsid w:val="00140393"/>
    <w:rsid w:val="00140439"/>
    <w:rsid w:val="00140B7D"/>
    <w:rsid w:val="00140C31"/>
    <w:rsid w:val="00140DCB"/>
    <w:rsid w:val="00140EBB"/>
    <w:rsid w:val="001410F0"/>
    <w:rsid w:val="00141198"/>
    <w:rsid w:val="001411CE"/>
    <w:rsid w:val="0014131A"/>
    <w:rsid w:val="0014133D"/>
    <w:rsid w:val="00141350"/>
    <w:rsid w:val="0014135C"/>
    <w:rsid w:val="00141520"/>
    <w:rsid w:val="00141791"/>
    <w:rsid w:val="001418B1"/>
    <w:rsid w:val="00141A89"/>
    <w:rsid w:val="00141DA9"/>
    <w:rsid w:val="00141DD6"/>
    <w:rsid w:val="00141DEF"/>
    <w:rsid w:val="00141EE3"/>
    <w:rsid w:val="00142407"/>
    <w:rsid w:val="00142433"/>
    <w:rsid w:val="0014246E"/>
    <w:rsid w:val="00142549"/>
    <w:rsid w:val="0014269C"/>
    <w:rsid w:val="001426C3"/>
    <w:rsid w:val="00142956"/>
    <w:rsid w:val="001429A7"/>
    <w:rsid w:val="001429EA"/>
    <w:rsid w:val="00142BB5"/>
    <w:rsid w:val="00142C01"/>
    <w:rsid w:val="00142C55"/>
    <w:rsid w:val="00142CD7"/>
    <w:rsid w:val="00142FDC"/>
    <w:rsid w:val="0014326D"/>
    <w:rsid w:val="0014327C"/>
    <w:rsid w:val="0014343A"/>
    <w:rsid w:val="00143AB3"/>
    <w:rsid w:val="00143B6B"/>
    <w:rsid w:val="00143DF5"/>
    <w:rsid w:val="00143F8E"/>
    <w:rsid w:val="00144202"/>
    <w:rsid w:val="001446D1"/>
    <w:rsid w:val="00144753"/>
    <w:rsid w:val="0014478D"/>
    <w:rsid w:val="00144898"/>
    <w:rsid w:val="00144AD4"/>
    <w:rsid w:val="00144AEA"/>
    <w:rsid w:val="00144B03"/>
    <w:rsid w:val="00144E5C"/>
    <w:rsid w:val="00144F19"/>
    <w:rsid w:val="00144FB1"/>
    <w:rsid w:val="00145064"/>
    <w:rsid w:val="001450E6"/>
    <w:rsid w:val="0014530A"/>
    <w:rsid w:val="0014542E"/>
    <w:rsid w:val="00145785"/>
    <w:rsid w:val="001457A6"/>
    <w:rsid w:val="0014591D"/>
    <w:rsid w:val="00145BF3"/>
    <w:rsid w:val="00145FC3"/>
    <w:rsid w:val="0014609B"/>
    <w:rsid w:val="0014637C"/>
    <w:rsid w:val="001463CE"/>
    <w:rsid w:val="001464B3"/>
    <w:rsid w:val="0014685C"/>
    <w:rsid w:val="00146A2B"/>
    <w:rsid w:val="00146A3C"/>
    <w:rsid w:val="00146D4B"/>
    <w:rsid w:val="00147194"/>
    <w:rsid w:val="001471D7"/>
    <w:rsid w:val="001471ED"/>
    <w:rsid w:val="001472EB"/>
    <w:rsid w:val="00147513"/>
    <w:rsid w:val="0014782A"/>
    <w:rsid w:val="00147AB8"/>
    <w:rsid w:val="00147C68"/>
    <w:rsid w:val="00147DFF"/>
    <w:rsid w:val="00147FAA"/>
    <w:rsid w:val="0015018C"/>
    <w:rsid w:val="001501BC"/>
    <w:rsid w:val="00150215"/>
    <w:rsid w:val="00150288"/>
    <w:rsid w:val="00150323"/>
    <w:rsid w:val="001503BD"/>
    <w:rsid w:val="00150913"/>
    <w:rsid w:val="00150B52"/>
    <w:rsid w:val="00150C57"/>
    <w:rsid w:val="00150E9F"/>
    <w:rsid w:val="00150EE2"/>
    <w:rsid w:val="001511ED"/>
    <w:rsid w:val="00151205"/>
    <w:rsid w:val="00151331"/>
    <w:rsid w:val="0015137A"/>
    <w:rsid w:val="0015174B"/>
    <w:rsid w:val="001517B8"/>
    <w:rsid w:val="0015180E"/>
    <w:rsid w:val="00151B51"/>
    <w:rsid w:val="00151B75"/>
    <w:rsid w:val="00151CE0"/>
    <w:rsid w:val="00151E33"/>
    <w:rsid w:val="001524B0"/>
    <w:rsid w:val="001524F5"/>
    <w:rsid w:val="001525D3"/>
    <w:rsid w:val="00152675"/>
    <w:rsid w:val="001526B7"/>
    <w:rsid w:val="001528B7"/>
    <w:rsid w:val="00152A08"/>
    <w:rsid w:val="00152BF8"/>
    <w:rsid w:val="00152CED"/>
    <w:rsid w:val="001530A8"/>
    <w:rsid w:val="001532DF"/>
    <w:rsid w:val="00153334"/>
    <w:rsid w:val="00153550"/>
    <w:rsid w:val="0015358C"/>
    <w:rsid w:val="0015392B"/>
    <w:rsid w:val="00153D6A"/>
    <w:rsid w:val="00153DD5"/>
    <w:rsid w:val="00153F8F"/>
    <w:rsid w:val="001541B0"/>
    <w:rsid w:val="00154306"/>
    <w:rsid w:val="001543E4"/>
    <w:rsid w:val="0015468F"/>
    <w:rsid w:val="00154851"/>
    <w:rsid w:val="00154A3C"/>
    <w:rsid w:val="00154D75"/>
    <w:rsid w:val="0015503B"/>
    <w:rsid w:val="0015528D"/>
    <w:rsid w:val="001552F8"/>
    <w:rsid w:val="00155437"/>
    <w:rsid w:val="001554DB"/>
    <w:rsid w:val="001556D8"/>
    <w:rsid w:val="00155A42"/>
    <w:rsid w:val="00155BF7"/>
    <w:rsid w:val="00155CB8"/>
    <w:rsid w:val="00156094"/>
    <w:rsid w:val="001561F2"/>
    <w:rsid w:val="001561FE"/>
    <w:rsid w:val="00156620"/>
    <w:rsid w:val="001566EE"/>
    <w:rsid w:val="0015677A"/>
    <w:rsid w:val="0015693D"/>
    <w:rsid w:val="00156AB0"/>
    <w:rsid w:val="00156D36"/>
    <w:rsid w:val="00156FF9"/>
    <w:rsid w:val="001572BC"/>
    <w:rsid w:val="0015790B"/>
    <w:rsid w:val="00157A44"/>
    <w:rsid w:val="00157AD8"/>
    <w:rsid w:val="00157BF2"/>
    <w:rsid w:val="00157C8D"/>
    <w:rsid w:val="00157CFB"/>
    <w:rsid w:val="00160177"/>
    <w:rsid w:val="0016031C"/>
    <w:rsid w:val="001605CE"/>
    <w:rsid w:val="001607E8"/>
    <w:rsid w:val="001607EA"/>
    <w:rsid w:val="00160A89"/>
    <w:rsid w:val="00160B5A"/>
    <w:rsid w:val="00160C97"/>
    <w:rsid w:val="00160D9E"/>
    <w:rsid w:val="00160EEE"/>
    <w:rsid w:val="00161090"/>
    <w:rsid w:val="0016152D"/>
    <w:rsid w:val="00161580"/>
    <w:rsid w:val="001615A6"/>
    <w:rsid w:val="0016194F"/>
    <w:rsid w:val="00161BB3"/>
    <w:rsid w:val="00162028"/>
    <w:rsid w:val="001621C2"/>
    <w:rsid w:val="00162235"/>
    <w:rsid w:val="001622BF"/>
    <w:rsid w:val="00162407"/>
    <w:rsid w:val="001624C0"/>
    <w:rsid w:val="00162575"/>
    <w:rsid w:val="00162C98"/>
    <w:rsid w:val="00162CA7"/>
    <w:rsid w:val="00162DDE"/>
    <w:rsid w:val="00163051"/>
    <w:rsid w:val="00163180"/>
    <w:rsid w:val="001631FE"/>
    <w:rsid w:val="00163226"/>
    <w:rsid w:val="001639C4"/>
    <w:rsid w:val="00163A1F"/>
    <w:rsid w:val="00163BDD"/>
    <w:rsid w:val="00163C9D"/>
    <w:rsid w:val="00163CE3"/>
    <w:rsid w:val="00163E3A"/>
    <w:rsid w:val="0016410C"/>
    <w:rsid w:val="001646D1"/>
    <w:rsid w:val="00164889"/>
    <w:rsid w:val="00164A04"/>
    <w:rsid w:val="00164D38"/>
    <w:rsid w:val="00164E6D"/>
    <w:rsid w:val="00164ED6"/>
    <w:rsid w:val="0016500E"/>
    <w:rsid w:val="00165025"/>
    <w:rsid w:val="00165093"/>
    <w:rsid w:val="0016524A"/>
    <w:rsid w:val="0016534B"/>
    <w:rsid w:val="00165BFF"/>
    <w:rsid w:val="00165E95"/>
    <w:rsid w:val="00165F6F"/>
    <w:rsid w:val="00165FFA"/>
    <w:rsid w:val="001660E5"/>
    <w:rsid w:val="001662BF"/>
    <w:rsid w:val="001663E5"/>
    <w:rsid w:val="00166678"/>
    <w:rsid w:val="001669B8"/>
    <w:rsid w:val="001669D5"/>
    <w:rsid w:val="00166B81"/>
    <w:rsid w:val="00166F0A"/>
    <w:rsid w:val="00167115"/>
    <w:rsid w:val="00167183"/>
    <w:rsid w:val="001671E4"/>
    <w:rsid w:val="001672E9"/>
    <w:rsid w:val="00167346"/>
    <w:rsid w:val="001677A4"/>
    <w:rsid w:val="00167CB9"/>
    <w:rsid w:val="00167E18"/>
    <w:rsid w:val="0017007B"/>
    <w:rsid w:val="0017010C"/>
    <w:rsid w:val="00170184"/>
    <w:rsid w:val="00170329"/>
    <w:rsid w:val="00170355"/>
    <w:rsid w:val="0017045C"/>
    <w:rsid w:val="0017050B"/>
    <w:rsid w:val="001705C3"/>
    <w:rsid w:val="001705F4"/>
    <w:rsid w:val="001706A1"/>
    <w:rsid w:val="0017091F"/>
    <w:rsid w:val="00170FAA"/>
    <w:rsid w:val="001710C5"/>
    <w:rsid w:val="001711C2"/>
    <w:rsid w:val="001711FD"/>
    <w:rsid w:val="00171319"/>
    <w:rsid w:val="00171495"/>
    <w:rsid w:val="001714AA"/>
    <w:rsid w:val="00171511"/>
    <w:rsid w:val="00171526"/>
    <w:rsid w:val="001719C2"/>
    <w:rsid w:val="00171BB0"/>
    <w:rsid w:val="00171C5F"/>
    <w:rsid w:val="00171CF8"/>
    <w:rsid w:val="00171D48"/>
    <w:rsid w:val="001720D3"/>
    <w:rsid w:val="001721FA"/>
    <w:rsid w:val="00172233"/>
    <w:rsid w:val="00172272"/>
    <w:rsid w:val="00172340"/>
    <w:rsid w:val="00172439"/>
    <w:rsid w:val="00172558"/>
    <w:rsid w:val="00172593"/>
    <w:rsid w:val="00172652"/>
    <w:rsid w:val="00172859"/>
    <w:rsid w:val="001728A0"/>
    <w:rsid w:val="00172A74"/>
    <w:rsid w:val="00173155"/>
    <w:rsid w:val="00173183"/>
    <w:rsid w:val="001732C5"/>
    <w:rsid w:val="00173347"/>
    <w:rsid w:val="00173509"/>
    <w:rsid w:val="00173679"/>
    <w:rsid w:val="001736F5"/>
    <w:rsid w:val="001737B8"/>
    <w:rsid w:val="001737CD"/>
    <w:rsid w:val="00173B13"/>
    <w:rsid w:val="00173EA1"/>
    <w:rsid w:val="00173EE1"/>
    <w:rsid w:val="001740C9"/>
    <w:rsid w:val="00174207"/>
    <w:rsid w:val="00174986"/>
    <w:rsid w:val="001749DD"/>
    <w:rsid w:val="00174A4D"/>
    <w:rsid w:val="00174FE9"/>
    <w:rsid w:val="001752CF"/>
    <w:rsid w:val="00175427"/>
    <w:rsid w:val="00175476"/>
    <w:rsid w:val="001754DF"/>
    <w:rsid w:val="00175571"/>
    <w:rsid w:val="00175765"/>
    <w:rsid w:val="001758AB"/>
    <w:rsid w:val="00175BF4"/>
    <w:rsid w:val="00175E96"/>
    <w:rsid w:val="00175ED9"/>
    <w:rsid w:val="00175F99"/>
    <w:rsid w:val="001761D0"/>
    <w:rsid w:val="00176403"/>
    <w:rsid w:val="001764AC"/>
    <w:rsid w:val="001768B7"/>
    <w:rsid w:val="00176DAF"/>
    <w:rsid w:val="00176E46"/>
    <w:rsid w:val="00176E9A"/>
    <w:rsid w:val="00176F56"/>
    <w:rsid w:val="00176FAC"/>
    <w:rsid w:val="00176FE9"/>
    <w:rsid w:val="00177017"/>
    <w:rsid w:val="00177306"/>
    <w:rsid w:val="0017730F"/>
    <w:rsid w:val="00177364"/>
    <w:rsid w:val="001776B5"/>
    <w:rsid w:val="00177889"/>
    <w:rsid w:val="00177BD9"/>
    <w:rsid w:val="00177C62"/>
    <w:rsid w:val="00177E39"/>
    <w:rsid w:val="00177E8C"/>
    <w:rsid w:val="00177FAE"/>
    <w:rsid w:val="00180103"/>
    <w:rsid w:val="00180448"/>
    <w:rsid w:val="00180455"/>
    <w:rsid w:val="00180812"/>
    <w:rsid w:val="00180950"/>
    <w:rsid w:val="00180CB5"/>
    <w:rsid w:val="00180DB6"/>
    <w:rsid w:val="001816B6"/>
    <w:rsid w:val="001817A6"/>
    <w:rsid w:val="00181886"/>
    <w:rsid w:val="00181AB0"/>
    <w:rsid w:val="00181B90"/>
    <w:rsid w:val="00181EA1"/>
    <w:rsid w:val="00181FB6"/>
    <w:rsid w:val="00181FD1"/>
    <w:rsid w:val="00182199"/>
    <w:rsid w:val="0018235C"/>
    <w:rsid w:val="001824BB"/>
    <w:rsid w:val="00182596"/>
    <w:rsid w:val="001826CD"/>
    <w:rsid w:val="00182730"/>
    <w:rsid w:val="0018284D"/>
    <w:rsid w:val="0018289C"/>
    <w:rsid w:val="00182AF9"/>
    <w:rsid w:val="00182C95"/>
    <w:rsid w:val="00182D58"/>
    <w:rsid w:val="00183012"/>
    <w:rsid w:val="001832C9"/>
    <w:rsid w:val="00183451"/>
    <w:rsid w:val="0018375D"/>
    <w:rsid w:val="001838A0"/>
    <w:rsid w:val="001838A8"/>
    <w:rsid w:val="0018397A"/>
    <w:rsid w:val="0018398A"/>
    <w:rsid w:val="00183D0D"/>
    <w:rsid w:val="00183ED0"/>
    <w:rsid w:val="00184217"/>
    <w:rsid w:val="00184386"/>
    <w:rsid w:val="001843D1"/>
    <w:rsid w:val="001843ED"/>
    <w:rsid w:val="0018453D"/>
    <w:rsid w:val="00184574"/>
    <w:rsid w:val="001845E3"/>
    <w:rsid w:val="00184B0C"/>
    <w:rsid w:val="00184B11"/>
    <w:rsid w:val="00184E45"/>
    <w:rsid w:val="001850EE"/>
    <w:rsid w:val="001851DF"/>
    <w:rsid w:val="00185372"/>
    <w:rsid w:val="00185747"/>
    <w:rsid w:val="0018581D"/>
    <w:rsid w:val="001859DB"/>
    <w:rsid w:val="00185ABD"/>
    <w:rsid w:val="00185B00"/>
    <w:rsid w:val="00185B77"/>
    <w:rsid w:val="00185BCC"/>
    <w:rsid w:val="00185F25"/>
    <w:rsid w:val="001860FF"/>
    <w:rsid w:val="00186421"/>
    <w:rsid w:val="001866AE"/>
    <w:rsid w:val="00186908"/>
    <w:rsid w:val="001869E9"/>
    <w:rsid w:val="00186A9C"/>
    <w:rsid w:val="00186B3B"/>
    <w:rsid w:val="00186D1A"/>
    <w:rsid w:val="00186D57"/>
    <w:rsid w:val="00186DEF"/>
    <w:rsid w:val="00186EFC"/>
    <w:rsid w:val="00186F94"/>
    <w:rsid w:val="00187038"/>
    <w:rsid w:val="0018717E"/>
    <w:rsid w:val="001871B4"/>
    <w:rsid w:val="00187225"/>
    <w:rsid w:val="001872EF"/>
    <w:rsid w:val="00187901"/>
    <w:rsid w:val="00187A54"/>
    <w:rsid w:val="00187FA6"/>
    <w:rsid w:val="0019004F"/>
    <w:rsid w:val="00190167"/>
    <w:rsid w:val="00190313"/>
    <w:rsid w:val="0019049C"/>
    <w:rsid w:val="00190697"/>
    <w:rsid w:val="001907F8"/>
    <w:rsid w:val="00190B88"/>
    <w:rsid w:val="00190B8B"/>
    <w:rsid w:val="00190EBE"/>
    <w:rsid w:val="00190FC7"/>
    <w:rsid w:val="0019113A"/>
    <w:rsid w:val="00191182"/>
    <w:rsid w:val="001914D0"/>
    <w:rsid w:val="0019153B"/>
    <w:rsid w:val="00191576"/>
    <w:rsid w:val="001916E7"/>
    <w:rsid w:val="0019183F"/>
    <w:rsid w:val="001918BA"/>
    <w:rsid w:val="00191BBC"/>
    <w:rsid w:val="00191E44"/>
    <w:rsid w:val="0019207C"/>
    <w:rsid w:val="001920A9"/>
    <w:rsid w:val="00192351"/>
    <w:rsid w:val="00192375"/>
    <w:rsid w:val="001924BA"/>
    <w:rsid w:val="0019255A"/>
    <w:rsid w:val="00192C69"/>
    <w:rsid w:val="00193021"/>
    <w:rsid w:val="0019335B"/>
    <w:rsid w:val="00193559"/>
    <w:rsid w:val="00193797"/>
    <w:rsid w:val="00193B6A"/>
    <w:rsid w:val="00193EE5"/>
    <w:rsid w:val="00193F54"/>
    <w:rsid w:val="00193FA8"/>
    <w:rsid w:val="001941A4"/>
    <w:rsid w:val="001941B7"/>
    <w:rsid w:val="001942CC"/>
    <w:rsid w:val="001944DE"/>
    <w:rsid w:val="0019450B"/>
    <w:rsid w:val="00194551"/>
    <w:rsid w:val="00194592"/>
    <w:rsid w:val="001945F8"/>
    <w:rsid w:val="001945FC"/>
    <w:rsid w:val="0019461B"/>
    <w:rsid w:val="0019483F"/>
    <w:rsid w:val="00194993"/>
    <w:rsid w:val="00194C54"/>
    <w:rsid w:val="00194D01"/>
    <w:rsid w:val="00194FC0"/>
    <w:rsid w:val="001950BE"/>
    <w:rsid w:val="001950DC"/>
    <w:rsid w:val="00195423"/>
    <w:rsid w:val="001954AA"/>
    <w:rsid w:val="0019564A"/>
    <w:rsid w:val="0019571B"/>
    <w:rsid w:val="001959C3"/>
    <w:rsid w:val="00195BE0"/>
    <w:rsid w:val="00195E24"/>
    <w:rsid w:val="001963D5"/>
    <w:rsid w:val="001966B9"/>
    <w:rsid w:val="00196727"/>
    <w:rsid w:val="00196A12"/>
    <w:rsid w:val="00196AA5"/>
    <w:rsid w:val="00196BE3"/>
    <w:rsid w:val="00196F11"/>
    <w:rsid w:val="00197014"/>
    <w:rsid w:val="00197161"/>
    <w:rsid w:val="001975E2"/>
    <w:rsid w:val="001977EE"/>
    <w:rsid w:val="00197A9A"/>
    <w:rsid w:val="00197ADC"/>
    <w:rsid w:val="00197B84"/>
    <w:rsid w:val="00197C3E"/>
    <w:rsid w:val="00197DD7"/>
    <w:rsid w:val="00197F01"/>
    <w:rsid w:val="001A0071"/>
    <w:rsid w:val="001A00B5"/>
    <w:rsid w:val="001A043D"/>
    <w:rsid w:val="001A0460"/>
    <w:rsid w:val="001A0669"/>
    <w:rsid w:val="001A0847"/>
    <w:rsid w:val="001A08FE"/>
    <w:rsid w:val="001A09DC"/>
    <w:rsid w:val="001A0C93"/>
    <w:rsid w:val="001A0D46"/>
    <w:rsid w:val="001A0E85"/>
    <w:rsid w:val="001A0F65"/>
    <w:rsid w:val="001A10A6"/>
    <w:rsid w:val="001A10E7"/>
    <w:rsid w:val="001A1116"/>
    <w:rsid w:val="001A126B"/>
    <w:rsid w:val="001A168D"/>
    <w:rsid w:val="001A16AA"/>
    <w:rsid w:val="001A19FF"/>
    <w:rsid w:val="001A1A41"/>
    <w:rsid w:val="001A1DD4"/>
    <w:rsid w:val="001A1EB1"/>
    <w:rsid w:val="001A1F49"/>
    <w:rsid w:val="001A229D"/>
    <w:rsid w:val="001A22BA"/>
    <w:rsid w:val="001A249B"/>
    <w:rsid w:val="001A26C7"/>
    <w:rsid w:val="001A2770"/>
    <w:rsid w:val="001A278E"/>
    <w:rsid w:val="001A2838"/>
    <w:rsid w:val="001A28AF"/>
    <w:rsid w:val="001A2AD8"/>
    <w:rsid w:val="001A2F77"/>
    <w:rsid w:val="001A3122"/>
    <w:rsid w:val="001A362A"/>
    <w:rsid w:val="001A3633"/>
    <w:rsid w:val="001A3AA6"/>
    <w:rsid w:val="001A3AD4"/>
    <w:rsid w:val="001A4156"/>
    <w:rsid w:val="001A4186"/>
    <w:rsid w:val="001A423E"/>
    <w:rsid w:val="001A44E9"/>
    <w:rsid w:val="001A44ED"/>
    <w:rsid w:val="001A4610"/>
    <w:rsid w:val="001A47A7"/>
    <w:rsid w:val="001A47AE"/>
    <w:rsid w:val="001A4830"/>
    <w:rsid w:val="001A4931"/>
    <w:rsid w:val="001A4970"/>
    <w:rsid w:val="001A4BBA"/>
    <w:rsid w:val="001A4E8E"/>
    <w:rsid w:val="001A4FD9"/>
    <w:rsid w:val="001A5166"/>
    <w:rsid w:val="001A51A6"/>
    <w:rsid w:val="001A51CF"/>
    <w:rsid w:val="001A546B"/>
    <w:rsid w:val="001A5636"/>
    <w:rsid w:val="001A58B8"/>
    <w:rsid w:val="001A58C1"/>
    <w:rsid w:val="001A5969"/>
    <w:rsid w:val="001A59DA"/>
    <w:rsid w:val="001A5B46"/>
    <w:rsid w:val="001A5F4A"/>
    <w:rsid w:val="001A610A"/>
    <w:rsid w:val="001A625D"/>
    <w:rsid w:val="001A6788"/>
    <w:rsid w:val="001A6D20"/>
    <w:rsid w:val="001A70F8"/>
    <w:rsid w:val="001A712C"/>
    <w:rsid w:val="001A713A"/>
    <w:rsid w:val="001A7396"/>
    <w:rsid w:val="001A7A55"/>
    <w:rsid w:val="001A7CF8"/>
    <w:rsid w:val="001A7D49"/>
    <w:rsid w:val="001B026F"/>
    <w:rsid w:val="001B02DC"/>
    <w:rsid w:val="001B02ED"/>
    <w:rsid w:val="001B03C0"/>
    <w:rsid w:val="001B0495"/>
    <w:rsid w:val="001B0685"/>
    <w:rsid w:val="001B0A26"/>
    <w:rsid w:val="001B0E5C"/>
    <w:rsid w:val="001B0F79"/>
    <w:rsid w:val="001B0FB5"/>
    <w:rsid w:val="001B1415"/>
    <w:rsid w:val="001B1947"/>
    <w:rsid w:val="001B1956"/>
    <w:rsid w:val="001B1B0C"/>
    <w:rsid w:val="001B1C0E"/>
    <w:rsid w:val="001B1EED"/>
    <w:rsid w:val="001B205A"/>
    <w:rsid w:val="001B2433"/>
    <w:rsid w:val="001B25DC"/>
    <w:rsid w:val="001B2686"/>
    <w:rsid w:val="001B2941"/>
    <w:rsid w:val="001B2956"/>
    <w:rsid w:val="001B2A03"/>
    <w:rsid w:val="001B2A26"/>
    <w:rsid w:val="001B2EE1"/>
    <w:rsid w:val="001B3038"/>
    <w:rsid w:val="001B3099"/>
    <w:rsid w:val="001B32DD"/>
    <w:rsid w:val="001B355F"/>
    <w:rsid w:val="001B361A"/>
    <w:rsid w:val="001B39FD"/>
    <w:rsid w:val="001B3AFD"/>
    <w:rsid w:val="001B3BE3"/>
    <w:rsid w:val="001B4285"/>
    <w:rsid w:val="001B43D0"/>
    <w:rsid w:val="001B45D1"/>
    <w:rsid w:val="001B45EA"/>
    <w:rsid w:val="001B493B"/>
    <w:rsid w:val="001B4A60"/>
    <w:rsid w:val="001B4C26"/>
    <w:rsid w:val="001B4C54"/>
    <w:rsid w:val="001B4D85"/>
    <w:rsid w:val="001B4DAE"/>
    <w:rsid w:val="001B4E5A"/>
    <w:rsid w:val="001B51D6"/>
    <w:rsid w:val="001B548B"/>
    <w:rsid w:val="001B551C"/>
    <w:rsid w:val="001B56F9"/>
    <w:rsid w:val="001B57D4"/>
    <w:rsid w:val="001B586C"/>
    <w:rsid w:val="001B5937"/>
    <w:rsid w:val="001B5B5B"/>
    <w:rsid w:val="001B5F72"/>
    <w:rsid w:val="001B601F"/>
    <w:rsid w:val="001B6387"/>
    <w:rsid w:val="001B63FA"/>
    <w:rsid w:val="001B6867"/>
    <w:rsid w:val="001B6A6B"/>
    <w:rsid w:val="001B6DAD"/>
    <w:rsid w:val="001B6FB3"/>
    <w:rsid w:val="001B71C3"/>
    <w:rsid w:val="001B72B2"/>
    <w:rsid w:val="001B737D"/>
    <w:rsid w:val="001B7663"/>
    <w:rsid w:val="001B7B77"/>
    <w:rsid w:val="001B7BA2"/>
    <w:rsid w:val="001B7BD0"/>
    <w:rsid w:val="001B7D0C"/>
    <w:rsid w:val="001B7F7C"/>
    <w:rsid w:val="001C00C3"/>
    <w:rsid w:val="001C04AC"/>
    <w:rsid w:val="001C05FC"/>
    <w:rsid w:val="001C0678"/>
    <w:rsid w:val="001C074C"/>
    <w:rsid w:val="001C0993"/>
    <w:rsid w:val="001C0A0D"/>
    <w:rsid w:val="001C0D19"/>
    <w:rsid w:val="001C0D8C"/>
    <w:rsid w:val="001C0F2B"/>
    <w:rsid w:val="001C116C"/>
    <w:rsid w:val="001C12A2"/>
    <w:rsid w:val="001C141B"/>
    <w:rsid w:val="001C15F3"/>
    <w:rsid w:val="001C19BC"/>
    <w:rsid w:val="001C1AF3"/>
    <w:rsid w:val="001C1D84"/>
    <w:rsid w:val="001C201D"/>
    <w:rsid w:val="001C209D"/>
    <w:rsid w:val="001C20D5"/>
    <w:rsid w:val="001C22F4"/>
    <w:rsid w:val="001C2553"/>
    <w:rsid w:val="001C262C"/>
    <w:rsid w:val="001C2657"/>
    <w:rsid w:val="001C2773"/>
    <w:rsid w:val="001C2880"/>
    <w:rsid w:val="001C2A56"/>
    <w:rsid w:val="001C2ADE"/>
    <w:rsid w:val="001C3128"/>
    <w:rsid w:val="001C3387"/>
    <w:rsid w:val="001C33D2"/>
    <w:rsid w:val="001C3528"/>
    <w:rsid w:val="001C36D8"/>
    <w:rsid w:val="001C36E7"/>
    <w:rsid w:val="001C3B83"/>
    <w:rsid w:val="001C3CDE"/>
    <w:rsid w:val="001C3F16"/>
    <w:rsid w:val="001C3F7A"/>
    <w:rsid w:val="001C40C9"/>
    <w:rsid w:val="001C4886"/>
    <w:rsid w:val="001C48FC"/>
    <w:rsid w:val="001C4DCC"/>
    <w:rsid w:val="001C4DE2"/>
    <w:rsid w:val="001C5000"/>
    <w:rsid w:val="001C5186"/>
    <w:rsid w:val="001C5206"/>
    <w:rsid w:val="001C525A"/>
    <w:rsid w:val="001C5310"/>
    <w:rsid w:val="001C541D"/>
    <w:rsid w:val="001C5752"/>
    <w:rsid w:val="001C5896"/>
    <w:rsid w:val="001C5929"/>
    <w:rsid w:val="001C59A7"/>
    <w:rsid w:val="001C5C9C"/>
    <w:rsid w:val="001C5EA0"/>
    <w:rsid w:val="001C5EC7"/>
    <w:rsid w:val="001C6178"/>
    <w:rsid w:val="001C61B7"/>
    <w:rsid w:val="001C624F"/>
    <w:rsid w:val="001C62D5"/>
    <w:rsid w:val="001C63B4"/>
    <w:rsid w:val="001C64D1"/>
    <w:rsid w:val="001C6556"/>
    <w:rsid w:val="001C6588"/>
    <w:rsid w:val="001C67FB"/>
    <w:rsid w:val="001C699C"/>
    <w:rsid w:val="001C6AD5"/>
    <w:rsid w:val="001C702B"/>
    <w:rsid w:val="001C70A2"/>
    <w:rsid w:val="001C75E9"/>
    <w:rsid w:val="001C76A0"/>
    <w:rsid w:val="001C77D6"/>
    <w:rsid w:val="001C7A75"/>
    <w:rsid w:val="001C7A93"/>
    <w:rsid w:val="001C7AD1"/>
    <w:rsid w:val="001C7F29"/>
    <w:rsid w:val="001D0014"/>
    <w:rsid w:val="001D0018"/>
    <w:rsid w:val="001D03A1"/>
    <w:rsid w:val="001D0629"/>
    <w:rsid w:val="001D0C56"/>
    <w:rsid w:val="001D0DCC"/>
    <w:rsid w:val="001D1328"/>
    <w:rsid w:val="001D14BF"/>
    <w:rsid w:val="001D1569"/>
    <w:rsid w:val="001D16B6"/>
    <w:rsid w:val="001D1AC8"/>
    <w:rsid w:val="001D1BA6"/>
    <w:rsid w:val="001D1C64"/>
    <w:rsid w:val="001D1C65"/>
    <w:rsid w:val="001D1C86"/>
    <w:rsid w:val="001D1DD6"/>
    <w:rsid w:val="001D1EE9"/>
    <w:rsid w:val="001D2352"/>
    <w:rsid w:val="001D23AB"/>
    <w:rsid w:val="001D244D"/>
    <w:rsid w:val="001D25E8"/>
    <w:rsid w:val="001D269B"/>
    <w:rsid w:val="001D2787"/>
    <w:rsid w:val="001D2A08"/>
    <w:rsid w:val="001D2A50"/>
    <w:rsid w:val="001D2C62"/>
    <w:rsid w:val="001D2C69"/>
    <w:rsid w:val="001D2EB4"/>
    <w:rsid w:val="001D2F3E"/>
    <w:rsid w:val="001D314F"/>
    <w:rsid w:val="001D31FB"/>
    <w:rsid w:val="001D32CF"/>
    <w:rsid w:val="001D355D"/>
    <w:rsid w:val="001D38AE"/>
    <w:rsid w:val="001D3C1B"/>
    <w:rsid w:val="001D3E52"/>
    <w:rsid w:val="001D4016"/>
    <w:rsid w:val="001D4138"/>
    <w:rsid w:val="001D423A"/>
    <w:rsid w:val="001D4686"/>
    <w:rsid w:val="001D46A4"/>
    <w:rsid w:val="001D46C6"/>
    <w:rsid w:val="001D4743"/>
    <w:rsid w:val="001D4BD1"/>
    <w:rsid w:val="001D4BE0"/>
    <w:rsid w:val="001D4CE7"/>
    <w:rsid w:val="001D4CF7"/>
    <w:rsid w:val="001D4FC1"/>
    <w:rsid w:val="001D5076"/>
    <w:rsid w:val="001D50CD"/>
    <w:rsid w:val="001D5224"/>
    <w:rsid w:val="001D5571"/>
    <w:rsid w:val="001D5628"/>
    <w:rsid w:val="001D569E"/>
    <w:rsid w:val="001D5777"/>
    <w:rsid w:val="001D5C09"/>
    <w:rsid w:val="001D5CF1"/>
    <w:rsid w:val="001D5DC2"/>
    <w:rsid w:val="001D5DF3"/>
    <w:rsid w:val="001D5F8C"/>
    <w:rsid w:val="001D60F2"/>
    <w:rsid w:val="001D632C"/>
    <w:rsid w:val="001D6560"/>
    <w:rsid w:val="001D6717"/>
    <w:rsid w:val="001D6880"/>
    <w:rsid w:val="001D6AB0"/>
    <w:rsid w:val="001D6AFB"/>
    <w:rsid w:val="001D6D29"/>
    <w:rsid w:val="001D6ED0"/>
    <w:rsid w:val="001D6F18"/>
    <w:rsid w:val="001D6F38"/>
    <w:rsid w:val="001D713C"/>
    <w:rsid w:val="001D7560"/>
    <w:rsid w:val="001D7816"/>
    <w:rsid w:val="001D7923"/>
    <w:rsid w:val="001D79C0"/>
    <w:rsid w:val="001D79DC"/>
    <w:rsid w:val="001D7A35"/>
    <w:rsid w:val="001D7D93"/>
    <w:rsid w:val="001D7DFF"/>
    <w:rsid w:val="001D7F60"/>
    <w:rsid w:val="001D7FAE"/>
    <w:rsid w:val="001E02FA"/>
    <w:rsid w:val="001E03B5"/>
    <w:rsid w:val="001E040D"/>
    <w:rsid w:val="001E074E"/>
    <w:rsid w:val="001E0837"/>
    <w:rsid w:val="001E089E"/>
    <w:rsid w:val="001E08E3"/>
    <w:rsid w:val="001E0CC4"/>
    <w:rsid w:val="001E1003"/>
    <w:rsid w:val="001E1056"/>
    <w:rsid w:val="001E118E"/>
    <w:rsid w:val="001E11DB"/>
    <w:rsid w:val="001E1301"/>
    <w:rsid w:val="001E13DE"/>
    <w:rsid w:val="001E15A7"/>
    <w:rsid w:val="001E15C4"/>
    <w:rsid w:val="001E1774"/>
    <w:rsid w:val="001E17C9"/>
    <w:rsid w:val="001E17EF"/>
    <w:rsid w:val="001E1835"/>
    <w:rsid w:val="001E1A58"/>
    <w:rsid w:val="001E1B9A"/>
    <w:rsid w:val="001E1D4D"/>
    <w:rsid w:val="001E1DB5"/>
    <w:rsid w:val="001E23B6"/>
    <w:rsid w:val="001E2ADE"/>
    <w:rsid w:val="001E2BB9"/>
    <w:rsid w:val="001E2CF5"/>
    <w:rsid w:val="001E2E57"/>
    <w:rsid w:val="001E2E9A"/>
    <w:rsid w:val="001E2ECE"/>
    <w:rsid w:val="001E2F10"/>
    <w:rsid w:val="001E2F53"/>
    <w:rsid w:val="001E3008"/>
    <w:rsid w:val="001E307C"/>
    <w:rsid w:val="001E31D1"/>
    <w:rsid w:val="001E31D8"/>
    <w:rsid w:val="001E322C"/>
    <w:rsid w:val="001E324D"/>
    <w:rsid w:val="001E33C4"/>
    <w:rsid w:val="001E3765"/>
    <w:rsid w:val="001E3777"/>
    <w:rsid w:val="001E398E"/>
    <w:rsid w:val="001E3A2B"/>
    <w:rsid w:val="001E3AA9"/>
    <w:rsid w:val="001E3BFC"/>
    <w:rsid w:val="001E3E16"/>
    <w:rsid w:val="001E409C"/>
    <w:rsid w:val="001E4883"/>
    <w:rsid w:val="001E49EB"/>
    <w:rsid w:val="001E4A0B"/>
    <w:rsid w:val="001E4C51"/>
    <w:rsid w:val="001E4CEE"/>
    <w:rsid w:val="001E4F7A"/>
    <w:rsid w:val="001E4F8B"/>
    <w:rsid w:val="001E512E"/>
    <w:rsid w:val="001E52D7"/>
    <w:rsid w:val="001E53D3"/>
    <w:rsid w:val="001E55C7"/>
    <w:rsid w:val="001E571F"/>
    <w:rsid w:val="001E5788"/>
    <w:rsid w:val="001E5A13"/>
    <w:rsid w:val="001E5EE0"/>
    <w:rsid w:val="001E5F09"/>
    <w:rsid w:val="001E606C"/>
    <w:rsid w:val="001E6294"/>
    <w:rsid w:val="001E63A5"/>
    <w:rsid w:val="001E6798"/>
    <w:rsid w:val="001E6968"/>
    <w:rsid w:val="001E6985"/>
    <w:rsid w:val="001E6A5F"/>
    <w:rsid w:val="001E6AA5"/>
    <w:rsid w:val="001E6BD2"/>
    <w:rsid w:val="001E6BFA"/>
    <w:rsid w:val="001E6F86"/>
    <w:rsid w:val="001E6FAB"/>
    <w:rsid w:val="001E7263"/>
    <w:rsid w:val="001E72A8"/>
    <w:rsid w:val="001E7518"/>
    <w:rsid w:val="001E75B5"/>
    <w:rsid w:val="001E75E4"/>
    <w:rsid w:val="001E78BB"/>
    <w:rsid w:val="001E79B6"/>
    <w:rsid w:val="001E7ADF"/>
    <w:rsid w:val="001E7CBF"/>
    <w:rsid w:val="001E7D6A"/>
    <w:rsid w:val="001E7D8A"/>
    <w:rsid w:val="001F0145"/>
    <w:rsid w:val="001F0177"/>
    <w:rsid w:val="001F0373"/>
    <w:rsid w:val="001F05DA"/>
    <w:rsid w:val="001F07DC"/>
    <w:rsid w:val="001F0882"/>
    <w:rsid w:val="001F08CE"/>
    <w:rsid w:val="001F0B15"/>
    <w:rsid w:val="001F0F8B"/>
    <w:rsid w:val="001F0FE0"/>
    <w:rsid w:val="001F1035"/>
    <w:rsid w:val="001F107E"/>
    <w:rsid w:val="001F12DE"/>
    <w:rsid w:val="001F15A2"/>
    <w:rsid w:val="001F15F5"/>
    <w:rsid w:val="001F16F3"/>
    <w:rsid w:val="001F186A"/>
    <w:rsid w:val="001F187C"/>
    <w:rsid w:val="001F192B"/>
    <w:rsid w:val="001F1A09"/>
    <w:rsid w:val="001F1AA2"/>
    <w:rsid w:val="001F1C6D"/>
    <w:rsid w:val="001F1CB0"/>
    <w:rsid w:val="001F1D4E"/>
    <w:rsid w:val="001F210A"/>
    <w:rsid w:val="001F2250"/>
    <w:rsid w:val="001F25B5"/>
    <w:rsid w:val="001F2796"/>
    <w:rsid w:val="001F27EA"/>
    <w:rsid w:val="001F28AF"/>
    <w:rsid w:val="001F295C"/>
    <w:rsid w:val="001F2E49"/>
    <w:rsid w:val="001F2EEB"/>
    <w:rsid w:val="001F2EFF"/>
    <w:rsid w:val="001F31D3"/>
    <w:rsid w:val="001F340A"/>
    <w:rsid w:val="001F3481"/>
    <w:rsid w:val="001F34D4"/>
    <w:rsid w:val="001F3557"/>
    <w:rsid w:val="001F35B9"/>
    <w:rsid w:val="001F35E7"/>
    <w:rsid w:val="001F3665"/>
    <w:rsid w:val="001F38FD"/>
    <w:rsid w:val="001F3A36"/>
    <w:rsid w:val="001F3A7E"/>
    <w:rsid w:val="001F3C05"/>
    <w:rsid w:val="001F3C3A"/>
    <w:rsid w:val="001F3E6D"/>
    <w:rsid w:val="001F3F26"/>
    <w:rsid w:val="001F4048"/>
    <w:rsid w:val="001F425C"/>
    <w:rsid w:val="001F45C3"/>
    <w:rsid w:val="001F480C"/>
    <w:rsid w:val="001F4DBA"/>
    <w:rsid w:val="001F4EDC"/>
    <w:rsid w:val="001F5106"/>
    <w:rsid w:val="001F519D"/>
    <w:rsid w:val="001F52F8"/>
    <w:rsid w:val="001F554B"/>
    <w:rsid w:val="001F55A4"/>
    <w:rsid w:val="001F55FE"/>
    <w:rsid w:val="001F56F6"/>
    <w:rsid w:val="001F5838"/>
    <w:rsid w:val="001F5CA0"/>
    <w:rsid w:val="001F5E97"/>
    <w:rsid w:val="001F5FF0"/>
    <w:rsid w:val="001F6071"/>
    <w:rsid w:val="001F6267"/>
    <w:rsid w:val="001F6381"/>
    <w:rsid w:val="001F66C0"/>
    <w:rsid w:val="001F675D"/>
    <w:rsid w:val="001F6CB2"/>
    <w:rsid w:val="001F6D07"/>
    <w:rsid w:val="001F6EC0"/>
    <w:rsid w:val="001F7649"/>
    <w:rsid w:val="001F7EE1"/>
    <w:rsid w:val="002001FE"/>
    <w:rsid w:val="00200337"/>
    <w:rsid w:val="0020059F"/>
    <w:rsid w:val="0020062D"/>
    <w:rsid w:val="00200896"/>
    <w:rsid w:val="00200E3F"/>
    <w:rsid w:val="00200F49"/>
    <w:rsid w:val="00201094"/>
    <w:rsid w:val="002010F9"/>
    <w:rsid w:val="002011AB"/>
    <w:rsid w:val="00201346"/>
    <w:rsid w:val="002013DE"/>
    <w:rsid w:val="002015AA"/>
    <w:rsid w:val="0020185B"/>
    <w:rsid w:val="002019C4"/>
    <w:rsid w:val="002019E9"/>
    <w:rsid w:val="00201AFA"/>
    <w:rsid w:val="00201C6F"/>
    <w:rsid w:val="00201EE7"/>
    <w:rsid w:val="00201FCA"/>
    <w:rsid w:val="00201FFC"/>
    <w:rsid w:val="00202066"/>
    <w:rsid w:val="00202192"/>
    <w:rsid w:val="0020236F"/>
    <w:rsid w:val="002023D4"/>
    <w:rsid w:val="002024BE"/>
    <w:rsid w:val="0020271D"/>
    <w:rsid w:val="00202916"/>
    <w:rsid w:val="00202988"/>
    <w:rsid w:val="00202BD3"/>
    <w:rsid w:val="00202C45"/>
    <w:rsid w:val="00202F14"/>
    <w:rsid w:val="00202FFE"/>
    <w:rsid w:val="00203467"/>
    <w:rsid w:val="002034F5"/>
    <w:rsid w:val="00203A00"/>
    <w:rsid w:val="00203B0B"/>
    <w:rsid w:val="00203C5E"/>
    <w:rsid w:val="00203D3D"/>
    <w:rsid w:val="00203DA7"/>
    <w:rsid w:val="00203DED"/>
    <w:rsid w:val="00203E62"/>
    <w:rsid w:val="00203FD2"/>
    <w:rsid w:val="0020421E"/>
    <w:rsid w:val="002042CD"/>
    <w:rsid w:val="0020443C"/>
    <w:rsid w:val="002046B5"/>
    <w:rsid w:val="002047DD"/>
    <w:rsid w:val="002049FF"/>
    <w:rsid w:val="00204A79"/>
    <w:rsid w:val="00204B80"/>
    <w:rsid w:val="00204C7D"/>
    <w:rsid w:val="00204F9A"/>
    <w:rsid w:val="00205010"/>
    <w:rsid w:val="00205063"/>
    <w:rsid w:val="0020525C"/>
    <w:rsid w:val="0020527E"/>
    <w:rsid w:val="00205561"/>
    <w:rsid w:val="002057EF"/>
    <w:rsid w:val="00205949"/>
    <w:rsid w:val="00205A7D"/>
    <w:rsid w:val="00205CA2"/>
    <w:rsid w:val="00205F60"/>
    <w:rsid w:val="00206133"/>
    <w:rsid w:val="0020638F"/>
    <w:rsid w:val="0020639B"/>
    <w:rsid w:val="002065E5"/>
    <w:rsid w:val="00206C61"/>
    <w:rsid w:val="00206D68"/>
    <w:rsid w:val="00206D7B"/>
    <w:rsid w:val="00206F2A"/>
    <w:rsid w:val="0020732D"/>
    <w:rsid w:val="002074BA"/>
    <w:rsid w:val="00207679"/>
    <w:rsid w:val="002076EF"/>
    <w:rsid w:val="00207777"/>
    <w:rsid w:val="002077A6"/>
    <w:rsid w:val="00207A15"/>
    <w:rsid w:val="00207DD9"/>
    <w:rsid w:val="00207DDD"/>
    <w:rsid w:val="00207FFD"/>
    <w:rsid w:val="00210044"/>
    <w:rsid w:val="002100DB"/>
    <w:rsid w:val="00210587"/>
    <w:rsid w:val="00210686"/>
    <w:rsid w:val="002108A3"/>
    <w:rsid w:val="0021094C"/>
    <w:rsid w:val="00210955"/>
    <w:rsid w:val="00210C1D"/>
    <w:rsid w:val="00210C65"/>
    <w:rsid w:val="00210C67"/>
    <w:rsid w:val="00210FEC"/>
    <w:rsid w:val="00211019"/>
    <w:rsid w:val="00211093"/>
    <w:rsid w:val="002112FC"/>
    <w:rsid w:val="00211375"/>
    <w:rsid w:val="002114CC"/>
    <w:rsid w:val="002116AA"/>
    <w:rsid w:val="0021187E"/>
    <w:rsid w:val="00211931"/>
    <w:rsid w:val="002119DD"/>
    <w:rsid w:val="00211C9A"/>
    <w:rsid w:val="00211D40"/>
    <w:rsid w:val="00211DED"/>
    <w:rsid w:val="00212315"/>
    <w:rsid w:val="00212386"/>
    <w:rsid w:val="002124ED"/>
    <w:rsid w:val="0021251B"/>
    <w:rsid w:val="002126DE"/>
    <w:rsid w:val="0021294B"/>
    <w:rsid w:val="00212A8B"/>
    <w:rsid w:val="00212AEA"/>
    <w:rsid w:val="00212BA5"/>
    <w:rsid w:val="00212C5F"/>
    <w:rsid w:val="00212CA1"/>
    <w:rsid w:val="00212E0C"/>
    <w:rsid w:val="00212F42"/>
    <w:rsid w:val="00212F81"/>
    <w:rsid w:val="00212FDF"/>
    <w:rsid w:val="00212FFF"/>
    <w:rsid w:val="002130AA"/>
    <w:rsid w:val="0021312F"/>
    <w:rsid w:val="0021325E"/>
    <w:rsid w:val="002132D4"/>
    <w:rsid w:val="002132E5"/>
    <w:rsid w:val="00213543"/>
    <w:rsid w:val="00213615"/>
    <w:rsid w:val="00213638"/>
    <w:rsid w:val="00213811"/>
    <w:rsid w:val="002139FE"/>
    <w:rsid w:val="00213AA1"/>
    <w:rsid w:val="00213C7A"/>
    <w:rsid w:val="00213D1B"/>
    <w:rsid w:val="00213F28"/>
    <w:rsid w:val="0021401E"/>
    <w:rsid w:val="0021409A"/>
    <w:rsid w:val="00214209"/>
    <w:rsid w:val="0021430E"/>
    <w:rsid w:val="00214568"/>
    <w:rsid w:val="0021459C"/>
    <w:rsid w:val="0021476A"/>
    <w:rsid w:val="0021490A"/>
    <w:rsid w:val="002149DC"/>
    <w:rsid w:val="00214A00"/>
    <w:rsid w:val="00214A6A"/>
    <w:rsid w:val="00214A77"/>
    <w:rsid w:val="00214D78"/>
    <w:rsid w:val="0021506B"/>
    <w:rsid w:val="002151DC"/>
    <w:rsid w:val="002156BD"/>
    <w:rsid w:val="002157E2"/>
    <w:rsid w:val="00215985"/>
    <w:rsid w:val="00215D1B"/>
    <w:rsid w:val="00215FE0"/>
    <w:rsid w:val="002160A9"/>
    <w:rsid w:val="002160F7"/>
    <w:rsid w:val="0021643B"/>
    <w:rsid w:val="00216488"/>
    <w:rsid w:val="00216684"/>
    <w:rsid w:val="00216891"/>
    <w:rsid w:val="00216966"/>
    <w:rsid w:val="00216D8F"/>
    <w:rsid w:val="00216DFC"/>
    <w:rsid w:val="00216EA7"/>
    <w:rsid w:val="00216ED0"/>
    <w:rsid w:val="00216ED1"/>
    <w:rsid w:val="00217250"/>
    <w:rsid w:val="00217426"/>
    <w:rsid w:val="00217540"/>
    <w:rsid w:val="002175FD"/>
    <w:rsid w:val="002176E1"/>
    <w:rsid w:val="00217871"/>
    <w:rsid w:val="00217B3A"/>
    <w:rsid w:val="00217B42"/>
    <w:rsid w:val="00217BE4"/>
    <w:rsid w:val="00217C8D"/>
    <w:rsid w:val="00217CA8"/>
    <w:rsid w:val="00220334"/>
    <w:rsid w:val="0022040B"/>
    <w:rsid w:val="002204CD"/>
    <w:rsid w:val="0022050A"/>
    <w:rsid w:val="002207EB"/>
    <w:rsid w:val="00220912"/>
    <w:rsid w:val="00220EE3"/>
    <w:rsid w:val="00220F09"/>
    <w:rsid w:val="002211C7"/>
    <w:rsid w:val="0022130E"/>
    <w:rsid w:val="002213B2"/>
    <w:rsid w:val="002213D4"/>
    <w:rsid w:val="002216A7"/>
    <w:rsid w:val="00221DD2"/>
    <w:rsid w:val="00222110"/>
    <w:rsid w:val="002223C2"/>
    <w:rsid w:val="0022241E"/>
    <w:rsid w:val="0022245F"/>
    <w:rsid w:val="00222540"/>
    <w:rsid w:val="00222543"/>
    <w:rsid w:val="00222556"/>
    <w:rsid w:val="00222658"/>
    <w:rsid w:val="002226D1"/>
    <w:rsid w:val="002226EB"/>
    <w:rsid w:val="0022275E"/>
    <w:rsid w:val="00222878"/>
    <w:rsid w:val="002228ED"/>
    <w:rsid w:val="00222B99"/>
    <w:rsid w:val="00222BB1"/>
    <w:rsid w:val="00222BDE"/>
    <w:rsid w:val="00222E6C"/>
    <w:rsid w:val="00222EFC"/>
    <w:rsid w:val="00222F66"/>
    <w:rsid w:val="0022326F"/>
    <w:rsid w:val="002232A3"/>
    <w:rsid w:val="00223803"/>
    <w:rsid w:val="00223ACD"/>
    <w:rsid w:val="00223B41"/>
    <w:rsid w:val="00223C62"/>
    <w:rsid w:val="00223C7E"/>
    <w:rsid w:val="00223C95"/>
    <w:rsid w:val="00223D18"/>
    <w:rsid w:val="00223FA6"/>
    <w:rsid w:val="002240A6"/>
    <w:rsid w:val="00224183"/>
    <w:rsid w:val="00224428"/>
    <w:rsid w:val="00224647"/>
    <w:rsid w:val="0022481A"/>
    <w:rsid w:val="002249A7"/>
    <w:rsid w:val="002249EF"/>
    <w:rsid w:val="00224D99"/>
    <w:rsid w:val="002250EA"/>
    <w:rsid w:val="00225315"/>
    <w:rsid w:val="002253BF"/>
    <w:rsid w:val="0022552B"/>
    <w:rsid w:val="002256F0"/>
    <w:rsid w:val="00225908"/>
    <w:rsid w:val="0022593C"/>
    <w:rsid w:val="002259FE"/>
    <w:rsid w:val="00225E00"/>
    <w:rsid w:val="002260CD"/>
    <w:rsid w:val="00226398"/>
    <w:rsid w:val="00226744"/>
    <w:rsid w:val="00226AEB"/>
    <w:rsid w:val="00226D4A"/>
    <w:rsid w:val="00226E9C"/>
    <w:rsid w:val="00226EE7"/>
    <w:rsid w:val="00226EEC"/>
    <w:rsid w:val="002270BC"/>
    <w:rsid w:val="0022721F"/>
    <w:rsid w:val="0022727E"/>
    <w:rsid w:val="002272CA"/>
    <w:rsid w:val="002275F4"/>
    <w:rsid w:val="00227790"/>
    <w:rsid w:val="00227B6B"/>
    <w:rsid w:val="00227B92"/>
    <w:rsid w:val="00227F07"/>
    <w:rsid w:val="002301E1"/>
    <w:rsid w:val="002301F8"/>
    <w:rsid w:val="002303DF"/>
    <w:rsid w:val="002304A1"/>
    <w:rsid w:val="00230CA8"/>
    <w:rsid w:val="00230D5A"/>
    <w:rsid w:val="00230DC2"/>
    <w:rsid w:val="00230E49"/>
    <w:rsid w:val="00230E56"/>
    <w:rsid w:val="00231337"/>
    <w:rsid w:val="002314A1"/>
    <w:rsid w:val="00231568"/>
    <w:rsid w:val="002315F3"/>
    <w:rsid w:val="0023187B"/>
    <w:rsid w:val="00231A06"/>
    <w:rsid w:val="00231C42"/>
    <w:rsid w:val="00231D07"/>
    <w:rsid w:val="00231D0E"/>
    <w:rsid w:val="00231EB3"/>
    <w:rsid w:val="00232297"/>
    <w:rsid w:val="002322F7"/>
    <w:rsid w:val="00232635"/>
    <w:rsid w:val="00232850"/>
    <w:rsid w:val="0023289E"/>
    <w:rsid w:val="00232CA8"/>
    <w:rsid w:val="00232F27"/>
    <w:rsid w:val="0023301A"/>
    <w:rsid w:val="00233870"/>
    <w:rsid w:val="002338DB"/>
    <w:rsid w:val="002339E6"/>
    <w:rsid w:val="00233A66"/>
    <w:rsid w:val="00233D15"/>
    <w:rsid w:val="00233DF1"/>
    <w:rsid w:val="00233EEF"/>
    <w:rsid w:val="002342D3"/>
    <w:rsid w:val="00234460"/>
    <w:rsid w:val="002345DC"/>
    <w:rsid w:val="0023498D"/>
    <w:rsid w:val="00235203"/>
    <w:rsid w:val="002352C7"/>
    <w:rsid w:val="00235363"/>
    <w:rsid w:val="002354C1"/>
    <w:rsid w:val="0023566E"/>
    <w:rsid w:val="0023571F"/>
    <w:rsid w:val="0023594B"/>
    <w:rsid w:val="00235A3C"/>
    <w:rsid w:val="00235B4D"/>
    <w:rsid w:val="00235BAE"/>
    <w:rsid w:val="00235C33"/>
    <w:rsid w:val="00235C5E"/>
    <w:rsid w:val="00235C9F"/>
    <w:rsid w:val="0023607B"/>
    <w:rsid w:val="0023611D"/>
    <w:rsid w:val="00236182"/>
    <w:rsid w:val="002361C2"/>
    <w:rsid w:val="0023628F"/>
    <w:rsid w:val="002363E9"/>
    <w:rsid w:val="00236713"/>
    <w:rsid w:val="0023683A"/>
    <w:rsid w:val="00236986"/>
    <w:rsid w:val="002369C3"/>
    <w:rsid w:val="00236A04"/>
    <w:rsid w:val="00236EF3"/>
    <w:rsid w:val="0023707E"/>
    <w:rsid w:val="00237499"/>
    <w:rsid w:val="00237754"/>
    <w:rsid w:val="0023776E"/>
    <w:rsid w:val="002377CD"/>
    <w:rsid w:val="00237EEE"/>
    <w:rsid w:val="00237FC9"/>
    <w:rsid w:val="00240789"/>
    <w:rsid w:val="002408EC"/>
    <w:rsid w:val="00240B64"/>
    <w:rsid w:val="00240BB0"/>
    <w:rsid w:val="00240C09"/>
    <w:rsid w:val="00240CB2"/>
    <w:rsid w:val="00240F46"/>
    <w:rsid w:val="00241088"/>
    <w:rsid w:val="002410C6"/>
    <w:rsid w:val="00241210"/>
    <w:rsid w:val="002412DE"/>
    <w:rsid w:val="00241677"/>
    <w:rsid w:val="00241828"/>
    <w:rsid w:val="00241D75"/>
    <w:rsid w:val="002423B0"/>
    <w:rsid w:val="00242583"/>
    <w:rsid w:val="002425EE"/>
    <w:rsid w:val="002429A0"/>
    <w:rsid w:val="00242D7C"/>
    <w:rsid w:val="00242F01"/>
    <w:rsid w:val="00242F0B"/>
    <w:rsid w:val="0024352D"/>
    <w:rsid w:val="00243B7D"/>
    <w:rsid w:val="00243CD3"/>
    <w:rsid w:val="00243F37"/>
    <w:rsid w:val="00244160"/>
    <w:rsid w:val="00244189"/>
    <w:rsid w:val="00244483"/>
    <w:rsid w:val="002445EA"/>
    <w:rsid w:val="002445F2"/>
    <w:rsid w:val="0024490B"/>
    <w:rsid w:val="00244921"/>
    <w:rsid w:val="00244A26"/>
    <w:rsid w:val="00244B88"/>
    <w:rsid w:val="00244EAC"/>
    <w:rsid w:val="00244F5D"/>
    <w:rsid w:val="0024505A"/>
    <w:rsid w:val="0024513A"/>
    <w:rsid w:val="0024515C"/>
    <w:rsid w:val="00245161"/>
    <w:rsid w:val="0024546F"/>
    <w:rsid w:val="002454C8"/>
    <w:rsid w:val="002454FA"/>
    <w:rsid w:val="00245894"/>
    <w:rsid w:val="00245902"/>
    <w:rsid w:val="00245973"/>
    <w:rsid w:val="002460FE"/>
    <w:rsid w:val="00246485"/>
    <w:rsid w:val="0024679C"/>
    <w:rsid w:val="00246953"/>
    <w:rsid w:val="00246E7E"/>
    <w:rsid w:val="00246ECA"/>
    <w:rsid w:val="0024707A"/>
    <w:rsid w:val="0024731F"/>
    <w:rsid w:val="002473EB"/>
    <w:rsid w:val="00247A18"/>
    <w:rsid w:val="00247D15"/>
    <w:rsid w:val="00247D50"/>
    <w:rsid w:val="00247DD1"/>
    <w:rsid w:val="00247FF2"/>
    <w:rsid w:val="002500FA"/>
    <w:rsid w:val="002506C2"/>
    <w:rsid w:val="0025086D"/>
    <w:rsid w:val="00250E16"/>
    <w:rsid w:val="00250ED6"/>
    <w:rsid w:val="00250F2B"/>
    <w:rsid w:val="00251104"/>
    <w:rsid w:val="002511F6"/>
    <w:rsid w:val="002512A3"/>
    <w:rsid w:val="002513B3"/>
    <w:rsid w:val="00251793"/>
    <w:rsid w:val="0025188B"/>
    <w:rsid w:val="002518F3"/>
    <w:rsid w:val="002519A3"/>
    <w:rsid w:val="00251A2C"/>
    <w:rsid w:val="00251A9C"/>
    <w:rsid w:val="00251C10"/>
    <w:rsid w:val="00251C8D"/>
    <w:rsid w:val="00251CA8"/>
    <w:rsid w:val="00251D20"/>
    <w:rsid w:val="00251FB6"/>
    <w:rsid w:val="00252027"/>
    <w:rsid w:val="0025204E"/>
    <w:rsid w:val="00252060"/>
    <w:rsid w:val="002520C6"/>
    <w:rsid w:val="002521C4"/>
    <w:rsid w:val="002522FF"/>
    <w:rsid w:val="002523BC"/>
    <w:rsid w:val="002524BE"/>
    <w:rsid w:val="002524C4"/>
    <w:rsid w:val="00252505"/>
    <w:rsid w:val="00252629"/>
    <w:rsid w:val="0025281C"/>
    <w:rsid w:val="002528EC"/>
    <w:rsid w:val="00252AE1"/>
    <w:rsid w:val="00252C07"/>
    <w:rsid w:val="00252DED"/>
    <w:rsid w:val="00252EFD"/>
    <w:rsid w:val="00253003"/>
    <w:rsid w:val="00253227"/>
    <w:rsid w:val="00253617"/>
    <w:rsid w:val="002536B5"/>
    <w:rsid w:val="00253707"/>
    <w:rsid w:val="0025372B"/>
    <w:rsid w:val="00253873"/>
    <w:rsid w:val="00253C55"/>
    <w:rsid w:val="002540B5"/>
    <w:rsid w:val="0025417E"/>
    <w:rsid w:val="002543DA"/>
    <w:rsid w:val="00254420"/>
    <w:rsid w:val="002544F1"/>
    <w:rsid w:val="0025463C"/>
    <w:rsid w:val="0025478D"/>
    <w:rsid w:val="00254807"/>
    <w:rsid w:val="00254A18"/>
    <w:rsid w:val="00254CB7"/>
    <w:rsid w:val="00254D62"/>
    <w:rsid w:val="00254EBA"/>
    <w:rsid w:val="00255070"/>
    <w:rsid w:val="002550A0"/>
    <w:rsid w:val="0025525B"/>
    <w:rsid w:val="00255414"/>
    <w:rsid w:val="00255769"/>
    <w:rsid w:val="00255D25"/>
    <w:rsid w:val="00255D5C"/>
    <w:rsid w:val="00255EAA"/>
    <w:rsid w:val="00255F7A"/>
    <w:rsid w:val="0025603B"/>
    <w:rsid w:val="002562BE"/>
    <w:rsid w:val="00256362"/>
    <w:rsid w:val="002563DC"/>
    <w:rsid w:val="002565EA"/>
    <w:rsid w:val="002565F2"/>
    <w:rsid w:val="0025667F"/>
    <w:rsid w:val="0025671C"/>
    <w:rsid w:val="0025680C"/>
    <w:rsid w:val="002568CF"/>
    <w:rsid w:val="00256FAA"/>
    <w:rsid w:val="002571B3"/>
    <w:rsid w:val="002573F2"/>
    <w:rsid w:val="002573F8"/>
    <w:rsid w:val="00257814"/>
    <w:rsid w:val="00257945"/>
    <w:rsid w:val="00257B2F"/>
    <w:rsid w:val="00257F75"/>
    <w:rsid w:val="00257FB6"/>
    <w:rsid w:val="00260349"/>
    <w:rsid w:val="002603C0"/>
    <w:rsid w:val="0026049F"/>
    <w:rsid w:val="002606AA"/>
    <w:rsid w:val="00260702"/>
    <w:rsid w:val="00260A02"/>
    <w:rsid w:val="00260A5E"/>
    <w:rsid w:val="00260B1E"/>
    <w:rsid w:val="00260BAD"/>
    <w:rsid w:val="00260C5B"/>
    <w:rsid w:val="00261224"/>
    <w:rsid w:val="0026139C"/>
    <w:rsid w:val="00261489"/>
    <w:rsid w:val="002616B4"/>
    <w:rsid w:val="00261A2F"/>
    <w:rsid w:val="00261A36"/>
    <w:rsid w:val="00261E3D"/>
    <w:rsid w:val="00261E95"/>
    <w:rsid w:val="00261F18"/>
    <w:rsid w:val="002627E9"/>
    <w:rsid w:val="002628CB"/>
    <w:rsid w:val="0026294E"/>
    <w:rsid w:val="00262C50"/>
    <w:rsid w:val="00262DCE"/>
    <w:rsid w:val="00262F4D"/>
    <w:rsid w:val="00263006"/>
    <w:rsid w:val="002630B0"/>
    <w:rsid w:val="00263296"/>
    <w:rsid w:val="002635CF"/>
    <w:rsid w:val="00263604"/>
    <w:rsid w:val="00263671"/>
    <w:rsid w:val="002637A4"/>
    <w:rsid w:val="00263AFB"/>
    <w:rsid w:val="00263BB2"/>
    <w:rsid w:val="00263CBE"/>
    <w:rsid w:val="00263DD4"/>
    <w:rsid w:val="00263F06"/>
    <w:rsid w:val="00264222"/>
    <w:rsid w:val="00264544"/>
    <w:rsid w:val="0026460E"/>
    <w:rsid w:val="002646A6"/>
    <w:rsid w:val="00264A61"/>
    <w:rsid w:val="00264B96"/>
    <w:rsid w:val="00264F4A"/>
    <w:rsid w:val="00264FDC"/>
    <w:rsid w:val="002650E8"/>
    <w:rsid w:val="002651FD"/>
    <w:rsid w:val="0026529A"/>
    <w:rsid w:val="002652B4"/>
    <w:rsid w:val="0026533A"/>
    <w:rsid w:val="002653C2"/>
    <w:rsid w:val="002654C0"/>
    <w:rsid w:val="00265745"/>
    <w:rsid w:val="002657A6"/>
    <w:rsid w:val="0026586E"/>
    <w:rsid w:val="00265A19"/>
    <w:rsid w:val="00265A98"/>
    <w:rsid w:val="00265A99"/>
    <w:rsid w:val="00265CBA"/>
    <w:rsid w:val="00265D6C"/>
    <w:rsid w:val="00265DAE"/>
    <w:rsid w:val="00265F66"/>
    <w:rsid w:val="00265F8F"/>
    <w:rsid w:val="002661EE"/>
    <w:rsid w:val="002664D9"/>
    <w:rsid w:val="002664ED"/>
    <w:rsid w:val="00266697"/>
    <w:rsid w:val="00266713"/>
    <w:rsid w:val="0026671A"/>
    <w:rsid w:val="0026678A"/>
    <w:rsid w:val="002668B8"/>
    <w:rsid w:val="0026690E"/>
    <w:rsid w:val="00266C10"/>
    <w:rsid w:val="00266F43"/>
    <w:rsid w:val="00266F59"/>
    <w:rsid w:val="002670F2"/>
    <w:rsid w:val="00267231"/>
    <w:rsid w:val="002672FA"/>
    <w:rsid w:val="0026735D"/>
    <w:rsid w:val="00267AB4"/>
    <w:rsid w:val="00267E60"/>
    <w:rsid w:val="00267E61"/>
    <w:rsid w:val="00267F18"/>
    <w:rsid w:val="00267F2B"/>
    <w:rsid w:val="00270475"/>
    <w:rsid w:val="0027067A"/>
    <w:rsid w:val="00270831"/>
    <w:rsid w:val="00270AB2"/>
    <w:rsid w:val="00270BC4"/>
    <w:rsid w:val="00270CE6"/>
    <w:rsid w:val="00270E28"/>
    <w:rsid w:val="00270E62"/>
    <w:rsid w:val="002712C1"/>
    <w:rsid w:val="00271377"/>
    <w:rsid w:val="002714C4"/>
    <w:rsid w:val="002714E0"/>
    <w:rsid w:val="00271907"/>
    <w:rsid w:val="002719D6"/>
    <w:rsid w:val="002719F6"/>
    <w:rsid w:val="00271FBF"/>
    <w:rsid w:val="0027230C"/>
    <w:rsid w:val="0027261D"/>
    <w:rsid w:val="002726D3"/>
    <w:rsid w:val="002729E1"/>
    <w:rsid w:val="00272C27"/>
    <w:rsid w:val="0027301A"/>
    <w:rsid w:val="002730EC"/>
    <w:rsid w:val="0027319F"/>
    <w:rsid w:val="002732F0"/>
    <w:rsid w:val="00273703"/>
    <w:rsid w:val="002738AD"/>
    <w:rsid w:val="00273AF7"/>
    <w:rsid w:val="00273B90"/>
    <w:rsid w:val="00273BED"/>
    <w:rsid w:val="00273D10"/>
    <w:rsid w:val="00273D84"/>
    <w:rsid w:val="00274017"/>
    <w:rsid w:val="00274184"/>
    <w:rsid w:val="0027433D"/>
    <w:rsid w:val="0027448B"/>
    <w:rsid w:val="0027471D"/>
    <w:rsid w:val="00274CE9"/>
    <w:rsid w:val="00274D8F"/>
    <w:rsid w:val="00274DDE"/>
    <w:rsid w:val="00275071"/>
    <w:rsid w:val="00275183"/>
    <w:rsid w:val="00275194"/>
    <w:rsid w:val="00275413"/>
    <w:rsid w:val="002755AF"/>
    <w:rsid w:val="0027567B"/>
    <w:rsid w:val="0027581B"/>
    <w:rsid w:val="00275888"/>
    <w:rsid w:val="002758BB"/>
    <w:rsid w:val="0027599A"/>
    <w:rsid w:val="00275AE6"/>
    <w:rsid w:val="00275EDC"/>
    <w:rsid w:val="00275FC2"/>
    <w:rsid w:val="002760AA"/>
    <w:rsid w:val="00276140"/>
    <w:rsid w:val="002763B9"/>
    <w:rsid w:val="002764B1"/>
    <w:rsid w:val="002764BE"/>
    <w:rsid w:val="0027657F"/>
    <w:rsid w:val="002766E7"/>
    <w:rsid w:val="00276719"/>
    <w:rsid w:val="00276AD4"/>
    <w:rsid w:val="00276D1C"/>
    <w:rsid w:val="002771BE"/>
    <w:rsid w:val="0027744A"/>
    <w:rsid w:val="0027744D"/>
    <w:rsid w:val="002774F2"/>
    <w:rsid w:val="00277612"/>
    <w:rsid w:val="002776F0"/>
    <w:rsid w:val="002777A0"/>
    <w:rsid w:val="002778FF"/>
    <w:rsid w:val="00277922"/>
    <w:rsid w:val="002779D6"/>
    <w:rsid w:val="00277AAA"/>
    <w:rsid w:val="00280074"/>
    <w:rsid w:val="0028055B"/>
    <w:rsid w:val="00280656"/>
    <w:rsid w:val="002806B5"/>
    <w:rsid w:val="0028087D"/>
    <w:rsid w:val="0028098C"/>
    <w:rsid w:val="00280FE8"/>
    <w:rsid w:val="0028115A"/>
    <w:rsid w:val="002812F5"/>
    <w:rsid w:val="002813AD"/>
    <w:rsid w:val="00281771"/>
    <w:rsid w:val="0028189E"/>
    <w:rsid w:val="002818B1"/>
    <w:rsid w:val="0028190E"/>
    <w:rsid w:val="00281B19"/>
    <w:rsid w:val="00281C7E"/>
    <w:rsid w:val="00281E53"/>
    <w:rsid w:val="00282116"/>
    <w:rsid w:val="002821C6"/>
    <w:rsid w:val="002822A3"/>
    <w:rsid w:val="00282530"/>
    <w:rsid w:val="00282730"/>
    <w:rsid w:val="00282963"/>
    <w:rsid w:val="00282B03"/>
    <w:rsid w:val="00282B39"/>
    <w:rsid w:val="00282B3B"/>
    <w:rsid w:val="00282D76"/>
    <w:rsid w:val="0028320B"/>
    <w:rsid w:val="00283288"/>
    <w:rsid w:val="002833B0"/>
    <w:rsid w:val="00283846"/>
    <w:rsid w:val="002838E2"/>
    <w:rsid w:val="00283BA7"/>
    <w:rsid w:val="00283C14"/>
    <w:rsid w:val="00283E91"/>
    <w:rsid w:val="00283EB6"/>
    <w:rsid w:val="002840E3"/>
    <w:rsid w:val="0028419A"/>
    <w:rsid w:val="002841DF"/>
    <w:rsid w:val="002842D0"/>
    <w:rsid w:val="002842D8"/>
    <w:rsid w:val="0028441A"/>
    <w:rsid w:val="0028458D"/>
    <w:rsid w:val="002845E8"/>
    <w:rsid w:val="00284657"/>
    <w:rsid w:val="00284928"/>
    <w:rsid w:val="00284BB4"/>
    <w:rsid w:val="00284FDE"/>
    <w:rsid w:val="002850B7"/>
    <w:rsid w:val="0028512D"/>
    <w:rsid w:val="00285157"/>
    <w:rsid w:val="002853A9"/>
    <w:rsid w:val="0028540E"/>
    <w:rsid w:val="00285432"/>
    <w:rsid w:val="00285572"/>
    <w:rsid w:val="00285999"/>
    <w:rsid w:val="00285CBD"/>
    <w:rsid w:val="00285E82"/>
    <w:rsid w:val="002861A0"/>
    <w:rsid w:val="00286261"/>
    <w:rsid w:val="00286330"/>
    <w:rsid w:val="00286437"/>
    <w:rsid w:val="002865AD"/>
    <w:rsid w:val="00286615"/>
    <w:rsid w:val="00286705"/>
    <w:rsid w:val="002867AE"/>
    <w:rsid w:val="00286879"/>
    <w:rsid w:val="00286933"/>
    <w:rsid w:val="00286A8C"/>
    <w:rsid w:val="00286C10"/>
    <w:rsid w:val="00286C89"/>
    <w:rsid w:val="00286E72"/>
    <w:rsid w:val="00286EA3"/>
    <w:rsid w:val="0028740C"/>
    <w:rsid w:val="002874FD"/>
    <w:rsid w:val="0028768A"/>
    <w:rsid w:val="0029001C"/>
    <w:rsid w:val="00290132"/>
    <w:rsid w:val="00290226"/>
    <w:rsid w:val="002902F4"/>
    <w:rsid w:val="0029033D"/>
    <w:rsid w:val="00290625"/>
    <w:rsid w:val="00290631"/>
    <w:rsid w:val="002906FA"/>
    <w:rsid w:val="002908EA"/>
    <w:rsid w:val="00290EF4"/>
    <w:rsid w:val="002913DB"/>
    <w:rsid w:val="0029142D"/>
    <w:rsid w:val="002914BE"/>
    <w:rsid w:val="00291523"/>
    <w:rsid w:val="002919A3"/>
    <w:rsid w:val="00291B05"/>
    <w:rsid w:val="00291B25"/>
    <w:rsid w:val="00291BE7"/>
    <w:rsid w:val="00291CE6"/>
    <w:rsid w:val="00292169"/>
    <w:rsid w:val="00292249"/>
    <w:rsid w:val="002926BC"/>
    <w:rsid w:val="002926F7"/>
    <w:rsid w:val="00292808"/>
    <w:rsid w:val="0029288B"/>
    <w:rsid w:val="00292908"/>
    <w:rsid w:val="0029291D"/>
    <w:rsid w:val="0029298D"/>
    <w:rsid w:val="00292A02"/>
    <w:rsid w:val="00292A69"/>
    <w:rsid w:val="00292B03"/>
    <w:rsid w:val="00292BA0"/>
    <w:rsid w:val="00292CC8"/>
    <w:rsid w:val="00292D6A"/>
    <w:rsid w:val="00292DB8"/>
    <w:rsid w:val="00292EA4"/>
    <w:rsid w:val="00293219"/>
    <w:rsid w:val="002935EC"/>
    <w:rsid w:val="0029374D"/>
    <w:rsid w:val="002938D6"/>
    <w:rsid w:val="002938DA"/>
    <w:rsid w:val="00293A45"/>
    <w:rsid w:val="00293C24"/>
    <w:rsid w:val="00293D32"/>
    <w:rsid w:val="00293ED6"/>
    <w:rsid w:val="00293FAA"/>
    <w:rsid w:val="00293FF3"/>
    <w:rsid w:val="002943B6"/>
    <w:rsid w:val="0029453A"/>
    <w:rsid w:val="0029461C"/>
    <w:rsid w:val="0029494D"/>
    <w:rsid w:val="002949C7"/>
    <w:rsid w:val="00294AA3"/>
    <w:rsid w:val="00294F5F"/>
    <w:rsid w:val="002952E1"/>
    <w:rsid w:val="002954C4"/>
    <w:rsid w:val="00295614"/>
    <w:rsid w:val="0029594A"/>
    <w:rsid w:val="0029594D"/>
    <w:rsid w:val="002959F4"/>
    <w:rsid w:val="00295BEE"/>
    <w:rsid w:val="00295CA6"/>
    <w:rsid w:val="00295F1E"/>
    <w:rsid w:val="00295F3C"/>
    <w:rsid w:val="0029610B"/>
    <w:rsid w:val="00296113"/>
    <w:rsid w:val="00296409"/>
    <w:rsid w:val="00296426"/>
    <w:rsid w:val="0029654E"/>
    <w:rsid w:val="002968AE"/>
    <w:rsid w:val="00296A53"/>
    <w:rsid w:val="00296DD8"/>
    <w:rsid w:val="00296E57"/>
    <w:rsid w:val="00296EC7"/>
    <w:rsid w:val="0029723A"/>
    <w:rsid w:val="00297667"/>
    <w:rsid w:val="0029794F"/>
    <w:rsid w:val="00297B7B"/>
    <w:rsid w:val="00297BC0"/>
    <w:rsid w:val="00297EE0"/>
    <w:rsid w:val="002A0085"/>
    <w:rsid w:val="002A012E"/>
    <w:rsid w:val="002A0663"/>
    <w:rsid w:val="002A0667"/>
    <w:rsid w:val="002A06B6"/>
    <w:rsid w:val="002A08FD"/>
    <w:rsid w:val="002A096F"/>
    <w:rsid w:val="002A14A1"/>
    <w:rsid w:val="002A1624"/>
    <w:rsid w:val="002A1A6E"/>
    <w:rsid w:val="002A1AF8"/>
    <w:rsid w:val="002A1BC8"/>
    <w:rsid w:val="002A1C02"/>
    <w:rsid w:val="002A1C3F"/>
    <w:rsid w:val="002A1EB0"/>
    <w:rsid w:val="002A210E"/>
    <w:rsid w:val="002A2209"/>
    <w:rsid w:val="002A23C1"/>
    <w:rsid w:val="002A2586"/>
    <w:rsid w:val="002A258E"/>
    <w:rsid w:val="002A25C2"/>
    <w:rsid w:val="002A2759"/>
    <w:rsid w:val="002A2767"/>
    <w:rsid w:val="002A27BA"/>
    <w:rsid w:val="002A2DC3"/>
    <w:rsid w:val="002A2ED1"/>
    <w:rsid w:val="002A3073"/>
    <w:rsid w:val="002A312F"/>
    <w:rsid w:val="002A3146"/>
    <w:rsid w:val="002A330F"/>
    <w:rsid w:val="002A33FE"/>
    <w:rsid w:val="002A3447"/>
    <w:rsid w:val="002A34D6"/>
    <w:rsid w:val="002A36A0"/>
    <w:rsid w:val="002A36BC"/>
    <w:rsid w:val="002A3743"/>
    <w:rsid w:val="002A3775"/>
    <w:rsid w:val="002A37A2"/>
    <w:rsid w:val="002A37E4"/>
    <w:rsid w:val="002A3822"/>
    <w:rsid w:val="002A3A6E"/>
    <w:rsid w:val="002A3D96"/>
    <w:rsid w:val="002A3E5C"/>
    <w:rsid w:val="002A4110"/>
    <w:rsid w:val="002A425E"/>
    <w:rsid w:val="002A4499"/>
    <w:rsid w:val="002A457E"/>
    <w:rsid w:val="002A4633"/>
    <w:rsid w:val="002A4ACD"/>
    <w:rsid w:val="002A4D9D"/>
    <w:rsid w:val="002A4DBE"/>
    <w:rsid w:val="002A535D"/>
    <w:rsid w:val="002A5495"/>
    <w:rsid w:val="002A565E"/>
    <w:rsid w:val="002A578D"/>
    <w:rsid w:val="002A57DA"/>
    <w:rsid w:val="002A5851"/>
    <w:rsid w:val="002A593C"/>
    <w:rsid w:val="002A5B3F"/>
    <w:rsid w:val="002A5E45"/>
    <w:rsid w:val="002A5EDE"/>
    <w:rsid w:val="002A5F0D"/>
    <w:rsid w:val="002A68A7"/>
    <w:rsid w:val="002A6B82"/>
    <w:rsid w:val="002A6D0C"/>
    <w:rsid w:val="002A7157"/>
    <w:rsid w:val="002A7314"/>
    <w:rsid w:val="002A7371"/>
    <w:rsid w:val="002A7757"/>
    <w:rsid w:val="002A791C"/>
    <w:rsid w:val="002A7931"/>
    <w:rsid w:val="002A7AA3"/>
    <w:rsid w:val="002A7B06"/>
    <w:rsid w:val="002A7BA3"/>
    <w:rsid w:val="002A7BAA"/>
    <w:rsid w:val="002A7D51"/>
    <w:rsid w:val="002A7F20"/>
    <w:rsid w:val="002B00DD"/>
    <w:rsid w:val="002B0276"/>
    <w:rsid w:val="002B04D7"/>
    <w:rsid w:val="002B06B5"/>
    <w:rsid w:val="002B086D"/>
    <w:rsid w:val="002B09FB"/>
    <w:rsid w:val="002B0D46"/>
    <w:rsid w:val="002B0DA8"/>
    <w:rsid w:val="002B0F30"/>
    <w:rsid w:val="002B0FDC"/>
    <w:rsid w:val="002B1654"/>
    <w:rsid w:val="002B170B"/>
    <w:rsid w:val="002B1758"/>
    <w:rsid w:val="002B17B7"/>
    <w:rsid w:val="002B18E8"/>
    <w:rsid w:val="002B1A3B"/>
    <w:rsid w:val="002B1B0E"/>
    <w:rsid w:val="002B1BFF"/>
    <w:rsid w:val="002B22D5"/>
    <w:rsid w:val="002B230F"/>
    <w:rsid w:val="002B2496"/>
    <w:rsid w:val="002B25C0"/>
    <w:rsid w:val="002B2693"/>
    <w:rsid w:val="002B270F"/>
    <w:rsid w:val="002B273B"/>
    <w:rsid w:val="002B299F"/>
    <w:rsid w:val="002B2ABA"/>
    <w:rsid w:val="002B2C59"/>
    <w:rsid w:val="002B2F3A"/>
    <w:rsid w:val="002B331F"/>
    <w:rsid w:val="002B336A"/>
    <w:rsid w:val="002B3451"/>
    <w:rsid w:val="002B3491"/>
    <w:rsid w:val="002B35E2"/>
    <w:rsid w:val="002B367F"/>
    <w:rsid w:val="002B36A4"/>
    <w:rsid w:val="002B36AB"/>
    <w:rsid w:val="002B395A"/>
    <w:rsid w:val="002B3ABA"/>
    <w:rsid w:val="002B3BCE"/>
    <w:rsid w:val="002B3BD5"/>
    <w:rsid w:val="002B3ECF"/>
    <w:rsid w:val="002B4055"/>
    <w:rsid w:val="002B40F4"/>
    <w:rsid w:val="002B4114"/>
    <w:rsid w:val="002B4587"/>
    <w:rsid w:val="002B47B8"/>
    <w:rsid w:val="002B47FA"/>
    <w:rsid w:val="002B4819"/>
    <w:rsid w:val="002B487B"/>
    <w:rsid w:val="002B497D"/>
    <w:rsid w:val="002B4AA0"/>
    <w:rsid w:val="002B4B29"/>
    <w:rsid w:val="002B4C0D"/>
    <w:rsid w:val="002B52F6"/>
    <w:rsid w:val="002B5344"/>
    <w:rsid w:val="002B566B"/>
    <w:rsid w:val="002B5A28"/>
    <w:rsid w:val="002B5A6E"/>
    <w:rsid w:val="002B5E33"/>
    <w:rsid w:val="002B5E4A"/>
    <w:rsid w:val="002B5E61"/>
    <w:rsid w:val="002B5E98"/>
    <w:rsid w:val="002B5F07"/>
    <w:rsid w:val="002B62BA"/>
    <w:rsid w:val="002B62CC"/>
    <w:rsid w:val="002B6678"/>
    <w:rsid w:val="002B6699"/>
    <w:rsid w:val="002B66DA"/>
    <w:rsid w:val="002B6928"/>
    <w:rsid w:val="002B694C"/>
    <w:rsid w:val="002B6A1B"/>
    <w:rsid w:val="002B6B2D"/>
    <w:rsid w:val="002B6D5D"/>
    <w:rsid w:val="002B6EDC"/>
    <w:rsid w:val="002B6F8F"/>
    <w:rsid w:val="002B78BE"/>
    <w:rsid w:val="002B792B"/>
    <w:rsid w:val="002B7951"/>
    <w:rsid w:val="002B798F"/>
    <w:rsid w:val="002B7A4D"/>
    <w:rsid w:val="002B7AD8"/>
    <w:rsid w:val="002B7C6A"/>
    <w:rsid w:val="002B7CDE"/>
    <w:rsid w:val="002B7F30"/>
    <w:rsid w:val="002C01DD"/>
    <w:rsid w:val="002C07C8"/>
    <w:rsid w:val="002C0DEC"/>
    <w:rsid w:val="002C0E4E"/>
    <w:rsid w:val="002C107E"/>
    <w:rsid w:val="002C18AD"/>
    <w:rsid w:val="002C18C1"/>
    <w:rsid w:val="002C191E"/>
    <w:rsid w:val="002C1A31"/>
    <w:rsid w:val="002C1B16"/>
    <w:rsid w:val="002C1B63"/>
    <w:rsid w:val="002C1D48"/>
    <w:rsid w:val="002C1DA6"/>
    <w:rsid w:val="002C1F46"/>
    <w:rsid w:val="002C1FD6"/>
    <w:rsid w:val="002C20B4"/>
    <w:rsid w:val="002C227D"/>
    <w:rsid w:val="002C22B0"/>
    <w:rsid w:val="002C245D"/>
    <w:rsid w:val="002C24A8"/>
    <w:rsid w:val="002C255A"/>
    <w:rsid w:val="002C25EA"/>
    <w:rsid w:val="002C2669"/>
    <w:rsid w:val="002C26F5"/>
    <w:rsid w:val="002C2780"/>
    <w:rsid w:val="002C2801"/>
    <w:rsid w:val="002C29A1"/>
    <w:rsid w:val="002C2A89"/>
    <w:rsid w:val="002C2BF2"/>
    <w:rsid w:val="002C2EB1"/>
    <w:rsid w:val="002C2F3D"/>
    <w:rsid w:val="002C3489"/>
    <w:rsid w:val="002C34A4"/>
    <w:rsid w:val="002C35B7"/>
    <w:rsid w:val="002C36A3"/>
    <w:rsid w:val="002C3748"/>
    <w:rsid w:val="002C3AFA"/>
    <w:rsid w:val="002C3B83"/>
    <w:rsid w:val="002C3BFC"/>
    <w:rsid w:val="002C4360"/>
    <w:rsid w:val="002C43B1"/>
    <w:rsid w:val="002C44B6"/>
    <w:rsid w:val="002C4552"/>
    <w:rsid w:val="002C46AD"/>
    <w:rsid w:val="002C4B7F"/>
    <w:rsid w:val="002C4BBE"/>
    <w:rsid w:val="002C4C46"/>
    <w:rsid w:val="002C4CB1"/>
    <w:rsid w:val="002C4E6A"/>
    <w:rsid w:val="002C4E8C"/>
    <w:rsid w:val="002C4F4C"/>
    <w:rsid w:val="002C516A"/>
    <w:rsid w:val="002C518C"/>
    <w:rsid w:val="002C5193"/>
    <w:rsid w:val="002C55C1"/>
    <w:rsid w:val="002C562C"/>
    <w:rsid w:val="002C57EE"/>
    <w:rsid w:val="002C5809"/>
    <w:rsid w:val="002C5885"/>
    <w:rsid w:val="002C59CF"/>
    <w:rsid w:val="002C59E6"/>
    <w:rsid w:val="002C5B07"/>
    <w:rsid w:val="002C5B2A"/>
    <w:rsid w:val="002C5C32"/>
    <w:rsid w:val="002C5C63"/>
    <w:rsid w:val="002C5E92"/>
    <w:rsid w:val="002C5F76"/>
    <w:rsid w:val="002C61BA"/>
    <w:rsid w:val="002C631A"/>
    <w:rsid w:val="002C6368"/>
    <w:rsid w:val="002C64B7"/>
    <w:rsid w:val="002C6821"/>
    <w:rsid w:val="002C6A37"/>
    <w:rsid w:val="002C6BFF"/>
    <w:rsid w:val="002C6D04"/>
    <w:rsid w:val="002C6D3C"/>
    <w:rsid w:val="002C6D46"/>
    <w:rsid w:val="002C6FB6"/>
    <w:rsid w:val="002C7049"/>
    <w:rsid w:val="002C705C"/>
    <w:rsid w:val="002C721A"/>
    <w:rsid w:val="002C72E0"/>
    <w:rsid w:val="002C73B7"/>
    <w:rsid w:val="002C7442"/>
    <w:rsid w:val="002C7580"/>
    <w:rsid w:val="002C75CB"/>
    <w:rsid w:val="002C7896"/>
    <w:rsid w:val="002C7AE6"/>
    <w:rsid w:val="002C7B21"/>
    <w:rsid w:val="002C7DB5"/>
    <w:rsid w:val="002C7F38"/>
    <w:rsid w:val="002D0048"/>
    <w:rsid w:val="002D0102"/>
    <w:rsid w:val="002D01CA"/>
    <w:rsid w:val="002D026D"/>
    <w:rsid w:val="002D0282"/>
    <w:rsid w:val="002D02C0"/>
    <w:rsid w:val="002D0898"/>
    <w:rsid w:val="002D08FE"/>
    <w:rsid w:val="002D0A73"/>
    <w:rsid w:val="002D0C45"/>
    <w:rsid w:val="002D0F26"/>
    <w:rsid w:val="002D10AD"/>
    <w:rsid w:val="002D184F"/>
    <w:rsid w:val="002D1A84"/>
    <w:rsid w:val="002D1BF1"/>
    <w:rsid w:val="002D1FE0"/>
    <w:rsid w:val="002D213A"/>
    <w:rsid w:val="002D2293"/>
    <w:rsid w:val="002D2772"/>
    <w:rsid w:val="002D2825"/>
    <w:rsid w:val="002D2AF9"/>
    <w:rsid w:val="002D2BB1"/>
    <w:rsid w:val="002D2C67"/>
    <w:rsid w:val="002D2CBD"/>
    <w:rsid w:val="002D2DC6"/>
    <w:rsid w:val="002D3168"/>
    <w:rsid w:val="002D3179"/>
    <w:rsid w:val="002D32C7"/>
    <w:rsid w:val="002D330D"/>
    <w:rsid w:val="002D3565"/>
    <w:rsid w:val="002D3638"/>
    <w:rsid w:val="002D38D5"/>
    <w:rsid w:val="002D3FA6"/>
    <w:rsid w:val="002D41A3"/>
    <w:rsid w:val="002D46F5"/>
    <w:rsid w:val="002D473E"/>
    <w:rsid w:val="002D47A6"/>
    <w:rsid w:val="002D4C5E"/>
    <w:rsid w:val="002D4CE5"/>
    <w:rsid w:val="002D4E9A"/>
    <w:rsid w:val="002D503C"/>
    <w:rsid w:val="002D5207"/>
    <w:rsid w:val="002D53E5"/>
    <w:rsid w:val="002D557C"/>
    <w:rsid w:val="002D5598"/>
    <w:rsid w:val="002D55CA"/>
    <w:rsid w:val="002D5776"/>
    <w:rsid w:val="002D580D"/>
    <w:rsid w:val="002D582F"/>
    <w:rsid w:val="002D5A95"/>
    <w:rsid w:val="002D5B11"/>
    <w:rsid w:val="002D5C94"/>
    <w:rsid w:val="002D5F07"/>
    <w:rsid w:val="002D5FBF"/>
    <w:rsid w:val="002D64DA"/>
    <w:rsid w:val="002D655E"/>
    <w:rsid w:val="002D6589"/>
    <w:rsid w:val="002D65C5"/>
    <w:rsid w:val="002D6703"/>
    <w:rsid w:val="002D6805"/>
    <w:rsid w:val="002D6956"/>
    <w:rsid w:val="002D6A39"/>
    <w:rsid w:val="002D6ADA"/>
    <w:rsid w:val="002D6C96"/>
    <w:rsid w:val="002D6D94"/>
    <w:rsid w:val="002D6EEA"/>
    <w:rsid w:val="002D6F30"/>
    <w:rsid w:val="002D7691"/>
    <w:rsid w:val="002D76BE"/>
    <w:rsid w:val="002D7855"/>
    <w:rsid w:val="002D78A6"/>
    <w:rsid w:val="002D79D9"/>
    <w:rsid w:val="002D7B0E"/>
    <w:rsid w:val="002D7D76"/>
    <w:rsid w:val="002D7E1A"/>
    <w:rsid w:val="002E062E"/>
    <w:rsid w:val="002E0680"/>
    <w:rsid w:val="002E07B5"/>
    <w:rsid w:val="002E0876"/>
    <w:rsid w:val="002E0D0A"/>
    <w:rsid w:val="002E0EC9"/>
    <w:rsid w:val="002E12E6"/>
    <w:rsid w:val="002E150E"/>
    <w:rsid w:val="002E191B"/>
    <w:rsid w:val="002E1A56"/>
    <w:rsid w:val="002E1E8F"/>
    <w:rsid w:val="002E1F2C"/>
    <w:rsid w:val="002E1F6A"/>
    <w:rsid w:val="002E20AE"/>
    <w:rsid w:val="002E21E6"/>
    <w:rsid w:val="002E2340"/>
    <w:rsid w:val="002E25D0"/>
    <w:rsid w:val="002E29A1"/>
    <w:rsid w:val="002E29AF"/>
    <w:rsid w:val="002E2AEC"/>
    <w:rsid w:val="002E2CBF"/>
    <w:rsid w:val="002E2E16"/>
    <w:rsid w:val="002E2FBF"/>
    <w:rsid w:val="002E31C2"/>
    <w:rsid w:val="002E31CA"/>
    <w:rsid w:val="002E333D"/>
    <w:rsid w:val="002E3467"/>
    <w:rsid w:val="002E373C"/>
    <w:rsid w:val="002E3765"/>
    <w:rsid w:val="002E37BC"/>
    <w:rsid w:val="002E3A21"/>
    <w:rsid w:val="002E3A28"/>
    <w:rsid w:val="002E3B73"/>
    <w:rsid w:val="002E3E54"/>
    <w:rsid w:val="002E3F42"/>
    <w:rsid w:val="002E405E"/>
    <w:rsid w:val="002E40B5"/>
    <w:rsid w:val="002E42F3"/>
    <w:rsid w:val="002E4409"/>
    <w:rsid w:val="002E4741"/>
    <w:rsid w:val="002E493B"/>
    <w:rsid w:val="002E4952"/>
    <w:rsid w:val="002E4B24"/>
    <w:rsid w:val="002E4B40"/>
    <w:rsid w:val="002E4C4D"/>
    <w:rsid w:val="002E4CE4"/>
    <w:rsid w:val="002E4D32"/>
    <w:rsid w:val="002E4F5D"/>
    <w:rsid w:val="002E502A"/>
    <w:rsid w:val="002E503E"/>
    <w:rsid w:val="002E5084"/>
    <w:rsid w:val="002E50CA"/>
    <w:rsid w:val="002E52BB"/>
    <w:rsid w:val="002E5359"/>
    <w:rsid w:val="002E535C"/>
    <w:rsid w:val="002E5368"/>
    <w:rsid w:val="002E54D5"/>
    <w:rsid w:val="002E580A"/>
    <w:rsid w:val="002E58D1"/>
    <w:rsid w:val="002E5E3D"/>
    <w:rsid w:val="002E5E52"/>
    <w:rsid w:val="002E5F76"/>
    <w:rsid w:val="002E6126"/>
    <w:rsid w:val="002E633E"/>
    <w:rsid w:val="002E634E"/>
    <w:rsid w:val="002E63FA"/>
    <w:rsid w:val="002E640B"/>
    <w:rsid w:val="002E64CA"/>
    <w:rsid w:val="002E64D7"/>
    <w:rsid w:val="002E660D"/>
    <w:rsid w:val="002E662E"/>
    <w:rsid w:val="002E6660"/>
    <w:rsid w:val="002E67FB"/>
    <w:rsid w:val="002E6B4D"/>
    <w:rsid w:val="002E6C56"/>
    <w:rsid w:val="002E6F7D"/>
    <w:rsid w:val="002E6F88"/>
    <w:rsid w:val="002E71AF"/>
    <w:rsid w:val="002E7381"/>
    <w:rsid w:val="002E739E"/>
    <w:rsid w:val="002E73F7"/>
    <w:rsid w:val="002E744F"/>
    <w:rsid w:val="002E7610"/>
    <w:rsid w:val="002E76B5"/>
    <w:rsid w:val="002E7833"/>
    <w:rsid w:val="002E7B87"/>
    <w:rsid w:val="002E7DA3"/>
    <w:rsid w:val="002E7DE0"/>
    <w:rsid w:val="002E7F90"/>
    <w:rsid w:val="002E7FAA"/>
    <w:rsid w:val="002F0002"/>
    <w:rsid w:val="002F0288"/>
    <w:rsid w:val="002F0441"/>
    <w:rsid w:val="002F04EE"/>
    <w:rsid w:val="002F06FC"/>
    <w:rsid w:val="002F0716"/>
    <w:rsid w:val="002F077A"/>
    <w:rsid w:val="002F07BB"/>
    <w:rsid w:val="002F080E"/>
    <w:rsid w:val="002F0846"/>
    <w:rsid w:val="002F09EA"/>
    <w:rsid w:val="002F0CBF"/>
    <w:rsid w:val="002F1019"/>
    <w:rsid w:val="002F15D4"/>
    <w:rsid w:val="002F1A8C"/>
    <w:rsid w:val="002F1C67"/>
    <w:rsid w:val="002F1D98"/>
    <w:rsid w:val="002F22C2"/>
    <w:rsid w:val="002F234C"/>
    <w:rsid w:val="002F2868"/>
    <w:rsid w:val="002F29A1"/>
    <w:rsid w:val="002F2BED"/>
    <w:rsid w:val="002F3024"/>
    <w:rsid w:val="002F3118"/>
    <w:rsid w:val="002F3239"/>
    <w:rsid w:val="002F3782"/>
    <w:rsid w:val="002F3996"/>
    <w:rsid w:val="002F3B70"/>
    <w:rsid w:val="002F3C68"/>
    <w:rsid w:val="002F3DB4"/>
    <w:rsid w:val="002F3FCD"/>
    <w:rsid w:val="002F4026"/>
    <w:rsid w:val="002F4095"/>
    <w:rsid w:val="002F409A"/>
    <w:rsid w:val="002F4177"/>
    <w:rsid w:val="002F41D3"/>
    <w:rsid w:val="002F41FF"/>
    <w:rsid w:val="002F4243"/>
    <w:rsid w:val="002F425D"/>
    <w:rsid w:val="002F4488"/>
    <w:rsid w:val="002F44A2"/>
    <w:rsid w:val="002F472B"/>
    <w:rsid w:val="002F475B"/>
    <w:rsid w:val="002F492D"/>
    <w:rsid w:val="002F4ADC"/>
    <w:rsid w:val="002F4D37"/>
    <w:rsid w:val="002F4E4D"/>
    <w:rsid w:val="002F5151"/>
    <w:rsid w:val="002F55C1"/>
    <w:rsid w:val="002F5707"/>
    <w:rsid w:val="002F5715"/>
    <w:rsid w:val="002F5B57"/>
    <w:rsid w:val="002F5E35"/>
    <w:rsid w:val="002F5FEF"/>
    <w:rsid w:val="002F6150"/>
    <w:rsid w:val="002F625F"/>
    <w:rsid w:val="002F628A"/>
    <w:rsid w:val="002F6450"/>
    <w:rsid w:val="002F69F6"/>
    <w:rsid w:val="002F6F10"/>
    <w:rsid w:val="002F6FBF"/>
    <w:rsid w:val="002F75F8"/>
    <w:rsid w:val="002F761B"/>
    <w:rsid w:val="002F770C"/>
    <w:rsid w:val="002F775D"/>
    <w:rsid w:val="002F780E"/>
    <w:rsid w:val="002F7A74"/>
    <w:rsid w:val="002F7BF1"/>
    <w:rsid w:val="002F7DBD"/>
    <w:rsid w:val="00300334"/>
    <w:rsid w:val="00300369"/>
    <w:rsid w:val="003004A4"/>
    <w:rsid w:val="003004BC"/>
    <w:rsid w:val="003005D5"/>
    <w:rsid w:val="00300648"/>
    <w:rsid w:val="00300704"/>
    <w:rsid w:val="00300747"/>
    <w:rsid w:val="00300A7F"/>
    <w:rsid w:val="00300C00"/>
    <w:rsid w:val="00300C98"/>
    <w:rsid w:val="00300EF3"/>
    <w:rsid w:val="00300FB4"/>
    <w:rsid w:val="0030117D"/>
    <w:rsid w:val="003012B4"/>
    <w:rsid w:val="0030171E"/>
    <w:rsid w:val="0030199B"/>
    <w:rsid w:val="00301A42"/>
    <w:rsid w:val="00301B3F"/>
    <w:rsid w:val="00301C7E"/>
    <w:rsid w:val="00301CAA"/>
    <w:rsid w:val="00301E16"/>
    <w:rsid w:val="00302113"/>
    <w:rsid w:val="00302114"/>
    <w:rsid w:val="0030223D"/>
    <w:rsid w:val="0030224B"/>
    <w:rsid w:val="00302312"/>
    <w:rsid w:val="00302636"/>
    <w:rsid w:val="00302907"/>
    <w:rsid w:val="00302A1D"/>
    <w:rsid w:val="00302A21"/>
    <w:rsid w:val="00302EA4"/>
    <w:rsid w:val="00302FF1"/>
    <w:rsid w:val="00303115"/>
    <w:rsid w:val="00303365"/>
    <w:rsid w:val="003033A3"/>
    <w:rsid w:val="00303509"/>
    <w:rsid w:val="0030355A"/>
    <w:rsid w:val="003035BE"/>
    <w:rsid w:val="003039F3"/>
    <w:rsid w:val="00304001"/>
    <w:rsid w:val="00304554"/>
    <w:rsid w:val="0030456D"/>
    <w:rsid w:val="003045B0"/>
    <w:rsid w:val="003046CD"/>
    <w:rsid w:val="00304728"/>
    <w:rsid w:val="0030473A"/>
    <w:rsid w:val="003048C8"/>
    <w:rsid w:val="003049BF"/>
    <w:rsid w:val="00304AD2"/>
    <w:rsid w:val="00304D70"/>
    <w:rsid w:val="00304E98"/>
    <w:rsid w:val="00304F90"/>
    <w:rsid w:val="0030513F"/>
    <w:rsid w:val="003052B8"/>
    <w:rsid w:val="00305570"/>
    <w:rsid w:val="00305683"/>
    <w:rsid w:val="003057FE"/>
    <w:rsid w:val="00305AD3"/>
    <w:rsid w:val="00305CC5"/>
    <w:rsid w:val="00305F1E"/>
    <w:rsid w:val="00305F8F"/>
    <w:rsid w:val="00306321"/>
    <w:rsid w:val="00306481"/>
    <w:rsid w:val="003064A8"/>
    <w:rsid w:val="0030668D"/>
    <w:rsid w:val="003069FE"/>
    <w:rsid w:val="00306E94"/>
    <w:rsid w:val="00306FEB"/>
    <w:rsid w:val="003070BF"/>
    <w:rsid w:val="0030726E"/>
    <w:rsid w:val="003072BE"/>
    <w:rsid w:val="00307319"/>
    <w:rsid w:val="0030736E"/>
    <w:rsid w:val="003073D5"/>
    <w:rsid w:val="00307617"/>
    <w:rsid w:val="00307945"/>
    <w:rsid w:val="00307969"/>
    <w:rsid w:val="00307995"/>
    <w:rsid w:val="00307B7B"/>
    <w:rsid w:val="00307D5A"/>
    <w:rsid w:val="00307DC6"/>
    <w:rsid w:val="00307E45"/>
    <w:rsid w:val="00310478"/>
    <w:rsid w:val="00310605"/>
    <w:rsid w:val="00310758"/>
    <w:rsid w:val="00310A23"/>
    <w:rsid w:val="00310AC6"/>
    <w:rsid w:val="00310B62"/>
    <w:rsid w:val="00310C6B"/>
    <w:rsid w:val="00310C9F"/>
    <w:rsid w:val="00310D81"/>
    <w:rsid w:val="00310E3A"/>
    <w:rsid w:val="00310E7B"/>
    <w:rsid w:val="00310FB4"/>
    <w:rsid w:val="00311093"/>
    <w:rsid w:val="0031111C"/>
    <w:rsid w:val="00311231"/>
    <w:rsid w:val="00311359"/>
    <w:rsid w:val="003115E0"/>
    <w:rsid w:val="0031174C"/>
    <w:rsid w:val="0031176A"/>
    <w:rsid w:val="00311990"/>
    <w:rsid w:val="00311AC0"/>
    <w:rsid w:val="00311BB8"/>
    <w:rsid w:val="00311E21"/>
    <w:rsid w:val="00311EED"/>
    <w:rsid w:val="0031223D"/>
    <w:rsid w:val="0031225D"/>
    <w:rsid w:val="00312370"/>
    <w:rsid w:val="0031276D"/>
    <w:rsid w:val="00312909"/>
    <w:rsid w:val="00312A8A"/>
    <w:rsid w:val="00312B5A"/>
    <w:rsid w:val="00312D91"/>
    <w:rsid w:val="00312EDA"/>
    <w:rsid w:val="003131C0"/>
    <w:rsid w:val="003133B0"/>
    <w:rsid w:val="003134CB"/>
    <w:rsid w:val="0031377D"/>
    <w:rsid w:val="0031378D"/>
    <w:rsid w:val="003137E6"/>
    <w:rsid w:val="00313A11"/>
    <w:rsid w:val="00313A52"/>
    <w:rsid w:val="00313ACC"/>
    <w:rsid w:val="00313CDE"/>
    <w:rsid w:val="00313DDA"/>
    <w:rsid w:val="00313EA4"/>
    <w:rsid w:val="00314052"/>
    <w:rsid w:val="003140D6"/>
    <w:rsid w:val="0031427C"/>
    <w:rsid w:val="00314476"/>
    <w:rsid w:val="003146C6"/>
    <w:rsid w:val="003146E8"/>
    <w:rsid w:val="00314729"/>
    <w:rsid w:val="00314807"/>
    <w:rsid w:val="00314887"/>
    <w:rsid w:val="00314949"/>
    <w:rsid w:val="00314AF7"/>
    <w:rsid w:val="00314AFE"/>
    <w:rsid w:val="00314C45"/>
    <w:rsid w:val="00314C57"/>
    <w:rsid w:val="00314C65"/>
    <w:rsid w:val="00314CEE"/>
    <w:rsid w:val="00314D75"/>
    <w:rsid w:val="00314D82"/>
    <w:rsid w:val="00314E18"/>
    <w:rsid w:val="00315093"/>
    <w:rsid w:val="003151C7"/>
    <w:rsid w:val="00315705"/>
    <w:rsid w:val="0031571E"/>
    <w:rsid w:val="00315920"/>
    <w:rsid w:val="00315B7F"/>
    <w:rsid w:val="00315BDE"/>
    <w:rsid w:val="00315BEC"/>
    <w:rsid w:val="00315C3B"/>
    <w:rsid w:val="00315F3D"/>
    <w:rsid w:val="0031601A"/>
    <w:rsid w:val="003160F5"/>
    <w:rsid w:val="00316180"/>
    <w:rsid w:val="00316381"/>
    <w:rsid w:val="003166E7"/>
    <w:rsid w:val="0031679C"/>
    <w:rsid w:val="003167F5"/>
    <w:rsid w:val="0031684F"/>
    <w:rsid w:val="00316AA7"/>
    <w:rsid w:val="00316B56"/>
    <w:rsid w:val="00316CDC"/>
    <w:rsid w:val="00317200"/>
    <w:rsid w:val="003177BE"/>
    <w:rsid w:val="00317881"/>
    <w:rsid w:val="00317E0C"/>
    <w:rsid w:val="00317EFE"/>
    <w:rsid w:val="003200BD"/>
    <w:rsid w:val="003201B0"/>
    <w:rsid w:val="00320203"/>
    <w:rsid w:val="003203DF"/>
    <w:rsid w:val="003204A5"/>
    <w:rsid w:val="0032086D"/>
    <w:rsid w:val="00320930"/>
    <w:rsid w:val="00320CD2"/>
    <w:rsid w:val="00320CDD"/>
    <w:rsid w:val="0032126E"/>
    <w:rsid w:val="003214AB"/>
    <w:rsid w:val="00321948"/>
    <w:rsid w:val="003219BD"/>
    <w:rsid w:val="00321A71"/>
    <w:rsid w:val="00321B25"/>
    <w:rsid w:val="00321B90"/>
    <w:rsid w:val="00321D3E"/>
    <w:rsid w:val="0032213E"/>
    <w:rsid w:val="0032222E"/>
    <w:rsid w:val="00322391"/>
    <w:rsid w:val="00322516"/>
    <w:rsid w:val="00322571"/>
    <w:rsid w:val="0032288A"/>
    <w:rsid w:val="00322974"/>
    <w:rsid w:val="003229E5"/>
    <w:rsid w:val="00322BB1"/>
    <w:rsid w:val="00322E8B"/>
    <w:rsid w:val="003230A7"/>
    <w:rsid w:val="003230F4"/>
    <w:rsid w:val="00323196"/>
    <w:rsid w:val="0032319A"/>
    <w:rsid w:val="003231A9"/>
    <w:rsid w:val="00323297"/>
    <w:rsid w:val="00323368"/>
    <w:rsid w:val="00323391"/>
    <w:rsid w:val="003234B3"/>
    <w:rsid w:val="00323815"/>
    <w:rsid w:val="00323842"/>
    <w:rsid w:val="00323A53"/>
    <w:rsid w:val="00323C0B"/>
    <w:rsid w:val="00323C1D"/>
    <w:rsid w:val="00323D24"/>
    <w:rsid w:val="00324366"/>
    <w:rsid w:val="00324490"/>
    <w:rsid w:val="0032451E"/>
    <w:rsid w:val="00324596"/>
    <w:rsid w:val="003248E6"/>
    <w:rsid w:val="00324926"/>
    <w:rsid w:val="00324CF0"/>
    <w:rsid w:val="00324E00"/>
    <w:rsid w:val="00324EBC"/>
    <w:rsid w:val="00324EBE"/>
    <w:rsid w:val="00325474"/>
    <w:rsid w:val="00325712"/>
    <w:rsid w:val="003257C5"/>
    <w:rsid w:val="00325941"/>
    <w:rsid w:val="00325B17"/>
    <w:rsid w:val="0032641C"/>
    <w:rsid w:val="003264C0"/>
    <w:rsid w:val="003264C5"/>
    <w:rsid w:val="003266D5"/>
    <w:rsid w:val="003266F5"/>
    <w:rsid w:val="0032684A"/>
    <w:rsid w:val="00326B4B"/>
    <w:rsid w:val="00326B82"/>
    <w:rsid w:val="00326C01"/>
    <w:rsid w:val="00326C4B"/>
    <w:rsid w:val="00326D68"/>
    <w:rsid w:val="00326E4B"/>
    <w:rsid w:val="00327116"/>
    <w:rsid w:val="00327259"/>
    <w:rsid w:val="0032741E"/>
    <w:rsid w:val="0032751A"/>
    <w:rsid w:val="00327833"/>
    <w:rsid w:val="0032784C"/>
    <w:rsid w:val="00327AD7"/>
    <w:rsid w:val="00327B69"/>
    <w:rsid w:val="00327E3F"/>
    <w:rsid w:val="00330094"/>
    <w:rsid w:val="0033013A"/>
    <w:rsid w:val="0033034A"/>
    <w:rsid w:val="00330448"/>
    <w:rsid w:val="003308DE"/>
    <w:rsid w:val="003309AA"/>
    <w:rsid w:val="00330B38"/>
    <w:rsid w:val="00330D26"/>
    <w:rsid w:val="00330EF2"/>
    <w:rsid w:val="00330F0C"/>
    <w:rsid w:val="00330F2B"/>
    <w:rsid w:val="00331057"/>
    <w:rsid w:val="00331377"/>
    <w:rsid w:val="00331530"/>
    <w:rsid w:val="003315C5"/>
    <w:rsid w:val="003318D3"/>
    <w:rsid w:val="00331900"/>
    <w:rsid w:val="00331B36"/>
    <w:rsid w:val="00331C9D"/>
    <w:rsid w:val="00331D6F"/>
    <w:rsid w:val="00331E7D"/>
    <w:rsid w:val="00331E8A"/>
    <w:rsid w:val="0033230A"/>
    <w:rsid w:val="003325DC"/>
    <w:rsid w:val="0033263F"/>
    <w:rsid w:val="003326F7"/>
    <w:rsid w:val="0033275C"/>
    <w:rsid w:val="003328B4"/>
    <w:rsid w:val="0033293C"/>
    <w:rsid w:val="00332B3C"/>
    <w:rsid w:val="00332C0C"/>
    <w:rsid w:val="00332D1C"/>
    <w:rsid w:val="00332D2D"/>
    <w:rsid w:val="00332DCA"/>
    <w:rsid w:val="003330D8"/>
    <w:rsid w:val="00333183"/>
    <w:rsid w:val="00333312"/>
    <w:rsid w:val="0033343D"/>
    <w:rsid w:val="0033357D"/>
    <w:rsid w:val="003337F1"/>
    <w:rsid w:val="00333800"/>
    <w:rsid w:val="00333994"/>
    <w:rsid w:val="00333E3C"/>
    <w:rsid w:val="00333F45"/>
    <w:rsid w:val="00333F7E"/>
    <w:rsid w:val="0033417E"/>
    <w:rsid w:val="003341D0"/>
    <w:rsid w:val="0033472C"/>
    <w:rsid w:val="003347D6"/>
    <w:rsid w:val="00334830"/>
    <w:rsid w:val="003349AF"/>
    <w:rsid w:val="00334AA2"/>
    <w:rsid w:val="00334B5B"/>
    <w:rsid w:val="00334D7A"/>
    <w:rsid w:val="00334F94"/>
    <w:rsid w:val="003353A5"/>
    <w:rsid w:val="0033548D"/>
    <w:rsid w:val="003354C1"/>
    <w:rsid w:val="003357AF"/>
    <w:rsid w:val="0033594E"/>
    <w:rsid w:val="003359BD"/>
    <w:rsid w:val="003359D7"/>
    <w:rsid w:val="00335B43"/>
    <w:rsid w:val="00335B5F"/>
    <w:rsid w:val="00335BEC"/>
    <w:rsid w:val="00335DAB"/>
    <w:rsid w:val="00335EB4"/>
    <w:rsid w:val="00335EBB"/>
    <w:rsid w:val="00335F49"/>
    <w:rsid w:val="00336144"/>
    <w:rsid w:val="00336222"/>
    <w:rsid w:val="003366AB"/>
    <w:rsid w:val="003366FE"/>
    <w:rsid w:val="0033674D"/>
    <w:rsid w:val="00336794"/>
    <w:rsid w:val="00336A35"/>
    <w:rsid w:val="00336BA5"/>
    <w:rsid w:val="00336CAA"/>
    <w:rsid w:val="00336F06"/>
    <w:rsid w:val="00336F3D"/>
    <w:rsid w:val="00337000"/>
    <w:rsid w:val="0033709E"/>
    <w:rsid w:val="003372CF"/>
    <w:rsid w:val="00337673"/>
    <w:rsid w:val="0033773C"/>
    <w:rsid w:val="0033775A"/>
    <w:rsid w:val="0033780C"/>
    <w:rsid w:val="00337850"/>
    <w:rsid w:val="003379AC"/>
    <w:rsid w:val="00337B27"/>
    <w:rsid w:val="00337F56"/>
    <w:rsid w:val="0034003F"/>
    <w:rsid w:val="0034046C"/>
    <w:rsid w:val="003404AA"/>
    <w:rsid w:val="0034054B"/>
    <w:rsid w:val="00340789"/>
    <w:rsid w:val="003407DE"/>
    <w:rsid w:val="0034099F"/>
    <w:rsid w:val="00340A44"/>
    <w:rsid w:val="00340A4C"/>
    <w:rsid w:val="00340CFB"/>
    <w:rsid w:val="00340F59"/>
    <w:rsid w:val="003413C0"/>
    <w:rsid w:val="0034154B"/>
    <w:rsid w:val="00341663"/>
    <w:rsid w:val="00341795"/>
    <w:rsid w:val="00341B5E"/>
    <w:rsid w:val="00341C02"/>
    <w:rsid w:val="00341D75"/>
    <w:rsid w:val="00341F27"/>
    <w:rsid w:val="00342096"/>
    <w:rsid w:val="00342421"/>
    <w:rsid w:val="00342425"/>
    <w:rsid w:val="003426D0"/>
    <w:rsid w:val="0034286E"/>
    <w:rsid w:val="00342CAB"/>
    <w:rsid w:val="003430E1"/>
    <w:rsid w:val="003433F2"/>
    <w:rsid w:val="0034364C"/>
    <w:rsid w:val="00343A13"/>
    <w:rsid w:val="00343ADC"/>
    <w:rsid w:val="00343C54"/>
    <w:rsid w:val="00343CD2"/>
    <w:rsid w:val="00343CEA"/>
    <w:rsid w:val="00343F76"/>
    <w:rsid w:val="0034405D"/>
    <w:rsid w:val="00344067"/>
    <w:rsid w:val="00344321"/>
    <w:rsid w:val="0034436F"/>
    <w:rsid w:val="00344517"/>
    <w:rsid w:val="00344687"/>
    <w:rsid w:val="0034476F"/>
    <w:rsid w:val="003447D0"/>
    <w:rsid w:val="003447EC"/>
    <w:rsid w:val="00344942"/>
    <w:rsid w:val="00344AD7"/>
    <w:rsid w:val="00344AF3"/>
    <w:rsid w:val="00344C11"/>
    <w:rsid w:val="00344C3E"/>
    <w:rsid w:val="00344E7D"/>
    <w:rsid w:val="00344FA5"/>
    <w:rsid w:val="003453B8"/>
    <w:rsid w:val="0034545E"/>
    <w:rsid w:val="0034568D"/>
    <w:rsid w:val="003456AE"/>
    <w:rsid w:val="00345793"/>
    <w:rsid w:val="003458BD"/>
    <w:rsid w:val="00345B46"/>
    <w:rsid w:val="00345B63"/>
    <w:rsid w:val="00345BC3"/>
    <w:rsid w:val="00345C9C"/>
    <w:rsid w:val="00345D4E"/>
    <w:rsid w:val="00345E61"/>
    <w:rsid w:val="0034602F"/>
    <w:rsid w:val="0034609A"/>
    <w:rsid w:val="00346268"/>
    <w:rsid w:val="003462EC"/>
    <w:rsid w:val="003464E3"/>
    <w:rsid w:val="003465A1"/>
    <w:rsid w:val="003465CD"/>
    <w:rsid w:val="003466F5"/>
    <w:rsid w:val="003467DB"/>
    <w:rsid w:val="00346808"/>
    <w:rsid w:val="00346AB0"/>
    <w:rsid w:val="00346BD5"/>
    <w:rsid w:val="00346BFC"/>
    <w:rsid w:val="00346D36"/>
    <w:rsid w:val="00346DBF"/>
    <w:rsid w:val="00347008"/>
    <w:rsid w:val="003471A3"/>
    <w:rsid w:val="003471BF"/>
    <w:rsid w:val="003471EB"/>
    <w:rsid w:val="00347296"/>
    <w:rsid w:val="0034732E"/>
    <w:rsid w:val="00347359"/>
    <w:rsid w:val="0034735C"/>
    <w:rsid w:val="003474B6"/>
    <w:rsid w:val="003475AB"/>
    <w:rsid w:val="00347688"/>
    <w:rsid w:val="003476A1"/>
    <w:rsid w:val="003477C1"/>
    <w:rsid w:val="00347903"/>
    <w:rsid w:val="00347A0F"/>
    <w:rsid w:val="00347A98"/>
    <w:rsid w:val="00347B49"/>
    <w:rsid w:val="00347C1D"/>
    <w:rsid w:val="00347C98"/>
    <w:rsid w:val="00347D8A"/>
    <w:rsid w:val="00347E10"/>
    <w:rsid w:val="00347E62"/>
    <w:rsid w:val="00347FD3"/>
    <w:rsid w:val="00350003"/>
    <w:rsid w:val="003501AD"/>
    <w:rsid w:val="00350346"/>
    <w:rsid w:val="0035042A"/>
    <w:rsid w:val="003506B1"/>
    <w:rsid w:val="00350731"/>
    <w:rsid w:val="0035073B"/>
    <w:rsid w:val="00350787"/>
    <w:rsid w:val="00350791"/>
    <w:rsid w:val="00350BE5"/>
    <w:rsid w:val="00350BEA"/>
    <w:rsid w:val="00350EE1"/>
    <w:rsid w:val="00350F72"/>
    <w:rsid w:val="0035119A"/>
    <w:rsid w:val="00351237"/>
    <w:rsid w:val="0035129C"/>
    <w:rsid w:val="00351436"/>
    <w:rsid w:val="00351695"/>
    <w:rsid w:val="0035183B"/>
    <w:rsid w:val="00351876"/>
    <w:rsid w:val="00351A7E"/>
    <w:rsid w:val="00351C24"/>
    <w:rsid w:val="00351DA2"/>
    <w:rsid w:val="00351DCF"/>
    <w:rsid w:val="00351FBF"/>
    <w:rsid w:val="003522F1"/>
    <w:rsid w:val="00352447"/>
    <w:rsid w:val="003526ED"/>
    <w:rsid w:val="003527A4"/>
    <w:rsid w:val="00352C0E"/>
    <w:rsid w:val="0035305D"/>
    <w:rsid w:val="003530AF"/>
    <w:rsid w:val="003532C5"/>
    <w:rsid w:val="003533AA"/>
    <w:rsid w:val="00353550"/>
    <w:rsid w:val="0035367D"/>
    <w:rsid w:val="00353B10"/>
    <w:rsid w:val="00353F5E"/>
    <w:rsid w:val="00353FFB"/>
    <w:rsid w:val="00354362"/>
    <w:rsid w:val="003546A6"/>
    <w:rsid w:val="003547DC"/>
    <w:rsid w:val="003548DD"/>
    <w:rsid w:val="00354952"/>
    <w:rsid w:val="00354F5B"/>
    <w:rsid w:val="00355147"/>
    <w:rsid w:val="003551B5"/>
    <w:rsid w:val="00355202"/>
    <w:rsid w:val="003552D0"/>
    <w:rsid w:val="00355325"/>
    <w:rsid w:val="00355579"/>
    <w:rsid w:val="003556F2"/>
    <w:rsid w:val="00355B53"/>
    <w:rsid w:val="00355B97"/>
    <w:rsid w:val="00355D0C"/>
    <w:rsid w:val="00355E8C"/>
    <w:rsid w:val="00355F39"/>
    <w:rsid w:val="00356217"/>
    <w:rsid w:val="00356498"/>
    <w:rsid w:val="003568EC"/>
    <w:rsid w:val="0035696B"/>
    <w:rsid w:val="0035697F"/>
    <w:rsid w:val="003569BB"/>
    <w:rsid w:val="003569F5"/>
    <w:rsid w:val="00356B04"/>
    <w:rsid w:val="00356F6B"/>
    <w:rsid w:val="003571B0"/>
    <w:rsid w:val="003572DF"/>
    <w:rsid w:val="0035740A"/>
    <w:rsid w:val="003578D8"/>
    <w:rsid w:val="003579F3"/>
    <w:rsid w:val="00357AC6"/>
    <w:rsid w:val="00357AE4"/>
    <w:rsid w:val="00357C57"/>
    <w:rsid w:val="00357D6C"/>
    <w:rsid w:val="00357DB7"/>
    <w:rsid w:val="00357E04"/>
    <w:rsid w:val="00360247"/>
    <w:rsid w:val="003602D7"/>
    <w:rsid w:val="003602F8"/>
    <w:rsid w:val="00360483"/>
    <w:rsid w:val="0036050F"/>
    <w:rsid w:val="00360698"/>
    <w:rsid w:val="003607EB"/>
    <w:rsid w:val="00360A24"/>
    <w:rsid w:val="00360A81"/>
    <w:rsid w:val="00360CAE"/>
    <w:rsid w:val="00360CFE"/>
    <w:rsid w:val="00360ED1"/>
    <w:rsid w:val="00360FF5"/>
    <w:rsid w:val="003610D8"/>
    <w:rsid w:val="0036144F"/>
    <w:rsid w:val="00361467"/>
    <w:rsid w:val="00361522"/>
    <w:rsid w:val="003616DE"/>
    <w:rsid w:val="00361A60"/>
    <w:rsid w:val="00361F28"/>
    <w:rsid w:val="00361F52"/>
    <w:rsid w:val="00361F85"/>
    <w:rsid w:val="00362169"/>
    <w:rsid w:val="003622AB"/>
    <w:rsid w:val="003624FE"/>
    <w:rsid w:val="003625B3"/>
    <w:rsid w:val="003627FF"/>
    <w:rsid w:val="003628B4"/>
    <w:rsid w:val="0036299C"/>
    <w:rsid w:val="00362D56"/>
    <w:rsid w:val="00362D79"/>
    <w:rsid w:val="00362F1C"/>
    <w:rsid w:val="00362F70"/>
    <w:rsid w:val="003630B1"/>
    <w:rsid w:val="003630BC"/>
    <w:rsid w:val="0036318F"/>
    <w:rsid w:val="00363465"/>
    <w:rsid w:val="003636FF"/>
    <w:rsid w:val="00363715"/>
    <w:rsid w:val="003637A3"/>
    <w:rsid w:val="00363953"/>
    <w:rsid w:val="00363BB4"/>
    <w:rsid w:val="00363DAE"/>
    <w:rsid w:val="00363FCF"/>
    <w:rsid w:val="003646FA"/>
    <w:rsid w:val="0036478D"/>
    <w:rsid w:val="00364810"/>
    <w:rsid w:val="00364AE5"/>
    <w:rsid w:val="00364BD0"/>
    <w:rsid w:val="00364D40"/>
    <w:rsid w:val="00364D7F"/>
    <w:rsid w:val="00364E27"/>
    <w:rsid w:val="00364FC9"/>
    <w:rsid w:val="00365055"/>
    <w:rsid w:val="00365110"/>
    <w:rsid w:val="003656E1"/>
    <w:rsid w:val="00365711"/>
    <w:rsid w:val="00365785"/>
    <w:rsid w:val="00365901"/>
    <w:rsid w:val="00365AA8"/>
    <w:rsid w:val="00365AE3"/>
    <w:rsid w:val="00365BBE"/>
    <w:rsid w:val="00365C94"/>
    <w:rsid w:val="00365C95"/>
    <w:rsid w:val="00365CD9"/>
    <w:rsid w:val="00365CDF"/>
    <w:rsid w:val="00366003"/>
    <w:rsid w:val="00366148"/>
    <w:rsid w:val="00366203"/>
    <w:rsid w:val="00366474"/>
    <w:rsid w:val="0036651D"/>
    <w:rsid w:val="00366608"/>
    <w:rsid w:val="003666CA"/>
    <w:rsid w:val="00366C49"/>
    <w:rsid w:val="00366D7E"/>
    <w:rsid w:val="00366F32"/>
    <w:rsid w:val="003670E9"/>
    <w:rsid w:val="003672B0"/>
    <w:rsid w:val="00367630"/>
    <w:rsid w:val="00367885"/>
    <w:rsid w:val="003679A6"/>
    <w:rsid w:val="00367ADE"/>
    <w:rsid w:val="00367F79"/>
    <w:rsid w:val="00367F93"/>
    <w:rsid w:val="00370001"/>
    <w:rsid w:val="003701D4"/>
    <w:rsid w:val="003701E2"/>
    <w:rsid w:val="003701EE"/>
    <w:rsid w:val="00370387"/>
    <w:rsid w:val="0037049A"/>
    <w:rsid w:val="003708A7"/>
    <w:rsid w:val="00370A73"/>
    <w:rsid w:val="00370B53"/>
    <w:rsid w:val="00370B59"/>
    <w:rsid w:val="00370BD9"/>
    <w:rsid w:val="00370EA7"/>
    <w:rsid w:val="00371004"/>
    <w:rsid w:val="003711FB"/>
    <w:rsid w:val="00371427"/>
    <w:rsid w:val="0037146B"/>
    <w:rsid w:val="003714B6"/>
    <w:rsid w:val="0037152C"/>
    <w:rsid w:val="00371655"/>
    <w:rsid w:val="003716C1"/>
    <w:rsid w:val="00371898"/>
    <w:rsid w:val="00371B45"/>
    <w:rsid w:val="00371C67"/>
    <w:rsid w:val="00371E23"/>
    <w:rsid w:val="00371FB1"/>
    <w:rsid w:val="0037235B"/>
    <w:rsid w:val="003724AC"/>
    <w:rsid w:val="00372A49"/>
    <w:rsid w:val="00372BFF"/>
    <w:rsid w:val="00372C62"/>
    <w:rsid w:val="00372C6B"/>
    <w:rsid w:val="00372CB6"/>
    <w:rsid w:val="00372F9F"/>
    <w:rsid w:val="0037316B"/>
    <w:rsid w:val="0037317A"/>
    <w:rsid w:val="0037336A"/>
    <w:rsid w:val="003736A7"/>
    <w:rsid w:val="003736E5"/>
    <w:rsid w:val="00373778"/>
    <w:rsid w:val="003739B3"/>
    <w:rsid w:val="00373EDE"/>
    <w:rsid w:val="00374093"/>
    <w:rsid w:val="003740A0"/>
    <w:rsid w:val="0037418F"/>
    <w:rsid w:val="00374582"/>
    <w:rsid w:val="00374605"/>
    <w:rsid w:val="0037466C"/>
    <w:rsid w:val="003749FE"/>
    <w:rsid w:val="00374B71"/>
    <w:rsid w:val="00374EB7"/>
    <w:rsid w:val="00374F6A"/>
    <w:rsid w:val="00374FB6"/>
    <w:rsid w:val="00375095"/>
    <w:rsid w:val="00375122"/>
    <w:rsid w:val="00375182"/>
    <w:rsid w:val="00375473"/>
    <w:rsid w:val="003755EA"/>
    <w:rsid w:val="00375833"/>
    <w:rsid w:val="00375D28"/>
    <w:rsid w:val="00375EF7"/>
    <w:rsid w:val="00375FE1"/>
    <w:rsid w:val="0037603D"/>
    <w:rsid w:val="0037608B"/>
    <w:rsid w:val="003761FC"/>
    <w:rsid w:val="0037696C"/>
    <w:rsid w:val="00376BDB"/>
    <w:rsid w:val="00376E00"/>
    <w:rsid w:val="00376E44"/>
    <w:rsid w:val="00376E79"/>
    <w:rsid w:val="00377077"/>
    <w:rsid w:val="00377411"/>
    <w:rsid w:val="0037752B"/>
    <w:rsid w:val="00377D99"/>
    <w:rsid w:val="00377E2F"/>
    <w:rsid w:val="00377FD5"/>
    <w:rsid w:val="0038015D"/>
    <w:rsid w:val="003802A7"/>
    <w:rsid w:val="003804A9"/>
    <w:rsid w:val="00380650"/>
    <w:rsid w:val="00380652"/>
    <w:rsid w:val="00380937"/>
    <w:rsid w:val="00380BDD"/>
    <w:rsid w:val="00380BFC"/>
    <w:rsid w:val="00380D1A"/>
    <w:rsid w:val="00381014"/>
    <w:rsid w:val="003812D8"/>
    <w:rsid w:val="0038133D"/>
    <w:rsid w:val="00381480"/>
    <w:rsid w:val="00381557"/>
    <w:rsid w:val="003816B2"/>
    <w:rsid w:val="0038173F"/>
    <w:rsid w:val="003818BD"/>
    <w:rsid w:val="00381B9B"/>
    <w:rsid w:val="00381C83"/>
    <w:rsid w:val="00381F23"/>
    <w:rsid w:val="003820A0"/>
    <w:rsid w:val="00382489"/>
    <w:rsid w:val="003824B4"/>
    <w:rsid w:val="00382792"/>
    <w:rsid w:val="003827F8"/>
    <w:rsid w:val="003828A9"/>
    <w:rsid w:val="00382A13"/>
    <w:rsid w:val="00382F30"/>
    <w:rsid w:val="00383333"/>
    <w:rsid w:val="0038339E"/>
    <w:rsid w:val="0038367A"/>
    <w:rsid w:val="00383976"/>
    <w:rsid w:val="003839F4"/>
    <w:rsid w:val="00383BF8"/>
    <w:rsid w:val="00383DF3"/>
    <w:rsid w:val="00383F4D"/>
    <w:rsid w:val="00383F52"/>
    <w:rsid w:val="0038419D"/>
    <w:rsid w:val="0038445A"/>
    <w:rsid w:val="003844B9"/>
    <w:rsid w:val="003846CD"/>
    <w:rsid w:val="00384834"/>
    <w:rsid w:val="00384855"/>
    <w:rsid w:val="00384953"/>
    <w:rsid w:val="00384B0C"/>
    <w:rsid w:val="00384B41"/>
    <w:rsid w:val="00384C28"/>
    <w:rsid w:val="00384CCD"/>
    <w:rsid w:val="00384D4D"/>
    <w:rsid w:val="00384D57"/>
    <w:rsid w:val="00384F35"/>
    <w:rsid w:val="00384F75"/>
    <w:rsid w:val="00385080"/>
    <w:rsid w:val="003850A3"/>
    <w:rsid w:val="003850C4"/>
    <w:rsid w:val="003851C7"/>
    <w:rsid w:val="0038562C"/>
    <w:rsid w:val="003859F6"/>
    <w:rsid w:val="00385D4D"/>
    <w:rsid w:val="00385E25"/>
    <w:rsid w:val="00386211"/>
    <w:rsid w:val="0038623F"/>
    <w:rsid w:val="0038639E"/>
    <w:rsid w:val="003863B0"/>
    <w:rsid w:val="00386561"/>
    <w:rsid w:val="003865FA"/>
    <w:rsid w:val="00386667"/>
    <w:rsid w:val="00386A71"/>
    <w:rsid w:val="00386C17"/>
    <w:rsid w:val="00386D84"/>
    <w:rsid w:val="00386E22"/>
    <w:rsid w:val="00386E77"/>
    <w:rsid w:val="00386F50"/>
    <w:rsid w:val="00386F75"/>
    <w:rsid w:val="003870B8"/>
    <w:rsid w:val="003870C0"/>
    <w:rsid w:val="00387164"/>
    <w:rsid w:val="00387385"/>
    <w:rsid w:val="00387581"/>
    <w:rsid w:val="00387737"/>
    <w:rsid w:val="003879B1"/>
    <w:rsid w:val="00387BF4"/>
    <w:rsid w:val="00387FE8"/>
    <w:rsid w:val="00390023"/>
    <w:rsid w:val="0039005C"/>
    <w:rsid w:val="003901F2"/>
    <w:rsid w:val="00390359"/>
    <w:rsid w:val="003903C2"/>
    <w:rsid w:val="00390498"/>
    <w:rsid w:val="003904EF"/>
    <w:rsid w:val="003904FF"/>
    <w:rsid w:val="003905EC"/>
    <w:rsid w:val="003908A4"/>
    <w:rsid w:val="00390AA7"/>
    <w:rsid w:val="00390B05"/>
    <w:rsid w:val="00390B25"/>
    <w:rsid w:val="00390C1F"/>
    <w:rsid w:val="00390CE5"/>
    <w:rsid w:val="00390CF0"/>
    <w:rsid w:val="00390E66"/>
    <w:rsid w:val="00390FC8"/>
    <w:rsid w:val="00391442"/>
    <w:rsid w:val="00391553"/>
    <w:rsid w:val="00391574"/>
    <w:rsid w:val="00391690"/>
    <w:rsid w:val="00391807"/>
    <w:rsid w:val="00391869"/>
    <w:rsid w:val="003919CF"/>
    <w:rsid w:val="00391B66"/>
    <w:rsid w:val="00391C35"/>
    <w:rsid w:val="00391C36"/>
    <w:rsid w:val="00391D54"/>
    <w:rsid w:val="00391DE2"/>
    <w:rsid w:val="00391E7E"/>
    <w:rsid w:val="00392162"/>
    <w:rsid w:val="003923CB"/>
    <w:rsid w:val="00392429"/>
    <w:rsid w:val="0039265C"/>
    <w:rsid w:val="003928B2"/>
    <w:rsid w:val="00392A1E"/>
    <w:rsid w:val="00392B55"/>
    <w:rsid w:val="00392C04"/>
    <w:rsid w:val="00392C6E"/>
    <w:rsid w:val="00392CE1"/>
    <w:rsid w:val="00392EF2"/>
    <w:rsid w:val="00393052"/>
    <w:rsid w:val="00393134"/>
    <w:rsid w:val="00393185"/>
    <w:rsid w:val="00393258"/>
    <w:rsid w:val="00393294"/>
    <w:rsid w:val="003937D3"/>
    <w:rsid w:val="00393B98"/>
    <w:rsid w:val="00393D41"/>
    <w:rsid w:val="00394020"/>
    <w:rsid w:val="003941A0"/>
    <w:rsid w:val="0039423B"/>
    <w:rsid w:val="003942A9"/>
    <w:rsid w:val="0039449C"/>
    <w:rsid w:val="003944C8"/>
    <w:rsid w:val="00394643"/>
    <w:rsid w:val="00394A2A"/>
    <w:rsid w:val="00394D42"/>
    <w:rsid w:val="00394E45"/>
    <w:rsid w:val="00394EAE"/>
    <w:rsid w:val="00394EF7"/>
    <w:rsid w:val="00394F8C"/>
    <w:rsid w:val="0039503A"/>
    <w:rsid w:val="00395056"/>
    <w:rsid w:val="00395161"/>
    <w:rsid w:val="0039538A"/>
    <w:rsid w:val="003953D5"/>
    <w:rsid w:val="0039546D"/>
    <w:rsid w:val="003957BF"/>
    <w:rsid w:val="0039591E"/>
    <w:rsid w:val="00395AB5"/>
    <w:rsid w:val="00395AE3"/>
    <w:rsid w:val="00395BA3"/>
    <w:rsid w:val="00395C76"/>
    <w:rsid w:val="00395D86"/>
    <w:rsid w:val="00395EA7"/>
    <w:rsid w:val="00395FA4"/>
    <w:rsid w:val="00395FCF"/>
    <w:rsid w:val="003960F6"/>
    <w:rsid w:val="003960F7"/>
    <w:rsid w:val="003961F0"/>
    <w:rsid w:val="0039622E"/>
    <w:rsid w:val="003962FF"/>
    <w:rsid w:val="00396340"/>
    <w:rsid w:val="00396396"/>
    <w:rsid w:val="0039664E"/>
    <w:rsid w:val="0039667D"/>
    <w:rsid w:val="003967D8"/>
    <w:rsid w:val="003969CA"/>
    <w:rsid w:val="00396BDC"/>
    <w:rsid w:val="00397190"/>
    <w:rsid w:val="003972A0"/>
    <w:rsid w:val="003973DD"/>
    <w:rsid w:val="0039765C"/>
    <w:rsid w:val="00397715"/>
    <w:rsid w:val="00397721"/>
    <w:rsid w:val="00397918"/>
    <w:rsid w:val="003979EE"/>
    <w:rsid w:val="00397C17"/>
    <w:rsid w:val="00397EC1"/>
    <w:rsid w:val="00397F65"/>
    <w:rsid w:val="00397FAA"/>
    <w:rsid w:val="003A0043"/>
    <w:rsid w:val="003A0057"/>
    <w:rsid w:val="003A0167"/>
    <w:rsid w:val="003A01E0"/>
    <w:rsid w:val="003A02E1"/>
    <w:rsid w:val="003A0482"/>
    <w:rsid w:val="003A0554"/>
    <w:rsid w:val="003A06AB"/>
    <w:rsid w:val="003A0798"/>
    <w:rsid w:val="003A0870"/>
    <w:rsid w:val="003A08E6"/>
    <w:rsid w:val="003A090E"/>
    <w:rsid w:val="003A0AB3"/>
    <w:rsid w:val="003A0CFB"/>
    <w:rsid w:val="003A0DCF"/>
    <w:rsid w:val="003A0DDB"/>
    <w:rsid w:val="003A10B6"/>
    <w:rsid w:val="003A115D"/>
    <w:rsid w:val="003A12E8"/>
    <w:rsid w:val="003A18B5"/>
    <w:rsid w:val="003A19D6"/>
    <w:rsid w:val="003A1D51"/>
    <w:rsid w:val="003A1EF3"/>
    <w:rsid w:val="003A1FCF"/>
    <w:rsid w:val="003A21B2"/>
    <w:rsid w:val="003A2238"/>
    <w:rsid w:val="003A22C2"/>
    <w:rsid w:val="003A2490"/>
    <w:rsid w:val="003A263D"/>
    <w:rsid w:val="003A27C7"/>
    <w:rsid w:val="003A27F0"/>
    <w:rsid w:val="003A285C"/>
    <w:rsid w:val="003A2A5E"/>
    <w:rsid w:val="003A2ADC"/>
    <w:rsid w:val="003A2D72"/>
    <w:rsid w:val="003A2D91"/>
    <w:rsid w:val="003A2F87"/>
    <w:rsid w:val="003A3253"/>
    <w:rsid w:val="003A3710"/>
    <w:rsid w:val="003A3900"/>
    <w:rsid w:val="003A3A99"/>
    <w:rsid w:val="003A3B22"/>
    <w:rsid w:val="003A3B3D"/>
    <w:rsid w:val="003A3CBB"/>
    <w:rsid w:val="003A3DCE"/>
    <w:rsid w:val="003A40AE"/>
    <w:rsid w:val="003A417A"/>
    <w:rsid w:val="003A417B"/>
    <w:rsid w:val="003A41CE"/>
    <w:rsid w:val="003A4263"/>
    <w:rsid w:val="003A4655"/>
    <w:rsid w:val="003A46D5"/>
    <w:rsid w:val="003A4727"/>
    <w:rsid w:val="003A47F8"/>
    <w:rsid w:val="003A49E5"/>
    <w:rsid w:val="003A4B35"/>
    <w:rsid w:val="003A4C42"/>
    <w:rsid w:val="003A4CD9"/>
    <w:rsid w:val="003A4DAB"/>
    <w:rsid w:val="003A4E83"/>
    <w:rsid w:val="003A5047"/>
    <w:rsid w:val="003A5104"/>
    <w:rsid w:val="003A511F"/>
    <w:rsid w:val="003A5303"/>
    <w:rsid w:val="003A544B"/>
    <w:rsid w:val="003A57DB"/>
    <w:rsid w:val="003A5916"/>
    <w:rsid w:val="003A59E3"/>
    <w:rsid w:val="003A5A3A"/>
    <w:rsid w:val="003A5AD4"/>
    <w:rsid w:val="003A5C41"/>
    <w:rsid w:val="003A5D67"/>
    <w:rsid w:val="003A63ED"/>
    <w:rsid w:val="003A6405"/>
    <w:rsid w:val="003A650F"/>
    <w:rsid w:val="003A6521"/>
    <w:rsid w:val="003A6528"/>
    <w:rsid w:val="003A653E"/>
    <w:rsid w:val="003A655E"/>
    <w:rsid w:val="003A6839"/>
    <w:rsid w:val="003A6A9C"/>
    <w:rsid w:val="003A6B21"/>
    <w:rsid w:val="003A6BB7"/>
    <w:rsid w:val="003A6C37"/>
    <w:rsid w:val="003A6EB7"/>
    <w:rsid w:val="003A6F07"/>
    <w:rsid w:val="003A7279"/>
    <w:rsid w:val="003A779A"/>
    <w:rsid w:val="003A7878"/>
    <w:rsid w:val="003A7907"/>
    <w:rsid w:val="003A7A5F"/>
    <w:rsid w:val="003A7CC1"/>
    <w:rsid w:val="003B0064"/>
    <w:rsid w:val="003B0320"/>
    <w:rsid w:val="003B0424"/>
    <w:rsid w:val="003B051A"/>
    <w:rsid w:val="003B0582"/>
    <w:rsid w:val="003B091C"/>
    <w:rsid w:val="003B09FA"/>
    <w:rsid w:val="003B0A24"/>
    <w:rsid w:val="003B0AB3"/>
    <w:rsid w:val="003B106A"/>
    <w:rsid w:val="003B1112"/>
    <w:rsid w:val="003B131F"/>
    <w:rsid w:val="003B13BA"/>
    <w:rsid w:val="003B14F6"/>
    <w:rsid w:val="003B1685"/>
    <w:rsid w:val="003B1780"/>
    <w:rsid w:val="003B1817"/>
    <w:rsid w:val="003B183A"/>
    <w:rsid w:val="003B1894"/>
    <w:rsid w:val="003B1C5C"/>
    <w:rsid w:val="003B1F41"/>
    <w:rsid w:val="003B1FE2"/>
    <w:rsid w:val="003B21D3"/>
    <w:rsid w:val="003B21FD"/>
    <w:rsid w:val="003B22E9"/>
    <w:rsid w:val="003B262A"/>
    <w:rsid w:val="003B2809"/>
    <w:rsid w:val="003B28DB"/>
    <w:rsid w:val="003B29F9"/>
    <w:rsid w:val="003B2A43"/>
    <w:rsid w:val="003B338C"/>
    <w:rsid w:val="003B3B02"/>
    <w:rsid w:val="003B3B8C"/>
    <w:rsid w:val="003B3DF9"/>
    <w:rsid w:val="003B3E78"/>
    <w:rsid w:val="003B3F5B"/>
    <w:rsid w:val="003B4005"/>
    <w:rsid w:val="003B40A4"/>
    <w:rsid w:val="003B47B8"/>
    <w:rsid w:val="003B493E"/>
    <w:rsid w:val="003B4ACD"/>
    <w:rsid w:val="003B4B78"/>
    <w:rsid w:val="003B52A0"/>
    <w:rsid w:val="003B53FE"/>
    <w:rsid w:val="003B54E9"/>
    <w:rsid w:val="003B5503"/>
    <w:rsid w:val="003B5757"/>
    <w:rsid w:val="003B57A6"/>
    <w:rsid w:val="003B58A9"/>
    <w:rsid w:val="003B5C30"/>
    <w:rsid w:val="003B5D57"/>
    <w:rsid w:val="003B5F0B"/>
    <w:rsid w:val="003B5F50"/>
    <w:rsid w:val="003B6057"/>
    <w:rsid w:val="003B6168"/>
    <w:rsid w:val="003B6311"/>
    <w:rsid w:val="003B6449"/>
    <w:rsid w:val="003B6B95"/>
    <w:rsid w:val="003B6EDE"/>
    <w:rsid w:val="003B7019"/>
    <w:rsid w:val="003B70E8"/>
    <w:rsid w:val="003B71C9"/>
    <w:rsid w:val="003B72E3"/>
    <w:rsid w:val="003B7340"/>
    <w:rsid w:val="003B73A3"/>
    <w:rsid w:val="003B73FD"/>
    <w:rsid w:val="003B742C"/>
    <w:rsid w:val="003B7524"/>
    <w:rsid w:val="003B7589"/>
    <w:rsid w:val="003B75A5"/>
    <w:rsid w:val="003B7908"/>
    <w:rsid w:val="003B7E1E"/>
    <w:rsid w:val="003B7E86"/>
    <w:rsid w:val="003B7EFC"/>
    <w:rsid w:val="003B7FE3"/>
    <w:rsid w:val="003C0424"/>
    <w:rsid w:val="003C08E8"/>
    <w:rsid w:val="003C0F69"/>
    <w:rsid w:val="003C0F9D"/>
    <w:rsid w:val="003C1023"/>
    <w:rsid w:val="003C10DB"/>
    <w:rsid w:val="003C1203"/>
    <w:rsid w:val="003C12AD"/>
    <w:rsid w:val="003C1469"/>
    <w:rsid w:val="003C1499"/>
    <w:rsid w:val="003C1623"/>
    <w:rsid w:val="003C1695"/>
    <w:rsid w:val="003C1827"/>
    <w:rsid w:val="003C1C81"/>
    <w:rsid w:val="003C1CA6"/>
    <w:rsid w:val="003C1D5D"/>
    <w:rsid w:val="003C1DF5"/>
    <w:rsid w:val="003C20F9"/>
    <w:rsid w:val="003C222D"/>
    <w:rsid w:val="003C2249"/>
    <w:rsid w:val="003C230A"/>
    <w:rsid w:val="003C2470"/>
    <w:rsid w:val="003C2680"/>
    <w:rsid w:val="003C26CA"/>
    <w:rsid w:val="003C28BC"/>
    <w:rsid w:val="003C28EE"/>
    <w:rsid w:val="003C2A41"/>
    <w:rsid w:val="003C2A4A"/>
    <w:rsid w:val="003C2AFC"/>
    <w:rsid w:val="003C2BE4"/>
    <w:rsid w:val="003C2C13"/>
    <w:rsid w:val="003C2C1A"/>
    <w:rsid w:val="003C2D84"/>
    <w:rsid w:val="003C2E8B"/>
    <w:rsid w:val="003C3390"/>
    <w:rsid w:val="003C3424"/>
    <w:rsid w:val="003C3509"/>
    <w:rsid w:val="003C362D"/>
    <w:rsid w:val="003C3674"/>
    <w:rsid w:val="003C3B99"/>
    <w:rsid w:val="003C3D81"/>
    <w:rsid w:val="003C3DEB"/>
    <w:rsid w:val="003C3EB2"/>
    <w:rsid w:val="003C4071"/>
    <w:rsid w:val="003C4143"/>
    <w:rsid w:val="003C42A9"/>
    <w:rsid w:val="003C42FE"/>
    <w:rsid w:val="003C442B"/>
    <w:rsid w:val="003C4630"/>
    <w:rsid w:val="003C466B"/>
    <w:rsid w:val="003C4746"/>
    <w:rsid w:val="003C4848"/>
    <w:rsid w:val="003C4A6B"/>
    <w:rsid w:val="003C4B98"/>
    <w:rsid w:val="003C4BD7"/>
    <w:rsid w:val="003C4CBC"/>
    <w:rsid w:val="003C4E9F"/>
    <w:rsid w:val="003C58A0"/>
    <w:rsid w:val="003C5919"/>
    <w:rsid w:val="003C59C2"/>
    <w:rsid w:val="003C5A6E"/>
    <w:rsid w:val="003C5D71"/>
    <w:rsid w:val="003C5F14"/>
    <w:rsid w:val="003C604D"/>
    <w:rsid w:val="003C635E"/>
    <w:rsid w:val="003C658E"/>
    <w:rsid w:val="003C675D"/>
    <w:rsid w:val="003C6A6B"/>
    <w:rsid w:val="003C6BA1"/>
    <w:rsid w:val="003C6C24"/>
    <w:rsid w:val="003C6C31"/>
    <w:rsid w:val="003C6CC4"/>
    <w:rsid w:val="003C7059"/>
    <w:rsid w:val="003C71AA"/>
    <w:rsid w:val="003C766F"/>
    <w:rsid w:val="003C7B9C"/>
    <w:rsid w:val="003C7BAE"/>
    <w:rsid w:val="003C7BDB"/>
    <w:rsid w:val="003C7C1D"/>
    <w:rsid w:val="003D0090"/>
    <w:rsid w:val="003D030B"/>
    <w:rsid w:val="003D037D"/>
    <w:rsid w:val="003D03F4"/>
    <w:rsid w:val="003D050F"/>
    <w:rsid w:val="003D08D7"/>
    <w:rsid w:val="003D08EC"/>
    <w:rsid w:val="003D0B56"/>
    <w:rsid w:val="003D0C8D"/>
    <w:rsid w:val="003D0D42"/>
    <w:rsid w:val="003D0EB7"/>
    <w:rsid w:val="003D119F"/>
    <w:rsid w:val="003D1290"/>
    <w:rsid w:val="003D12FD"/>
    <w:rsid w:val="003D131A"/>
    <w:rsid w:val="003D1411"/>
    <w:rsid w:val="003D17BE"/>
    <w:rsid w:val="003D1834"/>
    <w:rsid w:val="003D1C98"/>
    <w:rsid w:val="003D21A0"/>
    <w:rsid w:val="003D2337"/>
    <w:rsid w:val="003D236A"/>
    <w:rsid w:val="003D25CD"/>
    <w:rsid w:val="003D2648"/>
    <w:rsid w:val="003D27E2"/>
    <w:rsid w:val="003D2813"/>
    <w:rsid w:val="003D2A13"/>
    <w:rsid w:val="003D2C57"/>
    <w:rsid w:val="003D2ED7"/>
    <w:rsid w:val="003D32AF"/>
    <w:rsid w:val="003D32EB"/>
    <w:rsid w:val="003D3388"/>
    <w:rsid w:val="003D345B"/>
    <w:rsid w:val="003D3567"/>
    <w:rsid w:val="003D361F"/>
    <w:rsid w:val="003D3952"/>
    <w:rsid w:val="003D3ADC"/>
    <w:rsid w:val="003D3AF3"/>
    <w:rsid w:val="003D3B10"/>
    <w:rsid w:val="003D3B16"/>
    <w:rsid w:val="003D3CAD"/>
    <w:rsid w:val="003D4159"/>
    <w:rsid w:val="003D4200"/>
    <w:rsid w:val="003D4271"/>
    <w:rsid w:val="003D431E"/>
    <w:rsid w:val="003D440F"/>
    <w:rsid w:val="003D4982"/>
    <w:rsid w:val="003D49E4"/>
    <w:rsid w:val="003D4A2B"/>
    <w:rsid w:val="003D4F0A"/>
    <w:rsid w:val="003D5139"/>
    <w:rsid w:val="003D5348"/>
    <w:rsid w:val="003D536A"/>
    <w:rsid w:val="003D546A"/>
    <w:rsid w:val="003D54CD"/>
    <w:rsid w:val="003D57C9"/>
    <w:rsid w:val="003D5DF7"/>
    <w:rsid w:val="003D5EF0"/>
    <w:rsid w:val="003D5F52"/>
    <w:rsid w:val="003D5F7C"/>
    <w:rsid w:val="003D5FBB"/>
    <w:rsid w:val="003D621B"/>
    <w:rsid w:val="003D628A"/>
    <w:rsid w:val="003D681E"/>
    <w:rsid w:val="003D685D"/>
    <w:rsid w:val="003D695F"/>
    <w:rsid w:val="003D6A69"/>
    <w:rsid w:val="003D6A7B"/>
    <w:rsid w:val="003D6E4E"/>
    <w:rsid w:val="003D7044"/>
    <w:rsid w:val="003D73FD"/>
    <w:rsid w:val="003D7849"/>
    <w:rsid w:val="003D7A1F"/>
    <w:rsid w:val="003D7A30"/>
    <w:rsid w:val="003D7DA9"/>
    <w:rsid w:val="003E014B"/>
    <w:rsid w:val="003E037F"/>
    <w:rsid w:val="003E045B"/>
    <w:rsid w:val="003E053E"/>
    <w:rsid w:val="003E0731"/>
    <w:rsid w:val="003E088F"/>
    <w:rsid w:val="003E090B"/>
    <w:rsid w:val="003E0956"/>
    <w:rsid w:val="003E0C06"/>
    <w:rsid w:val="003E0F7E"/>
    <w:rsid w:val="003E149E"/>
    <w:rsid w:val="003E1564"/>
    <w:rsid w:val="003E164F"/>
    <w:rsid w:val="003E172D"/>
    <w:rsid w:val="003E1894"/>
    <w:rsid w:val="003E18D9"/>
    <w:rsid w:val="003E1960"/>
    <w:rsid w:val="003E1E14"/>
    <w:rsid w:val="003E1EB1"/>
    <w:rsid w:val="003E1EFA"/>
    <w:rsid w:val="003E205A"/>
    <w:rsid w:val="003E20EE"/>
    <w:rsid w:val="003E2270"/>
    <w:rsid w:val="003E2306"/>
    <w:rsid w:val="003E2328"/>
    <w:rsid w:val="003E2622"/>
    <w:rsid w:val="003E285E"/>
    <w:rsid w:val="003E29BE"/>
    <w:rsid w:val="003E2CD4"/>
    <w:rsid w:val="003E2F23"/>
    <w:rsid w:val="003E312D"/>
    <w:rsid w:val="003E32BC"/>
    <w:rsid w:val="003E3317"/>
    <w:rsid w:val="003E3443"/>
    <w:rsid w:val="003E345A"/>
    <w:rsid w:val="003E3470"/>
    <w:rsid w:val="003E34B8"/>
    <w:rsid w:val="003E3816"/>
    <w:rsid w:val="003E3A66"/>
    <w:rsid w:val="003E3B9C"/>
    <w:rsid w:val="003E3BE8"/>
    <w:rsid w:val="003E3CF0"/>
    <w:rsid w:val="003E3DFB"/>
    <w:rsid w:val="003E3F6D"/>
    <w:rsid w:val="003E3FD8"/>
    <w:rsid w:val="003E4628"/>
    <w:rsid w:val="003E4765"/>
    <w:rsid w:val="003E47FF"/>
    <w:rsid w:val="003E4C82"/>
    <w:rsid w:val="003E4D0C"/>
    <w:rsid w:val="003E4E11"/>
    <w:rsid w:val="003E4E9C"/>
    <w:rsid w:val="003E4EA9"/>
    <w:rsid w:val="003E4F39"/>
    <w:rsid w:val="003E4F41"/>
    <w:rsid w:val="003E5009"/>
    <w:rsid w:val="003E51AF"/>
    <w:rsid w:val="003E5484"/>
    <w:rsid w:val="003E54B4"/>
    <w:rsid w:val="003E55AD"/>
    <w:rsid w:val="003E58B9"/>
    <w:rsid w:val="003E590F"/>
    <w:rsid w:val="003E5AC4"/>
    <w:rsid w:val="003E5E2C"/>
    <w:rsid w:val="003E5E30"/>
    <w:rsid w:val="003E5EE7"/>
    <w:rsid w:val="003E5EEC"/>
    <w:rsid w:val="003E5FAF"/>
    <w:rsid w:val="003E6072"/>
    <w:rsid w:val="003E614F"/>
    <w:rsid w:val="003E6237"/>
    <w:rsid w:val="003E6244"/>
    <w:rsid w:val="003E6271"/>
    <w:rsid w:val="003E62D1"/>
    <w:rsid w:val="003E6545"/>
    <w:rsid w:val="003E6682"/>
    <w:rsid w:val="003E6827"/>
    <w:rsid w:val="003E6970"/>
    <w:rsid w:val="003E7031"/>
    <w:rsid w:val="003E70CA"/>
    <w:rsid w:val="003E7363"/>
    <w:rsid w:val="003E748A"/>
    <w:rsid w:val="003E7B47"/>
    <w:rsid w:val="003E7D30"/>
    <w:rsid w:val="003E7D81"/>
    <w:rsid w:val="003E7DEB"/>
    <w:rsid w:val="003E7F05"/>
    <w:rsid w:val="003E7F65"/>
    <w:rsid w:val="003F0003"/>
    <w:rsid w:val="003F01D3"/>
    <w:rsid w:val="003F027C"/>
    <w:rsid w:val="003F041C"/>
    <w:rsid w:val="003F060C"/>
    <w:rsid w:val="003F0869"/>
    <w:rsid w:val="003F09E8"/>
    <w:rsid w:val="003F0A9C"/>
    <w:rsid w:val="003F0B2A"/>
    <w:rsid w:val="003F0D7D"/>
    <w:rsid w:val="003F1077"/>
    <w:rsid w:val="003F140F"/>
    <w:rsid w:val="003F1481"/>
    <w:rsid w:val="003F1607"/>
    <w:rsid w:val="003F17CF"/>
    <w:rsid w:val="003F1A13"/>
    <w:rsid w:val="003F1AC8"/>
    <w:rsid w:val="003F1D41"/>
    <w:rsid w:val="003F21E2"/>
    <w:rsid w:val="003F2721"/>
    <w:rsid w:val="003F2851"/>
    <w:rsid w:val="003F2897"/>
    <w:rsid w:val="003F29F5"/>
    <w:rsid w:val="003F2C65"/>
    <w:rsid w:val="003F2CF5"/>
    <w:rsid w:val="003F32BA"/>
    <w:rsid w:val="003F34AB"/>
    <w:rsid w:val="003F3661"/>
    <w:rsid w:val="003F374D"/>
    <w:rsid w:val="003F389B"/>
    <w:rsid w:val="003F3A33"/>
    <w:rsid w:val="003F3EBB"/>
    <w:rsid w:val="003F3F4B"/>
    <w:rsid w:val="003F4510"/>
    <w:rsid w:val="003F45EE"/>
    <w:rsid w:val="003F4FEC"/>
    <w:rsid w:val="003F506C"/>
    <w:rsid w:val="003F50F0"/>
    <w:rsid w:val="003F547B"/>
    <w:rsid w:val="003F54DA"/>
    <w:rsid w:val="003F5810"/>
    <w:rsid w:val="003F58DB"/>
    <w:rsid w:val="003F5A6A"/>
    <w:rsid w:val="003F5B74"/>
    <w:rsid w:val="003F628D"/>
    <w:rsid w:val="003F62DE"/>
    <w:rsid w:val="003F62FC"/>
    <w:rsid w:val="003F6358"/>
    <w:rsid w:val="003F63AA"/>
    <w:rsid w:val="003F6441"/>
    <w:rsid w:val="003F645E"/>
    <w:rsid w:val="003F665B"/>
    <w:rsid w:val="003F6742"/>
    <w:rsid w:val="003F68F3"/>
    <w:rsid w:val="003F6944"/>
    <w:rsid w:val="003F69CD"/>
    <w:rsid w:val="003F6A87"/>
    <w:rsid w:val="003F6AAB"/>
    <w:rsid w:val="003F6D4E"/>
    <w:rsid w:val="003F6DA2"/>
    <w:rsid w:val="003F7131"/>
    <w:rsid w:val="003F719C"/>
    <w:rsid w:val="003F7350"/>
    <w:rsid w:val="003F73E3"/>
    <w:rsid w:val="003F749A"/>
    <w:rsid w:val="003F7608"/>
    <w:rsid w:val="003F764A"/>
    <w:rsid w:val="003F76B7"/>
    <w:rsid w:val="003F7719"/>
    <w:rsid w:val="003F77A3"/>
    <w:rsid w:val="003F783D"/>
    <w:rsid w:val="003F7A18"/>
    <w:rsid w:val="003F7D82"/>
    <w:rsid w:val="004000EE"/>
    <w:rsid w:val="00400393"/>
    <w:rsid w:val="0040045D"/>
    <w:rsid w:val="00400800"/>
    <w:rsid w:val="0040088F"/>
    <w:rsid w:val="004009F0"/>
    <w:rsid w:val="00400B26"/>
    <w:rsid w:val="00400B90"/>
    <w:rsid w:val="00400C46"/>
    <w:rsid w:val="00400C59"/>
    <w:rsid w:val="00400CFF"/>
    <w:rsid w:val="00400E6D"/>
    <w:rsid w:val="004013BD"/>
    <w:rsid w:val="004013DF"/>
    <w:rsid w:val="00401431"/>
    <w:rsid w:val="0040148E"/>
    <w:rsid w:val="004014A7"/>
    <w:rsid w:val="004014FA"/>
    <w:rsid w:val="004014FB"/>
    <w:rsid w:val="00401840"/>
    <w:rsid w:val="0040186D"/>
    <w:rsid w:val="00401954"/>
    <w:rsid w:val="004019A2"/>
    <w:rsid w:val="00401B57"/>
    <w:rsid w:val="00401CA0"/>
    <w:rsid w:val="00401CA2"/>
    <w:rsid w:val="00401D55"/>
    <w:rsid w:val="00401E42"/>
    <w:rsid w:val="00401EE2"/>
    <w:rsid w:val="00401FDA"/>
    <w:rsid w:val="004021B6"/>
    <w:rsid w:val="004021BF"/>
    <w:rsid w:val="00402379"/>
    <w:rsid w:val="00402558"/>
    <w:rsid w:val="00402601"/>
    <w:rsid w:val="00402793"/>
    <w:rsid w:val="004027B9"/>
    <w:rsid w:val="00402B60"/>
    <w:rsid w:val="00403258"/>
    <w:rsid w:val="00403297"/>
    <w:rsid w:val="00403783"/>
    <w:rsid w:val="00403811"/>
    <w:rsid w:val="00403862"/>
    <w:rsid w:val="00403929"/>
    <w:rsid w:val="004039AE"/>
    <w:rsid w:val="00403A50"/>
    <w:rsid w:val="00404126"/>
    <w:rsid w:val="0040425B"/>
    <w:rsid w:val="00404464"/>
    <w:rsid w:val="0040449F"/>
    <w:rsid w:val="0040478F"/>
    <w:rsid w:val="004048AD"/>
    <w:rsid w:val="004049C3"/>
    <w:rsid w:val="004049CD"/>
    <w:rsid w:val="00404B08"/>
    <w:rsid w:val="00404BAC"/>
    <w:rsid w:val="00404C58"/>
    <w:rsid w:val="00404DA3"/>
    <w:rsid w:val="00405547"/>
    <w:rsid w:val="0040564E"/>
    <w:rsid w:val="00405881"/>
    <w:rsid w:val="00405AA3"/>
    <w:rsid w:val="00405C94"/>
    <w:rsid w:val="00405D3E"/>
    <w:rsid w:val="00405DAB"/>
    <w:rsid w:val="00405E7C"/>
    <w:rsid w:val="004060BE"/>
    <w:rsid w:val="00406503"/>
    <w:rsid w:val="00406569"/>
    <w:rsid w:val="004067D4"/>
    <w:rsid w:val="00406982"/>
    <w:rsid w:val="00406A0C"/>
    <w:rsid w:val="00406CFC"/>
    <w:rsid w:val="00406D83"/>
    <w:rsid w:val="00406ECD"/>
    <w:rsid w:val="00406EEF"/>
    <w:rsid w:val="004070A9"/>
    <w:rsid w:val="00407447"/>
    <w:rsid w:val="0040751A"/>
    <w:rsid w:val="004075B7"/>
    <w:rsid w:val="00407617"/>
    <w:rsid w:val="00407BA6"/>
    <w:rsid w:val="004101FB"/>
    <w:rsid w:val="00410364"/>
    <w:rsid w:val="004105EC"/>
    <w:rsid w:val="00410880"/>
    <w:rsid w:val="00410B80"/>
    <w:rsid w:val="00410CA7"/>
    <w:rsid w:val="00410E8A"/>
    <w:rsid w:val="0041105B"/>
    <w:rsid w:val="0041162C"/>
    <w:rsid w:val="00411A3C"/>
    <w:rsid w:val="00411C46"/>
    <w:rsid w:val="00411C62"/>
    <w:rsid w:val="00411E21"/>
    <w:rsid w:val="00411E88"/>
    <w:rsid w:val="00411F48"/>
    <w:rsid w:val="00412224"/>
    <w:rsid w:val="004124D8"/>
    <w:rsid w:val="004125E0"/>
    <w:rsid w:val="00412675"/>
    <w:rsid w:val="00412CBF"/>
    <w:rsid w:val="00413287"/>
    <w:rsid w:val="004132CE"/>
    <w:rsid w:val="004134DE"/>
    <w:rsid w:val="00413588"/>
    <w:rsid w:val="00413688"/>
    <w:rsid w:val="0041372E"/>
    <w:rsid w:val="00413814"/>
    <w:rsid w:val="00413ADE"/>
    <w:rsid w:val="00413BF3"/>
    <w:rsid w:val="00413CFE"/>
    <w:rsid w:val="00413F5E"/>
    <w:rsid w:val="00414278"/>
    <w:rsid w:val="004142C5"/>
    <w:rsid w:val="004144A6"/>
    <w:rsid w:val="004144F5"/>
    <w:rsid w:val="0041498D"/>
    <w:rsid w:val="004149B4"/>
    <w:rsid w:val="00414A03"/>
    <w:rsid w:val="00414BE2"/>
    <w:rsid w:val="00414FA0"/>
    <w:rsid w:val="00415292"/>
    <w:rsid w:val="004154BA"/>
    <w:rsid w:val="0041561A"/>
    <w:rsid w:val="0041569B"/>
    <w:rsid w:val="004157FF"/>
    <w:rsid w:val="004158A8"/>
    <w:rsid w:val="00415A6B"/>
    <w:rsid w:val="00415B95"/>
    <w:rsid w:val="00415C76"/>
    <w:rsid w:val="00415DDF"/>
    <w:rsid w:val="00415E04"/>
    <w:rsid w:val="00415F51"/>
    <w:rsid w:val="004160A4"/>
    <w:rsid w:val="0041618C"/>
    <w:rsid w:val="00416938"/>
    <w:rsid w:val="00416CA3"/>
    <w:rsid w:val="00416CDB"/>
    <w:rsid w:val="00416D21"/>
    <w:rsid w:val="00416D5F"/>
    <w:rsid w:val="00416D75"/>
    <w:rsid w:val="00416E7A"/>
    <w:rsid w:val="004172FD"/>
    <w:rsid w:val="004174B6"/>
    <w:rsid w:val="00417658"/>
    <w:rsid w:val="004178D6"/>
    <w:rsid w:val="00417A48"/>
    <w:rsid w:val="00417DB1"/>
    <w:rsid w:val="00417E18"/>
    <w:rsid w:val="00417E26"/>
    <w:rsid w:val="00417F56"/>
    <w:rsid w:val="00417FFC"/>
    <w:rsid w:val="004200BA"/>
    <w:rsid w:val="004200E1"/>
    <w:rsid w:val="00420189"/>
    <w:rsid w:val="004206A3"/>
    <w:rsid w:val="004209DE"/>
    <w:rsid w:val="00420D39"/>
    <w:rsid w:val="00421186"/>
    <w:rsid w:val="0042137F"/>
    <w:rsid w:val="004213A3"/>
    <w:rsid w:val="004216AE"/>
    <w:rsid w:val="0042176D"/>
    <w:rsid w:val="004218CB"/>
    <w:rsid w:val="00421945"/>
    <w:rsid w:val="0042196B"/>
    <w:rsid w:val="004219E2"/>
    <w:rsid w:val="00421BD9"/>
    <w:rsid w:val="00421C1D"/>
    <w:rsid w:val="00421D92"/>
    <w:rsid w:val="00421E16"/>
    <w:rsid w:val="00421EE3"/>
    <w:rsid w:val="00422026"/>
    <w:rsid w:val="004221EE"/>
    <w:rsid w:val="00422431"/>
    <w:rsid w:val="0042262D"/>
    <w:rsid w:val="004226CA"/>
    <w:rsid w:val="004227B5"/>
    <w:rsid w:val="0042298A"/>
    <w:rsid w:val="00422B28"/>
    <w:rsid w:val="00422CDA"/>
    <w:rsid w:val="00422E6F"/>
    <w:rsid w:val="00422EA7"/>
    <w:rsid w:val="00422FD5"/>
    <w:rsid w:val="00422FEB"/>
    <w:rsid w:val="0042337E"/>
    <w:rsid w:val="004234B1"/>
    <w:rsid w:val="0042372C"/>
    <w:rsid w:val="00423864"/>
    <w:rsid w:val="0042388F"/>
    <w:rsid w:val="00423952"/>
    <w:rsid w:val="00423993"/>
    <w:rsid w:val="00423A4B"/>
    <w:rsid w:val="00423B47"/>
    <w:rsid w:val="00423D67"/>
    <w:rsid w:val="00423E0C"/>
    <w:rsid w:val="00423E46"/>
    <w:rsid w:val="00424262"/>
    <w:rsid w:val="00424380"/>
    <w:rsid w:val="004244E9"/>
    <w:rsid w:val="004247BD"/>
    <w:rsid w:val="0042486C"/>
    <w:rsid w:val="0042491A"/>
    <w:rsid w:val="00424961"/>
    <w:rsid w:val="00424A15"/>
    <w:rsid w:val="00424D01"/>
    <w:rsid w:val="00424D5D"/>
    <w:rsid w:val="00424E89"/>
    <w:rsid w:val="00424ED2"/>
    <w:rsid w:val="0042502E"/>
    <w:rsid w:val="004253C9"/>
    <w:rsid w:val="004253DF"/>
    <w:rsid w:val="00425413"/>
    <w:rsid w:val="0042550D"/>
    <w:rsid w:val="00425717"/>
    <w:rsid w:val="00425738"/>
    <w:rsid w:val="004258B3"/>
    <w:rsid w:val="0042593A"/>
    <w:rsid w:val="004259A0"/>
    <w:rsid w:val="00425A35"/>
    <w:rsid w:val="00425AA9"/>
    <w:rsid w:val="00425CF1"/>
    <w:rsid w:val="004260C8"/>
    <w:rsid w:val="0042610E"/>
    <w:rsid w:val="004263A4"/>
    <w:rsid w:val="00426438"/>
    <w:rsid w:val="00426740"/>
    <w:rsid w:val="00426977"/>
    <w:rsid w:val="00426B3A"/>
    <w:rsid w:val="0042714C"/>
    <w:rsid w:val="004271C9"/>
    <w:rsid w:val="004271EB"/>
    <w:rsid w:val="00427561"/>
    <w:rsid w:val="00427606"/>
    <w:rsid w:val="00427AA6"/>
    <w:rsid w:val="00427BF7"/>
    <w:rsid w:val="00430022"/>
    <w:rsid w:val="00430705"/>
    <w:rsid w:val="004308EC"/>
    <w:rsid w:val="00430C54"/>
    <w:rsid w:val="00431159"/>
    <w:rsid w:val="004311EA"/>
    <w:rsid w:val="00431204"/>
    <w:rsid w:val="0043121C"/>
    <w:rsid w:val="00431467"/>
    <w:rsid w:val="00431713"/>
    <w:rsid w:val="004317B9"/>
    <w:rsid w:val="0043191A"/>
    <w:rsid w:val="00431921"/>
    <w:rsid w:val="00431CE9"/>
    <w:rsid w:val="00431D7B"/>
    <w:rsid w:val="00431E6D"/>
    <w:rsid w:val="004320EB"/>
    <w:rsid w:val="0043221D"/>
    <w:rsid w:val="00432234"/>
    <w:rsid w:val="00432268"/>
    <w:rsid w:val="0043277F"/>
    <w:rsid w:val="004327DB"/>
    <w:rsid w:val="00432836"/>
    <w:rsid w:val="00432A0B"/>
    <w:rsid w:val="00432BD2"/>
    <w:rsid w:val="00432C10"/>
    <w:rsid w:val="00432C36"/>
    <w:rsid w:val="00432C56"/>
    <w:rsid w:val="00432D17"/>
    <w:rsid w:val="00432E87"/>
    <w:rsid w:val="0043300D"/>
    <w:rsid w:val="00433013"/>
    <w:rsid w:val="004332C8"/>
    <w:rsid w:val="0043363D"/>
    <w:rsid w:val="004337D2"/>
    <w:rsid w:val="00433B1C"/>
    <w:rsid w:val="00433F11"/>
    <w:rsid w:val="0043490C"/>
    <w:rsid w:val="00434B21"/>
    <w:rsid w:val="00434CDD"/>
    <w:rsid w:val="004354C1"/>
    <w:rsid w:val="00435521"/>
    <w:rsid w:val="004355CB"/>
    <w:rsid w:val="0043577D"/>
    <w:rsid w:val="0043584B"/>
    <w:rsid w:val="004359E4"/>
    <w:rsid w:val="00435B4C"/>
    <w:rsid w:val="00435EE3"/>
    <w:rsid w:val="00435FCB"/>
    <w:rsid w:val="00436018"/>
    <w:rsid w:val="00436107"/>
    <w:rsid w:val="0043615A"/>
    <w:rsid w:val="004364A5"/>
    <w:rsid w:val="0043653F"/>
    <w:rsid w:val="004365D4"/>
    <w:rsid w:val="00436608"/>
    <w:rsid w:val="0043669E"/>
    <w:rsid w:val="00436802"/>
    <w:rsid w:val="004369A5"/>
    <w:rsid w:val="00436ABD"/>
    <w:rsid w:val="00436B8D"/>
    <w:rsid w:val="00436E2A"/>
    <w:rsid w:val="004370FF"/>
    <w:rsid w:val="00437147"/>
    <w:rsid w:val="00437261"/>
    <w:rsid w:val="004374A4"/>
    <w:rsid w:val="00437537"/>
    <w:rsid w:val="00437584"/>
    <w:rsid w:val="004376B1"/>
    <w:rsid w:val="004377CC"/>
    <w:rsid w:val="004377FA"/>
    <w:rsid w:val="00437944"/>
    <w:rsid w:val="0043798A"/>
    <w:rsid w:val="004379F4"/>
    <w:rsid w:val="00437C2C"/>
    <w:rsid w:val="00437EE1"/>
    <w:rsid w:val="00437EF8"/>
    <w:rsid w:val="00437F1A"/>
    <w:rsid w:val="00437FDD"/>
    <w:rsid w:val="004401D8"/>
    <w:rsid w:val="00440353"/>
    <w:rsid w:val="0044040F"/>
    <w:rsid w:val="00440410"/>
    <w:rsid w:val="00440688"/>
    <w:rsid w:val="0044082D"/>
    <w:rsid w:val="0044095B"/>
    <w:rsid w:val="0044098A"/>
    <w:rsid w:val="00440A5C"/>
    <w:rsid w:val="00440B14"/>
    <w:rsid w:val="00440B84"/>
    <w:rsid w:val="00440C70"/>
    <w:rsid w:val="00440D1A"/>
    <w:rsid w:val="00440F06"/>
    <w:rsid w:val="00441178"/>
    <w:rsid w:val="004413AA"/>
    <w:rsid w:val="004419DC"/>
    <w:rsid w:val="00441C49"/>
    <w:rsid w:val="00441CFA"/>
    <w:rsid w:val="004424ED"/>
    <w:rsid w:val="00442553"/>
    <w:rsid w:val="00442A9B"/>
    <w:rsid w:val="00442BF9"/>
    <w:rsid w:val="00442CC2"/>
    <w:rsid w:val="00442D5B"/>
    <w:rsid w:val="00442F41"/>
    <w:rsid w:val="0044311E"/>
    <w:rsid w:val="00443468"/>
    <w:rsid w:val="0044381F"/>
    <w:rsid w:val="00443B51"/>
    <w:rsid w:val="00443B6E"/>
    <w:rsid w:val="00443C32"/>
    <w:rsid w:val="00443CAF"/>
    <w:rsid w:val="00443E04"/>
    <w:rsid w:val="00443EBA"/>
    <w:rsid w:val="00443F4F"/>
    <w:rsid w:val="00443F66"/>
    <w:rsid w:val="004447B6"/>
    <w:rsid w:val="004447F7"/>
    <w:rsid w:val="004449BB"/>
    <w:rsid w:val="00444B51"/>
    <w:rsid w:val="00444B95"/>
    <w:rsid w:val="00444D7E"/>
    <w:rsid w:val="00444E23"/>
    <w:rsid w:val="00445185"/>
    <w:rsid w:val="004451B1"/>
    <w:rsid w:val="004451DE"/>
    <w:rsid w:val="004451FD"/>
    <w:rsid w:val="00445409"/>
    <w:rsid w:val="0044575D"/>
    <w:rsid w:val="00445A1D"/>
    <w:rsid w:val="00445C1A"/>
    <w:rsid w:val="00445E61"/>
    <w:rsid w:val="00445EF4"/>
    <w:rsid w:val="00445FC2"/>
    <w:rsid w:val="00446318"/>
    <w:rsid w:val="004464BF"/>
    <w:rsid w:val="00446651"/>
    <w:rsid w:val="0044674A"/>
    <w:rsid w:val="0044677D"/>
    <w:rsid w:val="004469AA"/>
    <w:rsid w:val="004469C8"/>
    <w:rsid w:val="004469F3"/>
    <w:rsid w:val="00446A73"/>
    <w:rsid w:val="00446A80"/>
    <w:rsid w:val="004470CD"/>
    <w:rsid w:val="004470F5"/>
    <w:rsid w:val="00447126"/>
    <w:rsid w:val="00447438"/>
    <w:rsid w:val="00447641"/>
    <w:rsid w:val="0044789C"/>
    <w:rsid w:val="00447DF7"/>
    <w:rsid w:val="00447EA2"/>
    <w:rsid w:val="00447F36"/>
    <w:rsid w:val="00450123"/>
    <w:rsid w:val="0045019D"/>
    <w:rsid w:val="00450255"/>
    <w:rsid w:val="00450599"/>
    <w:rsid w:val="00450719"/>
    <w:rsid w:val="0045093A"/>
    <w:rsid w:val="00450954"/>
    <w:rsid w:val="00450B04"/>
    <w:rsid w:val="00450BBB"/>
    <w:rsid w:val="00450CF7"/>
    <w:rsid w:val="00450CFE"/>
    <w:rsid w:val="00451005"/>
    <w:rsid w:val="00451083"/>
    <w:rsid w:val="004513BD"/>
    <w:rsid w:val="004514FE"/>
    <w:rsid w:val="00451611"/>
    <w:rsid w:val="0045161F"/>
    <w:rsid w:val="00451F72"/>
    <w:rsid w:val="00452100"/>
    <w:rsid w:val="0045211D"/>
    <w:rsid w:val="004523DA"/>
    <w:rsid w:val="004524A1"/>
    <w:rsid w:val="00452521"/>
    <w:rsid w:val="00452697"/>
    <w:rsid w:val="00452722"/>
    <w:rsid w:val="00452881"/>
    <w:rsid w:val="00452A56"/>
    <w:rsid w:val="00452CC2"/>
    <w:rsid w:val="00452CF3"/>
    <w:rsid w:val="0045312F"/>
    <w:rsid w:val="00453213"/>
    <w:rsid w:val="00453249"/>
    <w:rsid w:val="004532BE"/>
    <w:rsid w:val="004533CE"/>
    <w:rsid w:val="0045360F"/>
    <w:rsid w:val="00453728"/>
    <w:rsid w:val="0045380C"/>
    <w:rsid w:val="00453855"/>
    <w:rsid w:val="00453946"/>
    <w:rsid w:val="00453A61"/>
    <w:rsid w:val="00453B09"/>
    <w:rsid w:val="00453C39"/>
    <w:rsid w:val="00453D33"/>
    <w:rsid w:val="00453D56"/>
    <w:rsid w:val="004541F8"/>
    <w:rsid w:val="004542FF"/>
    <w:rsid w:val="004543AF"/>
    <w:rsid w:val="0045447B"/>
    <w:rsid w:val="00454557"/>
    <w:rsid w:val="004545F0"/>
    <w:rsid w:val="004547BB"/>
    <w:rsid w:val="0045480B"/>
    <w:rsid w:val="0045489A"/>
    <w:rsid w:val="0045494D"/>
    <w:rsid w:val="004549FA"/>
    <w:rsid w:val="00454D40"/>
    <w:rsid w:val="00454E1A"/>
    <w:rsid w:val="00454EE2"/>
    <w:rsid w:val="004552CA"/>
    <w:rsid w:val="004553EC"/>
    <w:rsid w:val="00455412"/>
    <w:rsid w:val="00455738"/>
    <w:rsid w:val="00455839"/>
    <w:rsid w:val="00455BB1"/>
    <w:rsid w:val="00455CD6"/>
    <w:rsid w:val="00455E17"/>
    <w:rsid w:val="0045613A"/>
    <w:rsid w:val="00456284"/>
    <w:rsid w:val="00456386"/>
    <w:rsid w:val="00456CE0"/>
    <w:rsid w:val="0045701E"/>
    <w:rsid w:val="00457075"/>
    <w:rsid w:val="0045747A"/>
    <w:rsid w:val="004574C7"/>
    <w:rsid w:val="0045778C"/>
    <w:rsid w:val="00457A26"/>
    <w:rsid w:val="00457A40"/>
    <w:rsid w:val="00457B91"/>
    <w:rsid w:val="00460175"/>
    <w:rsid w:val="00460198"/>
    <w:rsid w:val="0046020F"/>
    <w:rsid w:val="00460A4E"/>
    <w:rsid w:val="00460ABD"/>
    <w:rsid w:val="00460BF9"/>
    <w:rsid w:val="00460C73"/>
    <w:rsid w:val="004610F0"/>
    <w:rsid w:val="004611FB"/>
    <w:rsid w:val="004613A8"/>
    <w:rsid w:val="004614CF"/>
    <w:rsid w:val="004614F0"/>
    <w:rsid w:val="0046157F"/>
    <w:rsid w:val="00461712"/>
    <w:rsid w:val="004618A1"/>
    <w:rsid w:val="004618A2"/>
    <w:rsid w:val="004619B2"/>
    <w:rsid w:val="00461B44"/>
    <w:rsid w:val="00461D20"/>
    <w:rsid w:val="00461E28"/>
    <w:rsid w:val="00461E83"/>
    <w:rsid w:val="00461EF2"/>
    <w:rsid w:val="00461F03"/>
    <w:rsid w:val="00461FFE"/>
    <w:rsid w:val="004622CC"/>
    <w:rsid w:val="004625FE"/>
    <w:rsid w:val="00462619"/>
    <w:rsid w:val="004626DF"/>
    <w:rsid w:val="00462889"/>
    <w:rsid w:val="00462933"/>
    <w:rsid w:val="00462DDF"/>
    <w:rsid w:val="00462E18"/>
    <w:rsid w:val="00462EF0"/>
    <w:rsid w:val="0046307B"/>
    <w:rsid w:val="004634AB"/>
    <w:rsid w:val="00463573"/>
    <w:rsid w:val="00463772"/>
    <w:rsid w:val="004638AA"/>
    <w:rsid w:val="004638CE"/>
    <w:rsid w:val="00463969"/>
    <w:rsid w:val="00463CB2"/>
    <w:rsid w:val="00463CD3"/>
    <w:rsid w:val="00464110"/>
    <w:rsid w:val="00464311"/>
    <w:rsid w:val="00464475"/>
    <w:rsid w:val="0046451A"/>
    <w:rsid w:val="004646D2"/>
    <w:rsid w:val="004648C6"/>
    <w:rsid w:val="00464A70"/>
    <w:rsid w:val="00465007"/>
    <w:rsid w:val="004650EB"/>
    <w:rsid w:val="0046511E"/>
    <w:rsid w:val="004651BA"/>
    <w:rsid w:val="00465245"/>
    <w:rsid w:val="0046529E"/>
    <w:rsid w:val="004654FF"/>
    <w:rsid w:val="00465BBE"/>
    <w:rsid w:val="00465FD6"/>
    <w:rsid w:val="0046604C"/>
    <w:rsid w:val="004660DB"/>
    <w:rsid w:val="00466189"/>
    <w:rsid w:val="00466367"/>
    <w:rsid w:val="0046667A"/>
    <w:rsid w:val="00466715"/>
    <w:rsid w:val="0046692E"/>
    <w:rsid w:val="00466C1D"/>
    <w:rsid w:val="0046717B"/>
    <w:rsid w:val="00467339"/>
    <w:rsid w:val="00467703"/>
    <w:rsid w:val="00467888"/>
    <w:rsid w:val="00467E77"/>
    <w:rsid w:val="00467F43"/>
    <w:rsid w:val="004701D4"/>
    <w:rsid w:val="00470402"/>
    <w:rsid w:val="004704A3"/>
    <w:rsid w:val="004706B1"/>
    <w:rsid w:val="00470934"/>
    <w:rsid w:val="00470F8F"/>
    <w:rsid w:val="0047111A"/>
    <w:rsid w:val="00471589"/>
    <w:rsid w:val="004715FE"/>
    <w:rsid w:val="004716D2"/>
    <w:rsid w:val="00471D96"/>
    <w:rsid w:val="00471E33"/>
    <w:rsid w:val="00471EFD"/>
    <w:rsid w:val="00472353"/>
    <w:rsid w:val="0047239E"/>
    <w:rsid w:val="00472479"/>
    <w:rsid w:val="004726B8"/>
    <w:rsid w:val="004729DA"/>
    <w:rsid w:val="00472A2F"/>
    <w:rsid w:val="00472AD6"/>
    <w:rsid w:val="00472CBF"/>
    <w:rsid w:val="00472D1D"/>
    <w:rsid w:val="00472F96"/>
    <w:rsid w:val="00472FB3"/>
    <w:rsid w:val="0047346F"/>
    <w:rsid w:val="004735A2"/>
    <w:rsid w:val="00473623"/>
    <w:rsid w:val="0047393B"/>
    <w:rsid w:val="00473BBB"/>
    <w:rsid w:val="004740C3"/>
    <w:rsid w:val="00474137"/>
    <w:rsid w:val="004742AD"/>
    <w:rsid w:val="00474466"/>
    <w:rsid w:val="0047448C"/>
    <w:rsid w:val="0047462C"/>
    <w:rsid w:val="00474645"/>
    <w:rsid w:val="004746E8"/>
    <w:rsid w:val="0047488C"/>
    <w:rsid w:val="00474925"/>
    <w:rsid w:val="00474942"/>
    <w:rsid w:val="0047497A"/>
    <w:rsid w:val="00474BF3"/>
    <w:rsid w:val="00474EC6"/>
    <w:rsid w:val="00474FD9"/>
    <w:rsid w:val="00474FEB"/>
    <w:rsid w:val="00475144"/>
    <w:rsid w:val="004753BD"/>
    <w:rsid w:val="00475477"/>
    <w:rsid w:val="004755A6"/>
    <w:rsid w:val="004755EF"/>
    <w:rsid w:val="00475972"/>
    <w:rsid w:val="00475CA3"/>
    <w:rsid w:val="0047600C"/>
    <w:rsid w:val="0047606D"/>
    <w:rsid w:val="004761EF"/>
    <w:rsid w:val="0047622C"/>
    <w:rsid w:val="0047640A"/>
    <w:rsid w:val="0047657F"/>
    <w:rsid w:val="004769D9"/>
    <w:rsid w:val="00476BB5"/>
    <w:rsid w:val="00476BD9"/>
    <w:rsid w:val="00476D9D"/>
    <w:rsid w:val="00477110"/>
    <w:rsid w:val="00477274"/>
    <w:rsid w:val="00477355"/>
    <w:rsid w:val="004774B2"/>
    <w:rsid w:val="00477797"/>
    <w:rsid w:val="004778DE"/>
    <w:rsid w:val="00477966"/>
    <w:rsid w:val="00477B30"/>
    <w:rsid w:val="00477BF0"/>
    <w:rsid w:val="00477F19"/>
    <w:rsid w:val="004801CE"/>
    <w:rsid w:val="00480381"/>
    <w:rsid w:val="00480409"/>
    <w:rsid w:val="0048049F"/>
    <w:rsid w:val="00480580"/>
    <w:rsid w:val="0048064A"/>
    <w:rsid w:val="0048078E"/>
    <w:rsid w:val="004809B7"/>
    <w:rsid w:val="00480B11"/>
    <w:rsid w:val="00480B5C"/>
    <w:rsid w:val="00480B8A"/>
    <w:rsid w:val="00480C62"/>
    <w:rsid w:val="00480F80"/>
    <w:rsid w:val="004811C4"/>
    <w:rsid w:val="0048154C"/>
    <w:rsid w:val="0048163C"/>
    <w:rsid w:val="004816EC"/>
    <w:rsid w:val="00481949"/>
    <w:rsid w:val="00481C4A"/>
    <w:rsid w:val="00481C73"/>
    <w:rsid w:val="0048205C"/>
    <w:rsid w:val="00482098"/>
    <w:rsid w:val="004821AC"/>
    <w:rsid w:val="004823AE"/>
    <w:rsid w:val="004824CB"/>
    <w:rsid w:val="00482992"/>
    <w:rsid w:val="00482D3A"/>
    <w:rsid w:val="00482D60"/>
    <w:rsid w:val="00482D9D"/>
    <w:rsid w:val="00482DA4"/>
    <w:rsid w:val="00482F61"/>
    <w:rsid w:val="004831D6"/>
    <w:rsid w:val="004832D2"/>
    <w:rsid w:val="00483453"/>
    <w:rsid w:val="004836E6"/>
    <w:rsid w:val="0048374D"/>
    <w:rsid w:val="00483B63"/>
    <w:rsid w:val="00483BAF"/>
    <w:rsid w:val="00483C24"/>
    <w:rsid w:val="00483E18"/>
    <w:rsid w:val="00483F6E"/>
    <w:rsid w:val="00484121"/>
    <w:rsid w:val="00484166"/>
    <w:rsid w:val="004841F5"/>
    <w:rsid w:val="004846FF"/>
    <w:rsid w:val="00484A61"/>
    <w:rsid w:val="00484C3D"/>
    <w:rsid w:val="00484EF2"/>
    <w:rsid w:val="00484FA7"/>
    <w:rsid w:val="004850AC"/>
    <w:rsid w:val="00485179"/>
    <w:rsid w:val="004851B0"/>
    <w:rsid w:val="00485483"/>
    <w:rsid w:val="0048559A"/>
    <w:rsid w:val="004855F5"/>
    <w:rsid w:val="00485749"/>
    <w:rsid w:val="00485899"/>
    <w:rsid w:val="00485A9D"/>
    <w:rsid w:val="00485EAE"/>
    <w:rsid w:val="00485F47"/>
    <w:rsid w:val="00485FAE"/>
    <w:rsid w:val="00486298"/>
    <w:rsid w:val="0048629C"/>
    <w:rsid w:val="00486378"/>
    <w:rsid w:val="00486472"/>
    <w:rsid w:val="0048653D"/>
    <w:rsid w:val="00486874"/>
    <w:rsid w:val="00486888"/>
    <w:rsid w:val="00486972"/>
    <w:rsid w:val="00486C38"/>
    <w:rsid w:val="004873D0"/>
    <w:rsid w:val="004875E1"/>
    <w:rsid w:val="00487763"/>
    <w:rsid w:val="00487888"/>
    <w:rsid w:val="00487A4C"/>
    <w:rsid w:val="00487A52"/>
    <w:rsid w:val="00487EC9"/>
    <w:rsid w:val="00487F6C"/>
    <w:rsid w:val="00490067"/>
    <w:rsid w:val="004900C0"/>
    <w:rsid w:val="0049036C"/>
    <w:rsid w:val="00490446"/>
    <w:rsid w:val="00490601"/>
    <w:rsid w:val="004906B9"/>
    <w:rsid w:val="004907AE"/>
    <w:rsid w:val="004909A1"/>
    <w:rsid w:val="00490A6C"/>
    <w:rsid w:val="00490CA5"/>
    <w:rsid w:val="00490CBA"/>
    <w:rsid w:val="00490E25"/>
    <w:rsid w:val="00490EE0"/>
    <w:rsid w:val="004911A7"/>
    <w:rsid w:val="00491694"/>
    <w:rsid w:val="00491C9C"/>
    <w:rsid w:val="00491ED3"/>
    <w:rsid w:val="00491FE9"/>
    <w:rsid w:val="004924EF"/>
    <w:rsid w:val="004925B7"/>
    <w:rsid w:val="0049276A"/>
    <w:rsid w:val="004927E2"/>
    <w:rsid w:val="0049288D"/>
    <w:rsid w:val="00492B82"/>
    <w:rsid w:val="00492C10"/>
    <w:rsid w:val="00492C27"/>
    <w:rsid w:val="00492D70"/>
    <w:rsid w:val="00492F51"/>
    <w:rsid w:val="0049303E"/>
    <w:rsid w:val="0049310A"/>
    <w:rsid w:val="004931DF"/>
    <w:rsid w:val="004933BA"/>
    <w:rsid w:val="0049375D"/>
    <w:rsid w:val="00493E91"/>
    <w:rsid w:val="00493E93"/>
    <w:rsid w:val="00493EAB"/>
    <w:rsid w:val="00494205"/>
    <w:rsid w:val="0049442E"/>
    <w:rsid w:val="00494571"/>
    <w:rsid w:val="00494860"/>
    <w:rsid w:val="0049495C"/>
    <w:rsid w:val="00494A78"/>
    <w:rsid w:val="00494F03"/>
    <w:rsid w:val="004950CA"/>
    <w:rsid w:val="00495114"/>
    <w:rsid w:val="004952D7"/>
    <w:rsid w:val="004953C5"/>
    <w:rsid w:val="00495803"/>
    <w:rsid w:val="004958BC"/>
    <w:rsid w:val="00495B1A"/>
    <w:rsid w:val="00495B6F"/>
    <w:rsid w:val="00495CF7"/>
    <w:rsid w:val="00496185"/>
    <w:rsid w:val="004963AB"/>
    <w:rsid w:val="0049657A"/>
    <w:rsid w:val="00496588"/>
    <w:rsid w:val="004966B4"/>
    <w:rsid w:val="00496838"/>
    <w:rsid w:val="00496B46"/>
    <w:rsid w:val="00496B4C"/>
    <w:rsid w:val="00497019"/>
    <w:rsid w:val="004970C5"/>
    <w:rsid w:val="0049764C"/>
    <w:rsid w:val="0049785F"/>
    <w:rsid w:val="004979C4"/>
    <w:rsid w:val="00497A13"/>
    <w:rsid w:val="00497A42"/>
    <w:rsid w:val="00497AEC"/>
    <w:rsid w:val="00497B41"/>
    <w:rsid w:val="00497BAF"/>
    <w:rsid w:val="00497C6E"/>
    <w:rsid w:val="00497C98"/>
    <w:rsid w:val="00497EF1"/>
    <w:rsid w:val="00497F6B"/>
    <w:rsid w:val="004A006A"/>
    <w:rsid w:val="004A03A1"/>
    <w:rsid w:val="004A0567"/>
    <w:rsid w:val="004A0A1F"/>
    <w:rsid w:val="004A0A9C"/>
    <w:rsid w:val="004A0C45"/>
    <w:rsid w:val="004A0CD9"/>
    <w:rsid w:val="004A0CE6"/>
    <w:rsid w:val="004A0D1B"/>
    <w:rsid w:val="004A0F9B"/>
    <w:rsid w:val="004A1219"/>
    <w:rsid w:val="004A12C4"/>
    <w:rsid w:val="004A12C5"/>
    <w:rsid w:val="004A16A7"/>
    <w:rsid w:val="004A1713"/>
    <w:rsid w:val="004A1AE8"/>
    <w:rsid w:val="004A1DBE"/>
    <w:rsid w:val="004A1DDD"/>
    <w:rsid w:val="004A1EAF"/>
    <w:rsid w:val="004A1EFF"/>
    <w:rsid w:val="004A1FE9"/>
    <w:rsid w:val="004A2131"/>
    <w:rsid w:val="004A2238"/>
    <w:rsid w:val="004A247F"/>
    <w:rsid w:val="004A249D"/>
    <w:rsid w:val="004A265E"/>
    <w:rsid w:val="004A2766"/>
    <w:rsid w:val="004A294F"/>
    <w:rsid w:val="004A29D5"/>
    <w:rsid w:val="004A2A3A"/>
    <w:rsid w:val="004A2B40"/>
    <w:rsid w:val="004A2E1C"/>
    <w:rsid w:val="004A326D"/>
    <w:rsid w:val="004A33F5"/>
    <w:rsid w:val="004A359E"/>
    <w:rsid w:val="004A36D2"/>
    <w:rsid w:val="004A37EA"/>
    <w:rsid w:val="004A3993"/>
    <w:rsid w:val="004A3A2D"/>
    <w:rsid w:val="004A3BA8"/>
    <w:rsid w:val="004A3DC4"/>
    <w:rsid w:val="004A3E3D"/>
    <w:rsid w:val="004A3E40"/>
    <w:rsid w:val="004A3E63"/>
    <w:rsid w:val="004A3FE7"/>
    <w:rsid w:val="004A4053"/>
    <w:rsid w:val="004A40D6"/>
    <w:rsid w:val="004A4211"/>
    <w:rsid w:val="004A42DE"/>
    <w:rsid w:val="004A4350"/>
    <w:rsid w:val="004A43B8"/>
    <w:rsid w:val="004A4409"/>
    <w:rsid w:val="004A44F3"/>
    <w:rsid w:val="004A46C9"/>
    <w:rsid w:val="004A4769"/>
    <w:rsid w:val="004A4860"/>
    <w:rsid w:val="004A488D"/>
    <w:rsid w:val="004A4A52"/>
    <w:rsid w:val="004A4E3C"/>
    <w:rsid w:val="004A54C0"/>
    <w:rsid w:val="004A5638"/>
    <w:rsid w:val="004A5654"/>
    <w:rsid w:val="004A56D1"/>
    <w:rsid w:val="004A57BC"/>
    <w:rsid w:val="004A58E6"/>
    <w:rsid w:val="004A5A79"/>
    <w:rsid w:val="004A5A95"/>
    <w:rsid w:val="004A5C4A"/>
    <w:rsid w:val="004A5DAA"/>
    <w:rsid w:val="004A6129"/>
    <w:rsid w:val="004A6208"/>
    <w:rsid w:val="004A63D8"/>
    <w:rsid w:val="004A652C"/>
    <w:rsid w:val="004A695E"/>
    <w:rsid w:val="004A6A47"/>
    <w:rsid w:val="004A6EFD"/>
    <w:rsid w:val="004A6FD0"/>
    <w:rsid w:val="004A71E0"/>
    <w:rsid w:val="004A732C"/>
    <w:rsid w:val="004A7470"/>
    <w:rsid w:val="004A7712"/>
    <w:rsid w:val="004A7A3A"/>
    <w:rsid w:val="004A7A67"/>
    <w:rsid w:val="004A7D7A"/>
    <w:rsid w:val="004B01E4"/>
    <w:rsid w:val="004B03B5"/>
    <w:rsid w:val="004B03F8"/>
    <w:rsid w:val="004B0417"/>
    <w:rsid w:val="004B043C"/>
    <w:rsid w:val="004B0774"/>
    <w:rsid w:val="004B085D"/>
    <w:rsid w:val="004B0897"/>
    <w:rsid w:val="004B08AF"/>
    <w:rsid w:val="004B0934"/>
    <w:rsid w:val="004B0D17"/>
    <w:rsid w:val="004B0D69"/>
    <w:rsid w:val="004B0E15"/>
    <w:rsid w:val="004B0E1F"/>
    <w:rsid w:val="004B0F27"/>
    <w:rsid w:val="004B0FDC"/>
    <w:rsid w:val="004B13A4"/>
    <w:rsid w:val="004B1415"/>
    <w:rsid w:val="004B15E9"/>
    <w:rsid w:val="004B17BA"/>
    <w:rsid w:val="004B17F1"/>
    <w:rsid w:val="004B1835"/>
    <w:rsid w:val="004B196B"/>
    <w:rsid w:val="004B1C49"/>
    <w:rsid w:val="004B1F4E"/>
    <w:rsid w:val="004B2346"/>
    <w:rsid w:val="004B251C"/>
    <w:rsid w:val="004B25F9"/>
    <w:rsid w:val="004B291F"/>
    <w:rsid w:val="004B29A4"/>
    <w:rsid w:val="004B2BCE"/>
    <w:rsid w:val="004B2BEC"/>
    <w:rsid w:val="004B2BF9"/>
    <w:rsid w:val="004B2C3C"/>
    <w:rsid w:val="004B2D25"/>
    <w:rsid w:val="004B2F56"/>
    <w:rsid w:val="004B33DD"/>
    <w:rsid w:val="004B359B"/>
    <w:rsid w:val="004B3716"/>
    <w:rsid w:val="004B3741"/>
    <w:rsid w:val="004B377F"/>
    <w:rsid w:val="004B3835"/>
    <w:rsid w:val="004B390B"/>
    <w:rsid w:val="004B3981"/>
    <w:rsid w:val="004B3D62"/>
    <w:rsid w:val="004B3F48"/>
    <w:rsid w:val="004B4091"/>
    <w:rsid w:val="004B40BC"/>
    <w:rsid w:val="004B40E7"/>
    <w:rsid w:val="004B4359"/>
    <w:rsid w:val="004B448B"/>
    <w:rsid w:val="004B458C"/>
    <w:rsid w:val="004B4839"/>
    <w:rsid w:val="004B4A4B"/>
    <w:rsid w:val="004B4AE5"/>
    <w:rsid w:val="004B4B25"/>
    <w:rsid w:val="004B4E5E"/>
    <w:rsid w:val="004B4F69"/>
    <w:rsid w:val="004B50B1"/>
    <w:rsid w:val="004B50BA"/>
    <w:rsid w:val="004B5180"/>
    <w:rsid w:val="004B5245"/>
    <w:rsid w:val="004B53D3"/>
    <w:rsid w:val="004B5438"/>
    <w:rsid w:val="004B56DA"/>
    <w:rsid w:val="004B57F0"/>
    <w:rsid w:val="004B5816"/>
    <w:rsid w:val="004B588B"/>
    <w:rsid w:val="004B58A7"/>
    <w:rsid w:val="004B5943"/>
    <w:rsid w:val="004B5A18"/>
    <w:rsid w:val="004B5C29"/>
    <w:rsid w:val="004B5D06"/>
    <w:rsid w:val="004B5DC3"/>
    <w:rsid w:val="004B6201"/>
    <w:rsid w:val="004B63BD"/>
    <w:rsid w:val="004B66FB"/>
    <w:rsid w:val="004B68B8"/>
    <w:rsid w:val="004B68B9"/>
    <w:rsid w:val="004B68D3"/>
    <w:rsid w:val="004B68EC"/>
    <w:rsid w:val="004B69EC"/>
    <w:rsid w:val="004B6C32"/>
    <w:rsid w:val="004B6DBC"/>
    <w:rsid w:val="004B6E0C"/>
    <w:rsid w:val="004B6F20"/>
    <w:rsid w:val="004B7024"/>
    <w:rsid w:val="004B70E0"/>
    <w:rsid w:val="004B72A3"/>
    <w:rsid w:val="004B77DC"/>
    <w:rsid w:val="004B7A84"/>
    <w:rsid w:val="004B7B50"/>
    <w:rsid w:val="004B7B9F"/>
    <w:rsid w:val="004B7BCE"/>
    <w:rsid w:val="004B7DA2"/>
    <w:rsid w:val="004B7EF2"/>
    <w:rsid w:val="004C01B8"/>
    <w:rsid w:val="004C01F8"/>
    <w:rsid w:val="004C02D1"/>
    <w:rsid w:val="004C02EA"/>
    <w:rsid w:val="004C031C"/>
    <w:rsid w:val="004C049D"/>
    <w:rsid w:val="004C0517"/>
    <w:rsid w:val="004C06FF"/>
    <w:rsid w:val="004C08F1"/>
    <w:rsid w:val="004C091B"/>
    <w:rsid w:val="004C0A3E"/>
    <w:rsid w:val="004C0BB0"/>
    <w:rsid w:val="004C0CCD"/>
    <w:rsid w:val="004C1047"/>
    <w:rsid w:val="004C1386"/>
    <w:rsid w:val="004C138B"/>
    <w:rsid w:val="004C13A4"/>
    <w:rsid w:val="004C148E"/>
    <w:rsid w:val="004C1BF4"/>
    <w:rsid w:val="004C1CEA"/>
    <w:rsid w:val="004C1DA1"/>
    <w:rsid w:val="004C1E51"/>
    <w:rsid w:val="004C1FD3"/>
    <w:rsid w:val="004C2077"/>
    <w:rsid w:val="004C207A"/>
    <w:rsid w:val="004C21A5"/>
    <w:rsid w:val="004C21D0"/>
    <w:rsid w:val="004C238F"/>
    <w:rsid w:val="004C23A3"/>
    <w:rsid w:val="004C241E"/>
    <w:rsid w:val="004C2439"/>
    <w:rsid w:val="004C272A"/>
    <w:rsid w:val="004C29C4"/>
    <w:rsid w:val="004C2B4C"/>
    <w:rsid w:val="004C2E61"/>
    <w:rsid w:val="004C2EF3"/>
    <w:rsid w:val="004C3125"/>
    <w:rsid w:val="004C3248"/>
    <w:rsid w:val="004C331B"/>
    <w:rsid w:val="004C3581"/>
    <w:rsid w:val="004C3726"/>
    <w:rsid w:val="004C38D2"/>
    <w:rsid w:val="004C3AD9"/>
    <w:rsid w:val="004C3C06"/>
    <w:rsid w:val="004C3C72"/>
    <w:rsid w:val="004C3EBF"/>
    <w:rsid w:val="004C3F72"/>
    <w:rsid w:val="004C4050"/>
    <w:rsid w:val="004C40FD"/>
    <w:rsid w:val="004C41C5"/>
    <w:rsid w:val="004C444F"/>
    <w:rsid w:val="004C4575"/>
    <w:rsid w:val="004C4596"/>
    <w:rsid w:val="004C45F4"/>
    <w:rsid w:val="004C490F"/>
    <w:rsid w:val="004C4C1D"/>
    <w:rsid w:val="004C4D78"/>
    <w:rsid w:val="004C4DB4"/>
    <w:rsid w:val="004C4DCD"/>
    <w:rsid w:val="004C4EC7"/>
    <w:rsid w:val="004C5049"/>
    <w:rsid w:val="004C5166"/>
    <w:rsid w:val="004C51AE"/>
    <w:rsid w:val="004C5282"/>
    <w:rsid w:val="004C52D8"/>
    <w:rsid w:val="004C571F"/>
    <w:rsid w:val="004C5756"/>
    <w:rsid w:val="004C5ADA"/>
    <w:rsid w:val="004C5D29"/>
    <w:rsid w:val="004C5EE4"/>
    <w:rsid w:val="004C60A6"/>
    <w:rsid w:val="004C627D"/>
    <w:rsid w:val="004C65BB"/>
    <w:rsid w:val="004C66BF"/>
    <w:rsid w:val="004C67FA"/>
    <w:rsid w:val="004C6898"/>
    <w:rsid w:val="004C6955"/>
    <w:rsid w:val="004C69F1"/>
    <w:rsid w:val="004C6EEF"/>
    <w:rsid w:val="004C7139"/>
    <w:rsid w:val="004C71C5"/>
    <w:rsid w:val="004C726D"/>
    <w:rsid w:val="004C733C"/>
    <w:rsid w:val="004C736C"/>
    <w:rsid w:val="004C7399"/>
    <w:rsid w:val="004C76AB"/>
    <w:rsid w:val="004C796A"/>
    <w:rsid w:val="004C7AF4"/>
    <w:rsid w:val="004C7BBE"/>
    <w:rsid w:val="004C7CB0"/>
    <w:rsid w:val="004C7CBE"/>
    <w:rsid w:val="004C7D7E"/>
    <w:rsid w:val="004C7EDF"/>
    <w:rsid w:val="004C7F3C"/>
    <w:rsid w:val="004D0012"/>
    <w:rsid w:val="004D03A7"/>
    <w:rsid w:val="004D0592"/>
    <w:rsid w:val="004D072C"/>
    <w:rsid w:val="004D07CD"/>
    <w:rsid w:val="004D08AC"/>
    <w:rsid w:val="004D0B01"/>
    <w:rsid w:val="004D0EB0"/>
    <w:rsid w:val="004D1114"/>
    <w:rsid w:val="004D13F0"/>
    <w:rsid w:val="004D14B7"/>
    <w:rsid w:val="004D1854"/>
    <w:rsid w:val="004D18E3"/>
    <w:rsid w:val="004D195B"/>
    <w:rsid w:val="004D1ABA"/>
    <w:rsid w:val="004D1AE3"/>
    <w:rsid w:val="004D1CA5"/>
    <w:rsid w:val="004D21CF"/>
    <w:rsid w:val="004D224E"/>
    <w:rsid w:val="004D2305"/>
    <w:rsid w:val="004D23E7"/>
    <w:rsid w:val="004D248D"/>
    <w:rsid w:val="004D24A0"/>
    <w:rsid w:val="004D25E6"/>
    <w:rsid w:val="004D2728"/>
    <w:rsid w:val="004D2771"/>
    <w:rsid w:val="004D2AE3"/>
    <w:rsid w:val="004D2CAA"/>
    <w:rsid w:val="004D2D62"/>
    <w:rsid w:val="004D30B2"/>
    <w:rsid w:val="004D32B3"/>
    <w:rsid w:val="004D32C4"/>
    <w:rsid w:val="004D331C"/>
    <w:rsid w:val="004D36F4"/>
    <w:rsid w:val="004D3827"/>
    <w:rsid w:val="004D3878"/>
    <w:rsid w:val="004D3AC3"/>
    <w:rsid w:val="004D3CAC"/>
    <w:rsid w:val="004D3CCC"/>
    <w:rsid w:val="004D3DA8"/>
    <w:rsid w:val="004D3E79"/>
    <w:rsid w:val="004D3EE3"/>
    <w:rsid w:val="004D44EB"/>
    <w:rsid w:val="004D4648"/>
    <w:rsid w:val="004D4711"/>
    <w:rsid w:val="004D4A43"/>
    <w:rsid w:val="004D4BE3"/>
    <w:rsid w:val="004D4E1B"/>
    <w:rsid w:val="004D4E1E"/>
    <w:rsid w:val="004D50DA"/>
    <w:rsid w:val="004D52BA"/>
    <w:rsid w:val="004D541C"/>
    <w:rsid w:val="004D5617"/>
    <w:rsid w:val="004D56D7"/>
    <w:rsid w:val="004D5707"/>
    <w:rsid w:val="004D5925"/>
    <w:rsid w:val="004D59AE"/>
    <w:rsid w:val="004D5B36"/>
    <w:rsid w:val="004D5B82"/>
    <w:rsid w:val="004D5CB6"/>
    <w:rsid w:val="004D5CB9"/>
    <w:rsid w:val="004D5F04"/>
    <w:rsid w:val="004D5F3B"/>
    <w:rsid w:val="004D6129"/>
    <w:rsid w:val="004D6319"/>
    <w:rsid w:val="004D6402"/>
    <w:rsid w:val="004D658A"/>
    <w:rsid w:val="004D65C6"/>
    <w:rsid w:val="004D6814"/>
    <w:rsid w:val="004D6DD2"/>
    <w:rsid w:val="004D6F0E"/>
    <w:rsid w:val="004D6FAA"/>
    <w:rsid w:val="004D7475"/>
    <w:rsid w:val="004D74CB"/>
    <w:rsid w:val="004D77CB"/>
    <w:rsid w:val="004D7A87"/>
    <w:rsid w:val="004D7AF8"/>
    <w:rsid w:val="004D7C07"/>
    <w:rsid w:val="004D7EEB"/>
    <w:rsid w:val="004E0050"/>
    <w:rsid w:val="004E0082"/>
    <w:rsid w:val="004E00D9"/>
    <w:rsid w:val="004E02F7"/>
    <w:rsid w:val="004E0351"/>
    <w:rsid w:val="004E0546"/>
    <w:rsid w:val="004E0743"/>
    <w:rsid w:val="004E07C7"/>
    <w:rsid w:val="004E07D2"/>
    <w:rsid w:val="004E09A2"/>
    <w:rsid w:val="004E0C3C"/>
    <w:rsid w:val="004E0C5E"/>
    <w:rsid w:val="004E0DE1"/>
    <w:rsid w:val="004E104D"/>
    <w:rsid w:val="004E1691"/>
    <w:rsid w:val="004E17AE"/>
    <w:rsid w:val="004E18A7"/>
    <w:rsid w:val="004E19CC"/>
    <w:rsid w:val="004E1EA1"/>
    <w:rsid w:val="004E1EA7"/>
    <w:rsid w:val="004E1FF5"/>
    <w:rsid w:val="004E2048"/>
    <w:rsid w:val="004E26A0"/>
    <w:rsid w:val="004E26A4"/>
    <w:rsid w:val="004E278B"/>
    <w:rsid w:val="004E27F7"/>
    <w:rsid w:val="004E2A25"/>
    <w:rsid w:val="004E2AD9"/>
    <w:rsid w:val="004E2B17"/>
    <w:rsid w:val="004E2DD4"/>
    <w:rsid w:val="004E2F2A"/>
    <w:rsid w:val="004E353C"/>
    <w:rsid w:val="004E35B3"/>
    <w:rsid w:val="004E37AD"/>
    <w:rsid w:val="004E37DE"/>
    <w:rsid w:val="004E38DD"/>
    <w:rsid w:val="004E3C7C"/>
    <w:rsid w:val="004E3C84"/>
    <w:rsid w:val="004E3CA2"/>
    <w:rsid w:val="004E42D2"/>
    <w:rsid w:val="004E44BF"/>
    <w:rsid w:val="004E44F4"/>
    <w:rsid w:val="004E4530"/>
    <w:rsid w:val="004E48C1"/>
    <w:rsid w:val="004E4D08"/>
    <w:rsid w:val="004E4E7F"/>
    <w:rsid w:val="004E4EAE"/>
    <w:rsid w:val="004E4FBC"/>
    <w:rsid w:val="004E57A9"/>
    <w:rsid w:val="004E5AE6"/>
    <w:rsid w:val="004E5B2E"/>
    <w:rsid w:val="004E5D07"/>
    <w:rsid w:val="004E5D61"/>
    <w:rsid w:val="004E5E51"/>
    <w:rsid w:val="004E5FC8"/>
    <w:rsid w:val="004E604C"/>
    <w:rsid w:val="004E6255"/>
    <w:rsid w:val="004E635F"/>
    <w:rsid w:val="004E63D1"/>
    <w:rsid w:val="004E641D"/>
    <w:rsid w:val="004E68E5"/>
    <w:rsid w:val="004E6D0D"/>
    <w:rsid w:val="004E6D1E"/>
    <w:rsid w:val="004E6EB4"/>
    <w:rsid w:val="004E7396"/>
    <w:rsid w:val="004E7544"/>
    <w:rsid w:val="004E7589"/>
    <w:rsid w:val="004E7681"/>
    <w:rsid w:val="004E79E4"/>
    <w:rsid w:val="004E7AC7"/>
    <w:rsid w:val="004E7C37"/>
    <w:rsid w:val="004E7DCF"/>
    <w:rsid w:val="004E7DE2"/>
    <w:rsid w:val="004F0B51"/>
    <w:rsid w:val="004F0C36"/>
    <w:rsid w:val="004F0E04"/>
    <w:rsid w:val="004F0F70"/>
    <w:rsid w:val="004F11E9"/>
    <w:rsid w:val="004F14A9"/>
    <w:rsid w:val="004F1563"/>
    <w:rsid w:val="004F16AA"/>
    <w:rsid w:val="004F16F4"/>
    <w:rsid w:val="004F1726"/>
    <w:rsid w:val="004F1777"/>
    <w:rsid w:val="004F180D"/>
    <w:rsid w:val="004F1995"/>
    <w:rsid w:val="004F1C38"/>
    <w:rsid w:val="004F2095"/>
    <w:rsid w:val="004F2126"/>
    <w:rsid w:val="004F220D"/>
    <w:rsid w:val="004F2370"/>
    <w:rsid w:val="004F2485"/>
    <w:rsid w:val="004F2627"/>
    <w:rsid w:val="004F2753"/>
    <w:rsid w:val="004F29F7"/>
    <w:rsid w:val="004F2D0C"/>
    <w:rsid w:val="004F2D69"/>
    <w:rsid w:val="004F2DE5"/>
    <w:rsid w:val="004F3085"/>
    <w:rsid w:val="004F3108"/>
    <w:rsid w:val="004F3297"/>
    <w:rsid w:val="004F33FB"/>
    <w:rsid w:val="004F35BD"/>
    <w:rsid w:val="004F36CB"/>
    <w:rsid w:val="004F3776"/>
    <w:rsid w:val="004F3959"/>
    <w:rsid w:val="004F39C4"/>
    <w:rsid w:val="004F3B27"/>
    <w:rsid w:val="004F3C1B"/>
    <w:rsid w:val="004F3D51"/>
    <w:rsid w:val="004F3EC1"/>
    <w:rsid w:val="004F3EF7"/>
    <w:rsid w:val="004F41E8"/>
    <w:rsid w:val="004F4200"/>
    <w:rsid w:val="004F4462"/>
    <w:rsid w:val="004F46AF"/>
    <w:rsid w:val="004F4894"/>
    <w:rsid w:val="004F496C"/>
    <w:rsid w:val="004F4B48"/>
    <w:rsid w:val="004F4BD3"/>
    <w:rsid w:val="004F4C52"/>
    <w:rsid w:val="004F4DD7"/>
    <w:rsid w:val="004F5114"/>
    <w:rsid w:val="004F5150"/>
    <w:rsid w:val="004F51FA"/>
    <w:rsid w:val="004F5356"/>
    <w:rsid w:val="004F546A"/>
    <w:rsid w:val="004F55D3"/>
    <w:rsid w:val="004F56DD"/>
    <w:rsid w:val="004F5767"/>
    <w:rsid w:val="004F57E1"/>
    <w:rsid w:val="004F5C04"/>
    <w:rsid w:val="004F61AA"/>
    <w:rsid w:val="004F6212"/>
    <w:rsid w:val="004F6250"/>
    <w:rsid w:val="004F6259"/>
    <w:rsid w:val="004F62A6"/>
    <w:rsid w:val="004F62BF"/>
    <w:rsid w:val="004F6401"/>
    <w:rsid w:val="004F6436"/>
    <w:rsid w:val="004F65C6"/>
    <w:rsid w:val="004F67F2"/>
    <w:rsid w:val="004F7093"/>
    <w:rsid w:val="004F70C5"/>
    <w:rsid w:val="004F717E"/>
    <w:rsid w:val="004F74C6"/>
    <w:rsid w:val="004F7514"/>
    <w:rsid w:val="004F764E"/>
    <w:rsid w:val="004F769E"/>
    <w:rsid w:val="004F76DC"/>
    <w:rsid w:val="004F77D7"/>
    <w:rsid w:val="004F79CF"/>
    <w:rsid w:val="004F7DEB"/>
    <w:rsid w:val="005001A4"/>
    <w:rsid w:val="0050030F"/>
    <w:rsid w:val="0050036F"/>
    <w:rsid w:val="0050038C"/>
    <w:rsid w:val="005009B0"/>
    <w:rsid w:val="00500D07"/>
    <w:rsid w:val="00500E55"/>
    <w:rsid w:val="00500F50"/>
    <w:rsid w:val="00501042"/>
    <w:rsid w:val="00501095"/>
    <w:rsid w:val="005013E0"/>
    <w:rsid w:val="00501418"/>
    <w:rsid w:val="00501472"/>
    <w:rsid w:val="00501482"/>
    <w:rsid w:val="005016F4"/>
    <w:rsid w:val="005017D1"/>
    <w:rsid w:val="005018CE"/>
    <w:rsid w:val="00501BF0"/>
    <w:rsid w:val="00501DC2"/>
    <w:rsid w:val="00501E1E"/>
    <w:rsid w:val="0050219D"/>
    <w:rsid w:val="00502266"/>
    <w:rsid w:val="00502309"/>
    <w:rsid w:val="00502325"/>
    <w:rsid w:val="005024C3"/>
    <w:rsid w:val="005027F3"/>
    <w:rsid w:val="005028CB"/>
    <w:rsid w:val="0050292C"/>
    <w:rsid w:val="00502A09"/>
    <w:rsid w:val="00502CC0"/>
    <w:rsid w:val="00502D3F"/>
    <w:rsid w:val="00502F33"/>
    <w:rsid w:val="00502FB2"/>
    <w:rsid w:val="0050304E"/>
    <w:rsid w:val="005030BB"/>
    <w:rsid w:val="0050320D"/>
    <w:rsid w:val="0050329D"/>
    <w:rsid w:val="005032A0"/>
    <w:rsid w:val="005033D6"/>
    <w:rsid w:val="0050376D"/>
    <w:rsid w:val="0050398B"/>
    <w:rsid w:val="005039ED"/>
    <w:rsid w:val="00503BFA"/>
    <w:rsid w:val="00503CEF"/>
    <w:rsid w:val="00503DB8"/>
    <w:rsid w:val="00504193"/>
    <w:rsid w:val="00504278"/>
    <w:rsid w:val="005043D6"/>
    <w:rsid w:val="00504610"/>
    <w:rsid w:val="005048CC"/>
    <w:rsid w:val="005049A0"/>
    <w:rsid w:val="00504A40"/>
    <w:rsid w:val="00504B80"/>
    <w:rsid w:val="00504CB8"/>
    <w:rsid w:val="00504D3A"/>
    <w:rsid w:val="00504DBA"/>
    <w:rsid w:val="00504DE6"/>
    <w:rsid w:val="005050DF"/>
    <w:rsid w:val="0050511A"/>
    <w:rsid w:val="0050523A"/>
    <w:rsid w:val="005054AA"/>
    <w:rsid w:val="005059F0"/>
    <w:rsid w:val="00505DF5"/>
    <w:rsid w:val="00505EA7"/>
    <w:rsid w:val="00506251"/>
    <w:rsid w:val="0050629A"/>
    <w:rsid w:val="005063BE"/>
    <w:rsid w:val="005063CB"/>
    <w:rsid w:val="00506551"/>
    <w:rsid w:val="005065F7"/>
    <w:rsid w:val="00506691"/>
    <w:rsid w:val="005068AF"/>
    <w:rsid w:val="00506968"/>
    <w:rsid w:val="00506B69"/>
    <w:rsid w:val="00506FB9"/>
    <w:rsid w:val="00507093"/>
    <w:rsid w:val="005071A0"/>
    <w:rsid w:val="005075A6"/>
    <w:rsid w:val="005076A4"/>
    <w:rsid w:val="00507892"/>
    <w:rsid w:val="005079AE"/>
    <w:rsid w:val="005079C9"/>
    <w:rsid w:val="00507A4F"/>
    <w:rsid w:val="00507D57"/>
    <w:rsid w:val="00507DE0"/>
    <w:rsid w:val="00507E25"/>
    <w:rsid w:val="00507EBF"/>
    <w:rsid w:val="00507EC9"/>
    <w:rsid w:val="00510222"/>
    <w:rsid w:val="00510509"/>
    <w:rsid w:val="0051058C"/>
    <w:rsid w:val="005105F1"/>
    <w:rsid w:val="005107B8"/>
    <w:rsid w:val="00510A48"/>
    <w:rsid w:val="00510B07"/>
    <w:rsid w:val="00510B11"/>
    <w:rsid w:val="00510C29"/>
    <w:rsid w:val="00510C2D"/>
    <w:rsid w:val="00510CF1"/>
    <w:rsid w:val="00510E75"/>
    <w:rsid w:val="00511455"/>
    <w:rsid w:val="00511527"/>
    <w:rsid w:val="005115F0"/>
    <w:rsid w:val="00511767"/>
    <w:rsid w:val="00511877"/>
    <w:rsid w:val="00511B55"/>
    <w:rsid w:val="00511FDE"/>
    <w:rsid w:val="00512039"/>
    <w:rsid w:val="00512065"/>
    <w:rsid w:val="00512395"/>
    <w:rsid w:val="00512408"/>
    <w:rsid w:val="00512438"/>
    <w:rsid w:val="005124BB"/>
    <w:rsid w:val="005124FE"/>
    <w:rsid w:val="00512515"/>
    <w:rsid w:val="005125CB"/>
    <w:rsid w:val="005126DC"/>
    <w:rsid w:val="00512943"/>
    <w:rsid w:val="00512A6A"/>
    <w:rsid w:val="00512B8D"/>
    <w:rsid w:val="00512BEF"/>
    <w:rsid w:val="00512E93"/>
    <w:rsid w:val="00512F78"/>
    <w:rsid w:val="00513765"/>
    <w:rsid w:val="005137A0"/>
    <w:rsid w:val="00513955"/>
    <w:rsid w:val="00513CDE"/>
    <w:rsid w:val="00513FE1"/>
    <w:rsid w:val="00513FED"/>
    <w:rsid w:val="0051405C"/>
    <w:rsid w:val="005140E6"/>
    <w:rsid w:val="0051417A"/>
    <w:rsid w:val="0051430D"/>
    <w:rsid w:val="0051465F"/>
    <w:rsid w:val="0051498C"/>
    <w:rsid w:val="00514CB8"/>
    <w:rsid w:val="005151F2"/>
    <w:rsid w:val="00515323"/>
    <w:rsid w:val="005154C2"/>
    <w:rsid w:val="00515681"/>
    <w:rsid w:val="005159A4"/>
    <w:rsid w:val="005159A5"/>
    <w:rsid w:val="00515BFA"/>
    <w:rsid w:val="00515C90"/>
    <w:rsid w:val="00515D38"/>
    <w:rsid w:val="00515F63"/>
    <w:rsid w:val="00516148"/>
    <w:rsid w:val="005169CB"/>
    <w:rsid w:val="00516D60"/>
    <w:rsid w:val="00516EDC"/>
    <w:rsid w:val="005171D4"/>
    <w:rsid w:val="00517324"/>
    <w:rsid w:val="0051756E"/>
    <w:rsid w:val="005178B2"/>
    <w:rsid w:val="00517E1D"/>
    <w:rsid w:val="00520550"/>
    <w:rsid w:val="0052057D"/>
    <w:rsid w:val="00520647"/>
    <w:rsid w:val="005206A5"/>
    <w:rsid w:val="005206BB"/>
    <w:rsid w:val="00520715"/>
    <w:rsid w:val="0052075C"/>
    <w:rsid w:val="005208DD"/>
    <w:rsid w:val="00520BDD"/>
    <w:rsid w:val="00520C9A"/>
    <w:rsid w:val="00520D95"/>
    <w:rsid w:val="005210CB"/>
    <w:rsid w:val="00521189"/>
    <w:rsid w:val="00521199"/>
    <w:rsid w:val="005214DF"/>
    <w:rsid w:val="00521528"/>
    <w:rsid w:val="005217FE"/>
    <w:rsid w:val="005219EE"/>
    <w:rsid w:val="00521E9A"/>
    <w:rsid w:val="00521EDB"/>
    <w:rsid w:val="00521EF3"/>
    <w:rsid w:val="00521F0D"/>
    <w:rsid w:val="005221B8"/>
    <w:rsid w:val="00522292"/>
    <w:rsid w:val="00522737"/>
    <w:rsid w:val="0052284A"/>
    <w:rsid w:val="005228B8"/>
    <w:rsid w:val="00522C69"/>
    <w:rsid w:val="00522D3B"/>
    <w:rsid w:val="00522ECD"/>
    <w:rsid w:val="00522EFD"/>
    <w:rsid w:val="00522F07"/>
    <w:rsid w:val="00523174"/>
    <w:rsid w:val="0052371A"/>
    <w:rsid w:val="0052380E"/>
    <w:rsid w:val="0052382E"/>
    <w:rsid w:val="00523894"/>
    <w:rsid w:val="0052389F"/>
    <w:rsid w:val="00523909"/>
    <w:rsid w:val="005239EC"/>
    <w:rsid w:val="005239F3"/>
    <w:rsid w:val="00523AD0"/>
    <w:rsid w:val="00523DD4"/>
    <w:rsid w:val="00523E7C"/>
    <w:rsid w:val="00523F46"/>
    <w:rsid w:val="00523F88"/>
    <w:rsid w:val="00523FF0"/>
    <w:rsid w:val="00524404"/>
    <w:rsid w:val="00524434"/>
    <w:rsid w:val="00524566"/>
    <w:rsid w:val="005247CA"/>
    <w:rsid w:val="005247F7"/>
    <w:rsid w:val="00524856"/>
    <w:rsid w:val="0052499E"/>
    <w:rsid w:val="00524D63"/>
    <w:rsid w:val="00524DEE"/>
    <w:rsid w:val="00525000"/>
    <w:rsid w:val="005250B6"/>
    <w:rsid w:val="005252BD"/>
    <w:rsid w:val="00525310"/>
    <w:rsid w:val="0052546D"/>
    <w:rsid w:val="005254D0"/>
    <w:rsid w:val="00525631"/>
    <w:rsid w:val="005256AB"/>
    <w:rsid w:val="0052576E"/>
    <w:rsid w:val="0052588A"/>
    <w:rsid w:val="0052597F"/>
    <w:rsid w:val="00525A43"/>
    <w:rsid w:val="00525C07"/>
    <w:rsid w:val="00525F5C"/>
    <w:rsid w:val="00526076"/>
    <w:rsid w:val="00526302"/>
    <w:rsid w:val="0052644D"/>
    <w:rsid w:val="00526480"/>
    <w:rsid w:val="0052652F"/>
    <w:rsid w:val="00526D57"/>
    <w:rsid w:val="00526ED7"/>
    <w:rsid w:val="00526F32"/>
    <w:rsid w:val="005270B7"/>
    <w:rsid w:val="00527281"/>
    <w:rsid w:val="005272DE"/>
    <w:rsid w:val="0052736E"/>
    <w:rsid w:val="005278CB"/>
    <w:rsid w:val="00527930"/>
    <w:rsid w:val="00527B20"/>
    <w:rsid w:val="0053003C"/>
    <w:rsid w:val="0053010A"/>
    <w:rsid w:val="00530373"/>
    <w:rsid w:val="00530C0D"/>
    <w:rsid w:val="00530D45"/>
    <w:rsid w:val="00530F27"/>
    <w:rsid w:val="00531175"/>
    <w:rsid w:val="005312E1"/>
    <w:rsid w:val="00531322"/>
    <w:rsid w:val="00531748"/>
    <w:rsid w:val="00531B73"/>
    <w:rsid w:val="00531BB8"/>
    <w:rsid w:val="00531D27"/>
    <w:rsid w:val="00531D33"/>
    <w:rsid w:val="00531D8C"/>
    <w:rsid w:val="00531DAE"/>
    <w:rsid w:val="0053215D"/>
    <w:rsid w:val="005321C8"/>
    <w:rsid w:val="00532570"/>
    <w:rsid w:val="0053274A"/>
    <w:rsid w:val="0053276C"/>
    <w:rsid w:val="00532935"/>
    <w:rsid w:val="00532941"/>
    <w:rsid w:val="00532A15"/>
    <w:rsid w:val="00532ADE"/>
    <w:rsid w:val="00532C74"/>
    <w:rsid w:val="00532CD4"/>
    <w:rsid w:val="0053310A"/>
    <w:rsid w:val="0053318A"/>
    <w:rsid w:val="005331FE"/>
    <w:rsid w:val="00533473"/>
    <w:rsid w:val="005337D5"/>
    <w:rsid w:val="00533976"/>
    <w:rsid w:val="00533B48"/>
    <w:rsid w:val="00533B63"/>
    <w:rsid w:val="00534022"/>
    <w:rsid w:val="0053425B"/>
    <w:rsid w:val="00534351"/>
    <w:rsid w:val="00534368"/>
    <w:rsid w:val="0053455E"/>
    <w:rsid w:val="005345DE"/>
    <w:rsid w:val="005346B8"/>
    <w:rsid w:val="0053494A"/>
    <w:rsid w:val="00534AEE"/>
    <w:rsid w:val="00534CCA"/>
    <w:rsid w:val="00535684"/>
    <w:rsid w:val="00535693"/>
    <w:rsid w:val="005356C3"/>
    <w:rsid w:val="00535710"/>
    <w:rsid w:val="00535BA0"/>
    <w:rsid w:val="0053603E"/>
    <w:rsid w:val="005362B1"/>
    <w:rsid w:val="0053677C"/>
    <w:rsid w:val="0053698D"/>
    <w:rsid w:val="005369A0"/>
    <w:rsid w:val="00536A92"/>
    <w:rsid w:val="00536AF1"/>
    <w:rsid w:val="00536D20"/>
    <w:rsid w:val="00536EB8"/>
    <w:rsid w:val="00536F02"/>
    <w:rsid w:val="005370C6"/>
    <w:rsid w:val="00537215"/>
    <w:rsid w:val="0053722C"/>
    <w:rsid w:val="005372A4"/>
    <w:rsid w:val="00537483"/>
    <w:rsid w:val="005375E5"/>
    <w:rsid w:val="005378B4"/>
    <w:rsid w:val="00537EA7"/>
    <w:rsid w:val="0054055F"/>
    <w:rsid w:val="00540765"/>
    <w:rsid w:val="005409A1"/>
    <w:rsid w:val="00540B7A"/>
    <w:rsid w:val="00540C27"/>
    <w:rsid w:val="00540D2A"/>
    <w:rsid w:val="00540FF3"/>
    <w:rsid w:val="00541238"/>
    <w:rsid w:val="005414AE"/>
    <w:rsid w:val="0054150A"/>
    <w:rsid w:val="00541561"/>
    <w:rsid w:val="005417BD"/>
    <w:rsid w:val="00541949"/>
    <w:rsid w:val="00541AEA"/>
    <w:rsid w:val="00541F9E"/>
    <w:rsid w:val="00542177"/>
    <w:rsid w:val="0054221D"/>
    <w:rsid w:val="005425B9"/>
    <w:rsid w:val="00542A63"/>
    <w:rsid w:val="00543019"/>
    <w:rsid w:val="005431C8"/>
    <w:rsid w:val="005432F1"/>
    <w:rsid w:val="005433CD"/>
    <w:rsid w:val="00543459"/>
    <w:rsid w:val="0054359E"/>
    <w:rsid w:val="00543C9E"/>
    <w:rsid w:val="00543D91"/>
    <w:rsid w:val="00543DC3"/>
    <w:rsid w:val="0054401C"/>
    <w:rsid w:val="005440A8"/>
    <w:rsid w:val="005442C3"/>
    <w:rsid w:val="00544380"/>
    <w:rsid w:val="0054456C"/>
    <w:rsid w:val="00544607"/>
    <w:rsid w:val="005449FD"/>
    <w:rsid w:val="005449FF"/>
    <w:rsid w:val="005454FF"/>
    <w:rsid w:val="0054589A"/>
    <w:rsid w:val="0054598B"/>
    <w:rsid w:val="00545EC0"/>
    <w:rsid w:val="00546346"/>
    <w:rsid w:val="00546370"/>
    <w:rsid w:val="00546375"/>
    <w:rsid w:val="005464E9"/>
    <w:rsid w:val="00546656"/>
    <w:rsid w:val="00546763"/>
    <w:rsid w:val="005468EA"/>
    <w:rsid w:val="00546AE2"/>
    <w:rsid w:val="00546DD8"/>
    <w:rsid w:val="00546FF1"/>
    <w:rsid w:val="0054700B"/>
    <w:rsid w:val="00547162"/>
    <w:rsid w:val="00547392"/>
    <w:rsid w:val="005475EC"/>
    <w:rsid w:val="0054763A"/>
    <w:rsid w:val="005477EB"/>
    <w:rsid w:val="00547989"/>
    <w:rsid w:val="00547C36"/>
    <w:rsid w:val="00547CEC"/>
    <w:rsid w:val="00547E70"/>
    <w:rsid w:val="00547FB7"/>
    <w:rsid w:val="0055020E"/>
    <w:rsid w:val="00550303"/>
    <w:rsid w:val="0055031E"/>
    <w:rsid w:val="005506CF"/>
    <w:rsid w:val="005506F8"/>
    <w:rsid w:val="005507DE"/>
    <w:rsid w:val="00550B07"/>
    <w:rsid w:val="00550CFE"/>
    <w:rsid w:val="00550D41"/>
    <w:rsid w:val="00550D8B"/>
    <w:rsid w:val="00550DB2"/>
    <w:rsid w:val="00550EAA"/>
    <w:rsid w:val="00550F0B"/>
    <w:rsid w:val="0055112E"/>
    <w:rsid w:val="00551317"/>
    <w:rsid w:val="0055138D"/>
    <w:rsid w:val="005517DE"/>
    <w:rsid w:val="005518B8"/>
    <w:rsid w:val="0055198C"/>
    <w:rsid w:val="005519CA"/>
    <w:rsid w:val="00551BF1"/>
    <w:rsid w:val="00551D97"/>
    <w:rsid w:val="00551DDD"/>
    <w:rsid w:val="005521D8"/>
    <w:rsid w:val="00552777"/>
    <w:rsid w:val="00552945"/>
    <w:rsid w:val="00552946"/>
    <w:rsid w:val="00552BCA"/>
    <w:rsid w:val="00552CA0"/>
    <w:rsid w:val="00552E31"/>
    <w:rsid w:val="0055318C"/>
    <w:rsid w:val="00553988"/>
    <w:rsid w:val="00553BC9"/>
    <w:rsid w:val="00553CED"/>
    <w:rsid w:val="00553DA8"/>
    <w:rsid w:val="005540C3"/>
    <w:rsid w:val="00554518"/>
    <w:rsid w:val="00554644"/>
    <w:rsid w:val="00554687"/>
    <w:rsid w:val="005546DF"/>
    <w:rsid w:val="00554826"/>
    <w:rsid w:val="005548A0"/>
    <w:rsid w:val="005549CB"/>
    <w:rsid w:val="00554C6B"/>
    <w:rsid w:val="00554D6B"/>
    <w:rsid w:val="0055504D"/>
    <w:rsid w:val="00555090"/>
    <w:rsid w:val="00555144"/>
    <w:rsid w:val="005553B9"/>
    <w:rsid w:val="0055540F"/>
    <w:rsid w:val="005555F0"/>
    <w:rsid w:val="00555813"/>
    <w:rsid w:val="0055588D"/>
    <w:rsid w:val="00556199"/>
    <w:rsid w:val="00556243"/>
    <w:rsid w:val="005562B6"/>
    <w:rsid w:val="0055684E"/>
    <w:rsid w:val="005569C2"/>
    <w:rsid w:val="00556A95"/>
    <w:rsid w:val="00556CA8"/>
    <w:rsid w:val="00556F9F"/>
    <w:rsid w:val="0055718E"/>
    <w:rsid w:val="00557192"/>
    <w:rsid w:val="005573F0"/>
    <w:rsid w:val="00557409"/>
    <w:rsid w:val="005576EB"/>
    <w:rsid w:val="00557752"/>
    <w:rsid w:val="0055775C"/>
    <w:rsid w:val="00557D17"/>
    <w:rsid w:val="00557E83"/>
    <w:rsid w:val="00557FD3"/>
    <w:rsid w:val="005600C6"/>
    <w:rsid w:val="0056046F"/>
    <w:rsid w:val="00560689"/>
    <w:rsid w:val="0056071C"/>
    <w:rsid w:val="0056083B"/>
    <w:rsid w:val="00560887"/>
    <w:rsid w:val="005608F6"/>
    <w:rsid w:val="00560999"/>
    <w:rsid w:val="00560C59"/>
    <w:rsid w:val="00560DA3"/>
    <w:rsid w:val="00560FB5"/>
    <w:rsid w:val="0056105C"/>
    <w:rsid w:val="005611A9"/>
    <w:rsid w:val="00561342"/>
    <w:rsid w:val="0056149B"/>
    <w:rsid w:val="005614CF"/>
    <w:rsid w:val="00561552"/>
    <w:rsid w:val="00561617"/>
    <w:rsid w:val="0056179D"/>
    <w:rsid w:val="005618A1"/>
    <w:rsid w:val="00561B43"/>
    <w:rsid w:val="00561BE9"/>
    <w:rsid w:val="00561E50"/>
    <w:rsid w:val="00561F1E"/>
    <w:rsid w:val="00562331"/>
    <w:rsid w:val="0056251E"/>
    <w:rsid w:val="005627FA"/>
    <w:rsid w:val="005629BA"/>
    <w:rsid w:val="00562A98"/>
    <w:rsid w:val="00562B60"/>
    <w:rsid w:val="00562DF0"/>
    <w:rsid w:val="0056300D"/>
    <w:rsid w:val="005630F0"/>
    <w:rsid w:val="0056310E"/>
    <w:rsid w:val="005632F6"/>
    <w:rsid w:val="00563330"/>
    <w:rsid w:val="005633B5"/>
    <w:rsid w:val="00563573"/>
    <w:rsid w:val="0056363B"/>
    <w:rsid w:val="00563738"/>
    <w:rsid w:val="00563B48"/>
    <w:rsid w:val="00563D58"/>
    <w:rsid w:val="00563E83"/>
    <w:rsid w:val="00563EDC"/>
    <w:rsid w:val="00563F15"/>
    <w:rsid w:val="005640E7"/>
    <w:rsid w:val="005641A2"/>
    <w:rsid w:val="005641EA"/>
    <w:rsid w:val="00564374"/>
    <w:rsid w:val="0056438B"/>
    <w:rsid w:val="0056457D"/>
    <w:rsid w:val="00564754"/>
    <w:rsid w:val="005649D6"/>
    <w:rsid w:val="00564A1D"/>
    <w:rsid w:val="00564EEC"/>
    <w:rsid w:val="005650DC"/>
    <w:rsid w:val="00565234"/>
    <w:rsid w:val="00565259"/>
    <w:rsid w:val="0056528E"/>
    <w:rsid w:val="0056592C"/>
    <w:rsid w:val="0056595E"/>
    <w:rsid w:val="00565B47"/>
    <w:rsid w:val="00565CB7"/>
    <w:rsid w:val="00565E32"/>
    <w:rsid w:val="00565E83"/>
    <w:rsid w:val="00565EE1"/>
    <w:rsid w:val="00565FF1"/>
    <w:rsid w:val="0056621A"/>
    <w:rsid w:val="0056638F"/>
    <w:rsid w:val="0056690C"/>
    <w:rsid w:val="00566AB3"/>
    <w:rsid w:val="00566C31"/>
    <w:rsid w:val="00566D7E"/>
    <w:rsid w:val="00566F0D"/>
    <w:rsid w:val="00566FB6"/>
    <w:rsid w:val="00567213"/>
    <w:rsid w:val="005672A1"/>
    <w:rsid w:val="005672CB"/>
    <w:rsid w:val="00567351"/>
    <w:rsid w:val="00567551"/>
    <w:rsid w:val="0056762D"/>
    <w:rsid w:val="005679B5"/>
    <w:rsid w:val="00567A84"/>
    <w:rsid w:val="00567BF6"/>
    <w:rsid w:val="00567D43"/>
    <w:rsid w:val="00567F08"/>
    <w:rsid w:val="00567F9D"/>
    <w:rsid w:val="00567FA4"/>
    <w:rsid w:val="005700D9"/>
    <w:rsid w:val="005703DC"/>
    <w:rsid w:val="00570570"/>
    <w:rsid w:val="0057080A"/>
    <w:rsid w:val="005709DB"/>
    <w:rsid w:val="00570BC5"/>
    <w:rsid w:val="00570EDD"/>
    <w:rsid w:val="00570F56"/>
    <w:rsid w:val="005713FF"/>
    <w:rsid w:val="00571588"/>
    <w:rsid w:val="0057168C"/>
    <w:rsid w:val="0057173B"/>
    <w:rsid w:val="00571D9F"/>
    <w:rsid w:val="005720F2"/>
    <w:rsid w:val="0057210D"/>
    <w:rsid w:val="005722B9"/>
    <w:rsid w:val="00572369"/>
    <w:rsid w:val="005724AD"/>
    <w:rsid w:val="005725DF"/>
    <w:rsid w:val="0057279F"/>
    <w:rsid w:val="00572944"/>
    <w:rsid w:val="00572A32"/>
    <w:rsid w:val="00572B36"/>
    <w:rsid w:val="00572C2D"/>
    <w:rsid w:val="00572DF1"/>
    <w:rsid w:val="00572E47"/>
    <w:rsid w:val="00572E50"/>
    <w:rsid w:val="00572F4A"/>
    <w:rsid w:val="00573177"/>
    <w:rsid w:val="005732E7"/>
    <w:rsid w:val="005733B9"/>
    <w:rsid w:val="00573454"/>
    <w:rsid w:val="005737B1"/>
    <w:rsid w:val="00573875"/>
    <w:rsid w:val="0057396C"/>
    <w:rsid w:val="00573A15"/>
    <w:rsid w:val="00573A55"/>
    <w:rsid w:val="00573BE4"/>
    <w:rsid w:val="00573CE5"/>
    <w:rsid w:val="00573ED4"/>
    <w:rsid w:val="00573F05"/>
    <w:rsid w:val="00573F4A"/>
    <w:rsid w:val="00573FCC"/>
    <w:rsid w:val="005742A6"/>
    <w:rsid w:val="0057430A"/>
    <w:rsid w:val="00574739"/>
    <w:rsid w:val="00574896"/>
    <w:rsid w:val="00574B97"/>
    <w:rsid w:val="00574D13"/>
    <w:rsid w:val="00574E74"/>
    <w:rsid w:val="00574FEB"/>
    <w:rsid w:val="00575102"/>
    <w:rsid w:val="005752CF"/>
    <w:rsid w:val="005752FB"/>
    <w:rsid w:val="005754C7"/>
    <w:rsid w:val="00575812"/>
    <w:rsid w:val="00575A07"/>
    <w:rsid w:val="00575A14"/>
    <w:rsid w:val="00575B6F"/>
    <w:rsid w:val="00575BB8"/>
    <w:rsid w:val="00575C8B"/>
    <w:rsid w:val="00575D20"/>
    <w:rsid w:val="00576713"/>
    <w:rsid w:val="0057675E"/>
    <w:rsid w:val="00576DB6"/>
    <w:rsid w:val="00576E4D"/>
    <w:rsid w:val="00577163"/>
    <w:rsid w:val="0057738B"/>
    <w:rsid w:val="00577409"/>
    <w:rsid w:val="0057746A"/>
    <w:rsid w:val="00577642"/>
    <w:rsid w:val="00577735"/>
    <w:rsid w:val="0057776F"/>
    <w:rsid w:val="005779DA"/>
    <w:rsid w:val="00577A5B"/>
    <w:rsid w:val="00577BBF"/>
    <w:rsid w:val="00577C86"/>
    <w:rsid w:val="00577E55"/>
    <w:rsid w:val="00580111"/>
    <w:rsid w:val="00580428"/>
    <w:rsid w:val="005804DE"/>
    <w:rsid w:val="005805BA"/>
    <w:rsid w:val="005806E6"/>
    <w:rsid w:val="005807E4"/>
    <w:rsid w:val="005808A8"/>
    <w:rsid w:val="00580A13"/>
    <w:rsid w:val="00580AA9"/>
    <w:rsid w:val="00580D11"/>
    <w:rsid w:val="00580DE3"/>
    <w:rsid w:val="00581140"/>
    <w:rsid w:val="00581167"/>
    <w:rsid w:val="005811E7"/>
    <w:rsid w:val="0058123C"/>
    <w:rsid w:val="00581317"/>
    <w:rsid w:val="005816C0"/>
    <w:rsid w:val="00581735"/>
    <w:rsid w:val="00581763"/>
    <w:rsid w:val="00581786"/>
    <w:rsid w:val="00581E2E"/>
    <w:rsid w:val="005820EF"/>
    <w:rsid w:val="005822AE"/>
    <w:rsid w:val="005823BC"/>
    <w:rsid w:val="0058266B"/>
    <w:rsid w:val="00582801"/>
    <w:rsid w:val="00582836"/>
    <w:rsid w:val="00582BAC"/>
    <w:rsid w:val="00582D9F"/>
    <w:rsid w:val="00582E70"/>
    <w:rsid w:val="00583159"/>
    <w:rsid w:val="00583291"/>
    <w:rsid w:val="00583512"/>
    <w:rsid w:val="00583772"/>
    <w:rsid w:val="005837C0"/>
    <w:rsid w:val="00583969"/>
    <w:rsid w:val="00583A28"/>
    <w:rsid w:val="00583EE7"/>
    <w:rsid w:val="00583F36"/>
    <w:rsid w:val="00584066"/>
    <w:rsid w:val="0058415C"/>
    <w:rsid w:val="005841CA"/>
    <w:rsid w:val="00584618"/>
    <w:rsid w:val="005846AC"/>
    <w:rsid w:val="005847CE"/>
    <w:rsid w:val="00584831"/>
    <w:rsid w:val="005848DF"/>
    <w:rsid w:val="005849AD"/>
    <w:rsid w:val="00584A0A"/>
    <w:rsid w:val="00584B7F"/>
    <w:rsid w:val="00584B87"/>
    <w:rsid w:val="00584BCE"/>
    <w:rsid w:val="00584C3B"/>
    <w:rsid w:val="00584E40"/>
    <w:rsid w:val="00584F57"/>
    <w:rsid w:val="00584FE9"/>
    <w:rsid w:val="00585BB3"/>
    <w:rsid w:val="00585F1F"/>
    <w:rsid w:val="0058603A"/>
    <w:rsid w:val="00586154"/>
    <w:rsid w:val="005861D5"/>
    <w:rsid w:val="005865D3"/>
    <w:rsid w:val="00586967"/>
    <w:rsid w:val="00586A50"/>
    <w:rsid w:val="00586B88"/>
    <w:rsid w:val="00586B9E"/>
    <w:rsid w:val="00586DFA"/>
    <w:rsid w:val="00586EEC"/>
    <w:rsid w:val="00587125"/>
    <w:rsid w:val="0058737A"/>
    <w:rsid w:val="0058737B"/>
    <w:rsid w:val="005874B6"/>
    <w:rsid w:val="0058776E"/>
    <w:rsid w:val="00587863"/>
    <w:rsid w:val="0058787B"/>
    <w:rsid w:val="00587935"/>
    <w:rsid w:val="00587B28"/>
    <w:rsid w:val="0059022F"/>
    <w:rsid w:val="00590511"/>
    <w:rsid w:val="0059051F"/>
    <w:rsid w:val="00590671"/>
    <w:rsid w:val="005906C3"/>
    <w:rsid w:val="005906D8"/>
    <w:rsid w:val="00590A0D"/>
    <w:rsid w:val="00590C32"/>
    <w:rsid w:val="00590E15"/>
    <w:rsid w:val="00591199"/>
    <w:rsid w:val="00591296"/>
    <w:rsid w:val="005914ED"/>
    <w:rsid w:val="005917BE"/>
    <w:rsid w:val="00591B9F"/>
    <w:rsid w:val="00591BD6"/>
    <w:rsid w:val="00591DCD"/>
    <w:rsid w:val="00592080"/>
    <w:rsid w:val="00592760"/>
    <w:rsid w:val="005927C1"/>
    <w:rsid w:val="00592BBE"/>
    <w:rsid w:val="00592C51"/>
    <w:rsid w:val="00592D7F"/>
    <w:rsid w:val="00592D9A"/>
    <w:rsid w:val="00592EF5"/>
    <w:rsid w:val="005930F6"/>
    <w:rsid w:val="005933DC"/>
    <w:rsid w:val="005934BC"/>
    <w:rsid w:val="005936FF"/>
    <w:rsid w:val="00593793"/>
    <w:rsid w:val="005937DE"/>
    <w:rsid w:val="00593896"/>
    <w:rsid w:val="005939A8"/>
    <w:rsid w:val="00593A03"/>
    <w:rsid w:val="00593A52"/>
    <w:rsid w:val="00593B16"/>
    <w:rsid w:val="00594374"/>
    <w:rsid w:val="005946AE"/>
    <w:rsid w:val="00594806"/>
    <w:rsid w:val="00594B6F"/>
    <w:rsid w:val="00594E48"/>
    <w:rsid w:val="00595053"/>
    <w:rsid w:val="0059511F"/>
    <w:rsid w:val="00595336"/>
    <w:rsid w:val="0059568E"/>
    <w:rsid w:val="00595779"/>
    <w:rsid w:val="00595D23"/>
    <w:rsid w:val="00595FAF"/>
    <w:rsid w:val="00596304"/>
    <w:rsid w:val="005963CD"/>
    <w:rsid w:val="005965A9"/>
    <w:rsid w:val="005965CB"/>
    <w:rsid w:val="005967CA"/>
    <w:rsid w:val="005969D4"/>
    <w:rsid w:val="00596E40"/>
    <w:rsid w:val="00596EE4"/>
    <w:rsid w:val="00597283"/>
    <w:rsid w:val="0059736F"/>
    <w:rsid w:val="00597468"/>
    <w:rsid w:val="00597637"/>
    <w:rsid w:val="00597B8E"/>
    <w:rsid w:val="00597C1C"/>
    <w:rsid w:val="00597C71"/>
    <w:rsid w:val="00597D61"/>
    <w:rsid w:val="00597DFD"/>
    <w:rsid w:val="005A0104"/>
    <w:rsid w:val="005A0292"/>
    <w:rsid w:val="005A030C"/>
    <w:rsid w:val="005A034F"/>
    <w:rsid w:val="005A0397"/>
    <w:rsid w:val="005A03E2"/>
    <w:rsid w:val="005A0664"/>
    <w:rsid w:val="005A06DF"/>
    <w:rsid w:val="005A07B7"/>
    <w:rsid w:val="005A0C7C"/>
    <w:rsid w:val="005A0D11"/>
    <w:rsid w:val="005A0D2F"/>
    <w:rsid w:val="005A0D36"/>
    <w:rsid w:val="005A0EEF"/>
    <w:rsid w:val="005A109F"/>
    <w:rsid w:val="005A1421"/>
    <w:rsid w:val="005A159B"/>
    <w:rsid w:val="005A1748"/>
    <w:rsid w:val="005A179E"/>
    <w:rsid w:val="005A17C4"/>
    <w:rsid w:val="005A1A2D"/>
    <w:rsid w:val="005A1B03"/>
    <w:rsid w:val="005A1F9D"/>
    <w:rsid w:val="005A1FFA"/>
    <w:rsid w:val="005A2198"/>
    <w:rsid w:val="005A21B5"/>
    <w:rsid w:val="005A23C8"/>
    <w:rsid w:val="005A2439"/>
    <w:rsid w:val="005A2898"/>
    <w:rsid w:val="005A2910"/>
    <w:rsid w:val="005A2C7D"/>
    <w:rsid w:val="005A2DA6"/>
    <w:rsid w:val="005A2DA8"/>
    <w:rsid w:val="005A2DD3"/>
    <w:rsid w:val="005A3059"/>
    <w:rsid w:val="005A307E"/>
    <w:rsid w:val="005A31EF"/>
    <w:rsid w:val="005A32AE"/>
    <w:rsid w:val="005A337A"/>
    <w:rsid w:val="005A359E"/>
    <w:rsid w:val="005A35F1"/>
    <w:rsid w:val="005A3627"/>
    <w:rsid w:val="005A369E"/>
    <w:rsid w:val="005A373B"/>
    <w:rsid w:val="005A377F"/>
    <w:rsid w:val="005A3A66"/>
    <w:rsid w:val="005A3ABF"/>
    <w:rsid w:val="005A3D82"/>
    <w:rsid w:val="005A3DB5"/>
    <w:rsid w:val="005A4554"/>
    <w:rsid w:val="005A462F"/>
    <w:rsid w:val="005A4B3F"/>
    <w:rsid w:val="005A4B61"/>
    <w:rsid w:val="005A4D7A"/>
    <w:rsid w:val="005A4DEC"/>
    <w:rsid w:val="005A4F43"/>
    <w:rsid w:val="005A50EB"/>
    <w:rsid w:val="005A515D"/>
    <w:rsid w:val="005A51C2"/>
    <w:rsid w:val="005A5298"/>
    <w:rsid w:val="005A53AF"/>
    <w:rsid w:val="005A55CF"/>
    <w:rsid w:val="005A57DB"/>
    <w:rsid w:val="005A5806"/>
    <w:rsid w:val="005A5847"/>
    <w:rsid w:val="005A59CF"/>
    <w:rsid w:val="005A5A84"/>
    <w:rsid w:val="005A623E"/>
    <w:rsid w:val="005A623F"/>
    <w:rsid w:val="005A64DD"/>
    <w:rsid w:val="005A6507"/>
    <w:rsid w:val="005A653E"/>
    <w:rsid w:val="005A68E1"/>
    <w:rsid w:val="005A6A18"/>
    <w:rsid w:val="005A6ABB"/>
    <w:rsid w:val="005A6C98"/>
    <w:rsid w:val="005A6CE6"/>
    <w:rsid w:val="005A7075"/>
    <w:rsid w:val="005A70B8"/>
    <w:rsid w:val="005A7215"/>
    <w:rsid w:val="005A74AE"/>
    <w:rsid w:val="005A752F"/>
    <w:rsid w:val="005A76C5"/>
    <w:rsid w:val="005A7924"/>
    <w:rsid w:val="005A7A75"/>
    <w:rsid w:val="005B0015"/>
    <w:rsid w:val="005B0287"/>
    <w:rsid w:val="005B02BF"/>
    <w:rsid w:val="005B02DF"/>
    <w:rsid w:val="005B0319"/>
    <w:rsid w:val="005B0333"/>
    <w:rsid w:val="005B0570"/>
    <w:rsid w:val="005B071A"/>
    <w:rsid w:val="005B0805"/>
    <w:rsid w:val="005B0A37"/>
    <w:rsid w:val="005B0AA6"/>
    <w:rsid w:val="005B0EA8"/>
    <w:rsid w:val="005B1263"/>
    <w:rsid w:val="005B12D8"/>
    <w:rsid w:val="005B1426"/>
    <w:rsid w:val="005B1489"/>
    <w:rsid w:val="005B15D5"/>
    <w:rsid w:val="005B1650"/>
    <w:rsid w:val="005B1871"/>
    <w:rsid w:val="005B1C39"/>
    <w:rsid w:val="005B2110"/>
    <w:rsid w:val="005B233C"/>
    <w:rsid w:val="005B24D5"/>
    <w:rsid w:val="005B2543"/>
    <w:rsid w:val="005B25B3"/>
    <w:rsid w:val="005B28AF"/>
    <w:rsid w:val="005B2D65"/>
    <w:rsid w:val="005B3176"/>
    <w:rsid w:val="005B31C4"/>
    <w:rsid w:val="005B3240"/>
    <w:rsid w:val="005B3772"/>
    <w:rsid w:val="005B387A"/>
    <w:rsid w:val="005B3C23"/>
    <w:rsid w:val="005B3F80"/>
    <w:rsid w:val="005B43FC"/>
    <w:rsid w:val="005B44E7"/>
    <w:rsid w:val="005B4502"/>
    <w:rsid w:val="005B46A3"/>
    <w:rsid w:val="005B47B9"/>
    <w:rsid w:val="005B4839"/>
    <w:rsid w:val="005B4A30"/>
    <w:rsid w:val="005B4EEF"/>
    <w:rsid w:val="005B4FA0"/>
    <w:rsid w:val="005B502F"/>
    <w:rsid w:val="005B5057"/>
    <w:rsid w:val="005B566F"/>
    <w:rsid w:val="005B569C"/>
    <w:rsid w:val="005B5741"/>
    <w:rsid w:val="005B582E"/>
    <w:rsid w:val="005B586B"/>
    <w:rsid w:val="005B58A9"/>
    <w:rsid w:val="005B59DE"/>
    <w:rsid w:val="005B5AE8"/>
    <w:rsid w:val="005B5C04"/>
    <w:rsid w:val="005B5EA6"/>
    <w:rsid w:val="005B5EB7"/>
    <w:rsid w:val="005B5EC1"/>
    <w:rsid w:val="005B5F3A"/>
    <w:rsid w:val="005B6302"/>
    <w:rsid w:val="005B6430"/>
    <w:rsid w:val="005B6541"/>
    <w:rsid w:val="005B65A5"/>
    <w:rsid w:val="005B6624"/>
    <w:rsid w:val="005B6718"/>
    <w:rsid w:val="005B6795"/>
    <w:rsid w:val="005B687F"/>
    <w:rsid w:val="005B693D"/>
    <w:rsid w:val="005B6A13"/>
    <w:rsid w:val="005B6B69"/>
    <w:rsid w:val="005B6DD2"/>
    <w:rsid w:val="005B6E6D"/>
    <w:rsid w:val="005B6EBD"/>
    <w:rsid w:val="005B6F33"/>
    <w:rsid w:val="005B713C"/>
    <w:rsid w:val="005B7254"/>
    <w:rsid w:val="005B7C69"/>
    <w:rsid w:val="005B7C93"/>
    <w:rsid w:val="005B7CD5"/>
    <w:rsid w:val="005B7DB5"/>
    <w:rsid w:val="005B7E4F"/>
    <w:rsid w:val="005B7EBB"/>
    <w:rsid w:val="005C00D9"/>
    <w:rsid w:val="005C04B7"/>
    <w:rsid w:val="005C0C73"/>
    <w:rsid w:val="005C0C8E"/>
    <w:rsid w:val="005C0CCA"/>
    <w:rsid w:val="005C0D69"/>
    <w:rsid w:val="005C0EB5"/>
    <w:rsid w:val="005C0FC6"/>
    <w:rsid w:val="005C1196"/>
    <w:rsid w:val="005C13A1"/>
    <w:rsid w:val="005C1597"/>
    <w:rsid w:val="005C1791"/>
    <w:rsid w:val="005C17B4"/>
    <w:rsid w:val="005C18DC"/>
    <w:rsid w:val="005C1AC8"/>
    <w:rsid w:val="005C1B90"/>
    <w:rsid w:val="005C1E59"/>
    <w:rsid w:val="005C1F84"/>
    <w:rsid w:val="005C2151"/>
    <w:rsid w:val="005C235F"/>
    <w:rsid w:val="005C26D5"/>
    <w:rsid w:val="005C2998"/>
    <w:rsid w:val="005C2BAB"/>
    <w:rsid w:val="005C2CBF"/>
    <w:rsid w:val="005C2CF8"/>
    <w:rsid w:val="005C304A"/>
    <w:rsid w:val="005C3394"/>
    <w:rsid w:val="005C3B83"/>
    <w:rsid w:val="005C3D28"/>
    <w:rsid w:val="005C3DA9"/>
    <w:rsid w:val="005C3E6D"/>
    <w:rsid w:val="005C3EF6"/>
    <w:rsid w:val="005C4164"/>
    <w:rsid w:val="005C4361"/>
    <w:rsid w:val="005C44C4"/>
    <w:rsid w:val="005C4532"/>
    <w:rsid w:val="005C4713"/>
    <w:rsid w:val="005C4723"/>
    <w:rsid w:val="005C4857"/>
    <w:rsid w:val="005C4861"/>
    <w:rsid w:val="005C48CD"/>
    <w:rsid w:val="005C48E1"/>
    <w:rsid w:val="005C493B"/>
    <w:rsid w:val="005C4958"/>
    <w:rsid w:val="005C4CA8"/>
    <w:rsid w:val="005C4D29"/>
    <w:rsid w:val="005C4DB2"/>
    <w:rsid w:val="005C4EA7"/>
    <w:rsid w:val="005C4EB3"/>
    <w:rsid w:val="005C4ECE"/>
    <w:rsid w:val="005C4F9B"/>
    <w:rsid w:val="005C502B"/>
    <w:rsid w:val="005C596F"/>
    <w:rsid w:val="005C5995"/>
    <w:rsid w:val="005C5C1A"/>
    <w:rsid w:val="005C5EBD"/>
    <w:rsid w:val="005C5FC4"/>
    <w:rsid w:val="005C6044"/>
    <w:rsid w:val="005C6795"/>
    <w:rsid w:val="005C6896"/>
    <w:rsid w:val="005C6A25"/>
    <w:rsid w:val="005C6C34"/>
    <w:rsid w:val="005C6C42"/>
    <w:rsid w:val="005C6D26"/>
    <w:rsid w:val="005C6EDF"/>
    <w:rsid w:val="005C72ED"/>
    <w:rsid w:val="005C77CF"/>
    <w:rsid w:val="005C7B0D"/>
    <w:rsid w:val="005C7B21"/>
    <w:rsid w:val="005C7B5E"/>
    <w:rsid w:val="005C7C36"/>
    <w:rsid w:val="005C7C88"/>
    <w:rsid w:val="005C7C8D"/>
    <w:rsid w:val="005C7D13"/>
    <w:rsid w:val="005C7D74"/>
    <w:rsid w:val="005C7E14"/>
    <w:rsid w:val="005C7F06"/>
    <w:rsid w:val="005D0044"/>
    <w:rsid w:val="005D018E"/>
    <w:rsid w:val="005D01B3"/>
    <w:rsid w:val="005D06D0"/>
    <w:rsid w:val="005D088A"/>
    <w:rsid w:val="005D09B7"/>
    <w:rsid w:val="005D09ED"/>
    <w:rsid w:val="005D0B4E"/>
    <w:rsid w:val="005D0BBC"/>
    <w:rsid w:val="005D0CA8"/>
    <w:rsid w:val="005D0F48"/>
    <w:rsid w:val="005D12B4"/>
    <w:rsid w:val="005D1364"/>
    <w:rsid w:val="005D1730"/>
    <w:rsid w:val="005D17B7"/>
    <w:rsid w:val="005D19E2"/>
    <w:rsid w:val="005D1D0A"/>
    <w:rsid w:val="005D1E7E"/>
    <w:rsid w:val="005D1EE2"/>
    <w:rsid w:val="005D1F70"/>
    <w:rsid w:val="005D21B3"/>
    <w:rsid w:val="005D21E6"/>
    <w:rsid w:val="005D2300"/>
    <w:rsid w:val="005D25D6"/>
    <w:rsid w:val="005D260F"/>
    <w:rsid w:val="005D2639"/>
    <w:rsid w:val="005D26F6"/>
    <w:rsid w:val="005D2D5B"/>
    <w:rsid w:val="005D2ECB"/>
    <w:rsid w:val="005D2F2C"/>
    <w:rsid w:val="005D302E"/>
    <w:rsid w:val="005D31A7"/>
    <w:rsid w:val="005D324B"/>
    <w:rsid w:val="005D325C"/>
    <w:rsid w:val="005D325F"/>
    <w:rsid w:val="005D3379"/>
    <w:rsid w:val="005D3394"/>
    <w:rsid w:val="005D3528"/>
    <w:rsid w:val="005D362D"/>
    <w:rsid w:val="005D3735"/>
    <w:rsid w:val="005D3784"/>
    <w:rsid w:val="005D37F5"/>
    <w:rsid w:val="005D3919"/>
    <w:rsid w:val="005D3945"/>
    <w:rsid w:val="005D3AA8"/>
    <w:rsid w:val="005D3B3F"/>
    <w:rsid w:val="005D3C94"/>
    <w:rsid w:val="005D3F3A"/>
    <w:rsid w:val="005D4078"/>
    <w:rsid w:val="005D4117"/>
    <w:rsid w:val="005D4215"/>
    <w:rsid w:val="005D42D1"/>
    <w:rsid w:val="005D43ED"/>
    <w:rsid w:val="005D454B"/>
    <w:rsid w:val="005D4692"/>
    <w:rsid w:val="005D4789"/>
    <w:rsid w:val="005D4A6C"/>
    <w:rsid w:val="005D4B0B"/>
    <w:rsid w:val="005D4B3B"/>
    <w:rsid w:val="005D4B9E"/>
    <w:rsid w:val="005D4C41"/>
    <w:rsid w:val="005D4DF1"/>
    <w:rsid w:val="005D4FCB"/>
    <w:rsid w:val="005D5082"/>
    <w:rsid w:val="005D5226"/>
    <w:rsid w:val="005D530D"/>
    <w:rsid w:val="005D532E"/>
    <w:rsid w:val="005D543A"/>
    <w:rsid w:val="005D54BF"/>
    <w:rsid w:val="005D567E"/>
    <w:rsid w:val="005D5A60"/>
    <w:rsid w:val="005D5FCE"/>
    <w:rsid w:val="005D6113"/>
    <w:rsid w:val="005D64AF"/>
    <w:rsid w:val="005D6604"/>
    <w:rsid w:val="005D69BA"/>
    <w:rsid w:val="005D6F44"/>
    <w:rsid w:val="005D6FBA"/>
    <w:rsid w:val="005D7028"/>
    <w:rsid w:val="005D7637"/>
    <w:rsid w:val="005D79A1"/>
    <w:rsid w:val="005D79C4"/>
    <w:rsid w:val="005D79E8"/>
    <w:rsid w:val="005D7AFC"/>
    <w:rsid w:val="005D7C27"/>
    <w:rsid w:val="005D7C8A"/>
    <w:rsid w:val="005D7FE5"/>
    <w:rsid w:val="005E0132"/>
    <w:rsid w:val="005E016D"/>
    <w:rsid w:val="005E023B"/>
    <w:rsid w:val="005E036D"/>
    <w:rsid w:val="005E0388"/>
    <w:rsid w:val="005E03F6"/>
    <w:rsid w:val="005E050D"/>
    <w:rsid w:val="005E05A7"/>
    <w:rsid w:val="005E0695"/>
    <w:rsid w:val="005E06AC"/>
    <w:rsid w:val="005E070D"/>
    <w:rsid w:val="005E0781"/>
    <w:rsid w:val="005E07C5"/>
    <w:rsid w:val="005E092F"/>
    <w:rsid w:val="005E09B0"/>
    <w:rsid w:val="005E09CE"/>
    <w:rsid w:val="005E0D26"/>
    <w:rsid w:val="005E0DDE"/>
    <w:rsid w:val="005E1159"/>
    <w:rsid w:val="005E1295"/>
    <w:rsid w:val="005E1772"/>
    <w:rsid w:val="005E1776"/>
    <w:rsid w:val="005E1894"/>
    <w:rsid w:val="005E18A3"/>
    <w:rsid w:val="005E1D0E"/>
    <w:rsid w:val="005E221E"/>
    <w:rsid w:val="005E2416"/>
    <w:rsid w:val="005E2533"/>
    <w:rsid w:val="005E296D"/>
    <w:rsid w:val="005E2AD6"/>
    <w:rsid w:val="005E2B84"/>
    <w:rsid w:val="005E2D62"/>
    <w:rsid w:val="005E2DB6"/>
    <w:rsid w:val="005E2F9C"/>
    <w:rsid w:val="005E31BA"/>
    <w:rsid w:val="005E31D4"/>
    <w:rsid w:val="005E3233"/>
    <w:rsid w:val="005E3692"/>
    <w:rsid w:val="005E371A"/>
    <w:rsid w:val="005E3EE8"/>
    <w:rsid w:val="005E478C"/>
    <w:rsid w:val="005E4AD4"/>
    <w:rsid w:val="005E4D9D"/>
    <w:rsid w:val="005E4F16"/>
    <w:rsid w:val="005E4FA3"/>
    <w:rsid w:val="005E4FB9"/>
    <w:rsid w:val="005E4FDF"/>
    <w:rsid w:val="005E5197"/>
    <w:rsid w:val="005E5485"/>
    <w:rsid w:val="005E54C6"/>
    <w:rsid w:val="005E54FE"/>
    <w:rsid w:val="005E5520"/>
    <w:rsid w:val="005E554D"/>
    <w:rsid w:val="005E562D"/>
    <w:rsid w:val="005E579A"/>
    <w:rsid w:val="005E57CB"/>
    <w:rsid w:val="005E586C"/>
    <w:rsid w:val="005E5AEF"/>
    <w:rsid w:val="005E60F0"/>
    <w:rsid w:val="005E617B"/>
    <w:rsid w:val="005E6401"/>
    <w:rsid w:val="005E64E6"/>
    <w:rsid w:val="005E67B5"/>
    <w:rsid w:val="005E67EB"/>
    <w:rsid w:val="005E6979"/>
    <w:rsid w:val="005E6ADF"/>
    <w:rsid w:val="005E6C69"/>
    <w:rsid w:val="005E6E88"/>
    <w:rsid w:val="005E6EA7"/>
    <w:rsid w:val="005E6F76"/>
    <w:rsid w:val="005E6FC1"/>
    <w:rsid w:val="005E71BF"/>
    <w:rsid w:val="005E783F"/>
    <w:rsid w:val="005E7902"/>
    <w:rsid w:val="005E7ACA"/>
    <w:rsid w:val="005E7B69"/>
    <w:rsid w:val="005F0210"/>
    <w:rsid w:val="005F0273"/>
    <w:rsid w:val="005F028F"/>
    <w:rsid w:val="005F0692"/>
    <w:rsid w:val="005F07AB"/>
    <w:rsid w:val="005F08DA"/>
    <w:rsid w:val="005F0AFF"/>
    <w:rsid w:val="005F0D89"/>
    <w:rsid w:val="005F0E80"/>
    <w:rsid w:val="005F0F13"/>
    <w:rsid w:val="005F0F75"/>
    <w:rsid w:val="005F10A8"/>
    <w:rsid w:val="005F10B3"/>
    <w:rsid w:val="005F130F"/>
    <w:rsid w:val="005F1318"/>
    <w:rsid w:val="005F14EA"/>
    <w:rsid w:val="005F1943"/>
    <w:rsid w:val="005F1AB1"/>
    <w:rsid w:val="005F1BB7"/>
    <w:rsid w:val="005F1CCC"/>
    <w:rsid w:val="005F1D44"/>
    <w:rsid w:val="005F1D82"/>
    <w:rsid w:val="005F1FAE"/>
    <w:rsid w:val="005F20FA"/>
    <w:rsid w:val="005F21FE"/>
    <w:rsid w:val="005F2205"/>
    <w:rsid w:val="005F23D2"/>
    <w:rsid w:val="005F2474"/>
    <w:rsid w:val="005F25DD"/>
    <w:rsid w:val="005F2694"/>
    <w:rsid w:val="005F2AA3"/>
    <w:rsid w:val="005F2D90"/>
    <w:rsid w:val="005F2F50"/>
    <w:rsid w:val="005F2FEC"/>
    <w:rsid w:val="005F346F"/>
    <w:rsid w:val="005F3498"/>
    <w:rsid w:val="005F357F"/>
    <w:rsid w:val="005F37A8"/>
    <w:rsid w:val="005F3B9D"/>
    <w:rsid w:val="005F3EE2"/>
    <w:rsid w:val="005F3F66"/>
    <w:rsid w:val="005F3F92"/>
    <w:rsid w:val="005F3FC9"/>
    <w:rsid w:val="005F412F"/>
    <w:rsid w:val="005F417F"/>
    <w:rsid w:val="005F4298"/>
    <w:rsid w:val="005F440B"/>
    <w:rsid w:val="005F4452"/>
    <w:rsid w:val="005F451B"/>
    <w:rsid w:val="005F4694"/>
    <w:rsid w:val="005F4736"/>
    <w:rsid w:val="005F4777"/>
    <w:rsid w:val="005F483E"/>
    <w:rsid w:val="005F4B3B"/>
    <w:rsid w:val="005F4D77"/>
    <w:rsid w:val="005F4E14"/>
    <w:rsid w:val="005F4E17"/>
    <w:rsid w:val="005F505B"/>
    <w:rsid w:val="005F5211"/>
    <w:rsid w:val="005F554D"/>
    <w:rsid w:val="005F58AB"/>
    <w:rsid w:val="005F597C"/>
    <w:rsid w:val="005F5D63"/>
    <w:rsid w:val="005F6395"/>
    <w:rsid w:val="005F6498"/>
    <w:rsid w:val="005F65EF"/>
    <w:rsid w:val="005F6636"/>
    <w:rsid w:val="005F6802"/>
    <w:rsid w:val="005F6BFC"/>
    <w:rsid w:val="005F6E83"/>
    <w:rsid w:val="005F70AA"/>
    <w:rsid w:val="005F711E"/>
    <w:rsid w:val="005F74C1"/>
    <w:rsid w:val="005F75E9"/>
    <w:rsid w:val="005F7670"/>
    <w:rsid w:val="005F76AC"/>
    <w:rsid w:val="005F7791"/>
    <w:rsid w:val="005F7A0A"/>
    <w:rsid w:val="005F7C55"/>
    <w:rsid w:val="005F7D95"/>
    <w:rsid w:val="0060030D"/>
    <w:rsid w:val="00600336"/>
    <w:rsid w:val="00600359"/>
    <w:rsid w:val="00600645"/>
    <w:rsid w:val="00600867"/>
    <w:rsid w:val="00600CB6"/>
    <w:rsid w:val="00601302"/>
    <w:rsid w:val="00601329"/>
    <w:rsid w:val="006013FA"/>
    <w:rsid w:val="00601455"/>
    <w:rsid w:val="006014BD"/>
    <w:rsid w:val="006015F4"/>
    <w:rsid w:val="00601646"/>
    <w:rsid w:val="00601C6B"/>
    <w:rsid w:val="00601C8A"/>
    <w:rsid w:val="00601EC1"/>
    <w:rsid w:val="00601F69"/>
    <w:rsid w:val="00601FFC"/>
    <w:rsid w:val="00602020"/>
    <w:rsid w:val="00602403"/>
    <w:rsid w:val="00602944"/>
    <w:rsid w:val="00602D99"/>
    <w:rsid w:val="00602E04"/>
    <w:rsid w:val="00602E93"/>
    <w:rsid w:val="006033A5"/>
    <w:rsid w:val="006033A6"/>
    <w:rsid w:val="00603462"/>
    <w:rsid w:val="0060375C"/>
    <w:rsid w:val="00603787"/>
    <w:rsid w:val="006038F6"/>
    <w:rsid w:val="006039FE"/>
    <w:rsid w:val="00603E32"/>
    <w:rsid w:val="00603EE3"/>
    <w:rsid w:val="00603F7F"/>
    <w:rsid w:val="00604373"/>
    <w:rsid w:val="00604444"/>
    <w:rsid w:val="00604451"/>
    <w:rsid w:val="0060447F"/>
    <w:rsid w:val="00604657"/>
    <w:rsid w:val="006046EE"/>
    <w:rsid w:val="0060472C"/>
    <w:rsid w:val="00604774"/>
    <w:rsid w:val="006049AC"/>
    <w:rsid w:val="00604B8C"/>
    <w:rsid w:val="00604E93"/>
    <w:rsid w:val="00604EF2"/>
    <w:rsid w:val="00604F82"/>
    <w:rsid w:val="00605058"/>
    <w:rsid w:val="00605182"/>
    <w:rsid w:val="00605195"/>
    <w:rsid w:val="006051E8"/>
    <w:rsid w:val="00605201"/>
    <w:rsid w:val="00605295"/>
    <w:rsid w:val="006055BD"/>
    <w:rsid w:val="00605615"/>
    <w:rsid w:val="00605822"/>
    <w:rsid w:val="00605C96"/>
    <w:rsid w:val="00605CB9"/>
    <w:rsid w:val="00605D31"/>
    <w:rsid w:val="00605FAE"/>
    <w:rsid w:val="006060B8"/>
    <w:rsid w:val="006061AA"/>
    <w:rsid w:val="0060624D"/>
    <w:rsid w:val="006062E4"/>
    <w:rsid w:val="006064D4"/>
    <w:rsid w:val="006064EA"/>
    <w:rsid w:val="00606528"/>
    <w:rsid w:val="00606610"/>
    <w:rsid w:val="00606789"/>
    <w:rsid w:val="00606799"/>
    <w:rsid w:val="006067A5"/>
    <w:rsid w:val="00606971"/>
    <w:rsid w:val="00606A9C"/>
    <w:rsid w:val="00606B06"/>
    <w:rsid w:val="00606BC5"/>
    <w:rsid w:val="00606E2E"/>
    <w:rsid w:val="006071FF"/>
    <w:rsid w:val="00607607"/>
    <w:rsid w:val="00607626"/>
    <w:rsid w:val="00607766"/>
    <w:rsid w:val="0060780B"/>
    <w:rsid w:val="00607822"/>
    <w:rsid w:val="00607939"/>
    <w:rsid w:val="00607AEA"/>
    <w:rsid w:val="00607BF4"/>
    <w:rsid w:val="00607D8E"/>
    <w:rsid w:val="00607DF3"/>
    <w:rsid w:val="00607FA0"/>
    <w:rsid w:val="00610064"/>
    <w:rsid w:val="006102D5"/>
    <w:rsid w:val="0061038B"/>
    <w:rsid w:val="006103EE"/>
    <w:rsid w:val="006104F1"/>
    <w:rsid w:val="0061050D"/>
    <w:rsid w:val="006105DD"/>
    <w:rsid w:val="00610602"/>
    <w:rsid w:val="006106D1"/>
    <w:rsid w:val="00610764"/>
    <w:rsid w:val="006109A5"/>
    <w:rsid w:val="00610A1B"/>
    <w:rsid w:val="00610A4E"/>
    <w:rsid w:val="00610A9B"/>
    <w:rsid w:val="00610F13"/>
    <w:rsid w:val="006112E1"/>
    <w:rsid w:val="006117EC"/>
    <w:rsid w:val="00611A0B"/>
    <w:rsid w:val="00611AAB"/>
    <w:rsid w:val="00611B43"/>
    <w:rsid w:val="00611BEA"/>
    <w:rsid w:val="00611E44"/>
    <w:rsid w:val="00611F3C"/>
    <w:rsid w:val="006123D4"/>
    <w:rsid w:val="0061264B"/>
    <w:rsid w:val="006126E4"/>
    <w:rsid w:val="0061298E"/>
    <w:rsid w:val="00612A0D"/>
    <w:rsid w:val="00612F31"/>
    <w:rsid w:val="00613001"/>
    <w:rsid w:val="00613060"/>
    <w:rsid w:val="00613061"/>
    <w:rsid w:val="006131C2"/>
    <w:rsid w:val="006132C1"/>
    <w:rsid w:val="006132DC"/>
    <w:rsid w:val="0061339D"/>
    <w:rsid w:val="00613478"/>
    <w:rsid w:val="0061355E"/>
    <w:rsid w:val="00613646"/>
    <w:rsid w:val="0061380A"/>
    <w:rsid w:val="006138FA"/>
    <w:rsid w:val="00613A98"/>
    <w:rsid w:val="00613C73"/>
    <w:rsid w:val="00613D50"/>
    <w:rsid w:val="00613FEA"/>
    <w:rsid w:val="006140A6"/>
    <w:rsid w:val="00614223"/>
    <w:rsid w:val="00614680"/>
    <w:rsid w:val="006147B0"/>
    <w:rsid w:val="006147F3"/>
    <w:rsid w:val="00614B82"/>
    <w:rsid w:val="00614C80"/>
    <w:rsid w:val="00614DA6"/>
    <w:rsid w:val="00614DF0"/>
    <w:rsid w:val="00614E9A"/>
    <w:rsid w:val="00614FC1"/>
    <w:rsid w:val="0061550A"/>
    <w:rsid w:val="006157CD"/>
    <w:rsid w:val="00615885"/>
    <w:rsid w:val="0061597F"/>
    <w:rsid w:val="00615AC2"/>
    <w:rsid w:val="00615EB2"/>
    <w:rsid w:val="0061606E"/>
    <w:rsid w:val="0061614B"/>
    <w:rsid w:val="0061630D"/>
    <w:rsid w:val="00616373"/>
    <w:rsid w:val="0061655E"/>
    <w:rsid w:val="006165A9"/>
    <w:rsid w:val="006166C9"/>
    <w:rsid w:val="00616744"/>
    <w:rsid w:val="00616A34"/>
    <w:rsid w:val="00616B0F"/>
    <w:rsid w:val="00616B65"/>
    <w:rsid w:val="00616E84"/>
    <w:rsid w:val="00616FEA"/>
    <w:rsid w:val="0061728A"/>
    <w:rsid w:val="00617570"/>
    <w:rsid w:val="0061769E"/>
    <w:rsid w:val="00617745"/>
    <w:rsid w:val="00617A74"/>
    <w:rsid w:val="00617D99"/>
    <w:rsid w:val="0062006E"/>
    <w:rsid w:val="00620173"/>
    <w:rsid w:val="0062026A"/>
    <w:rsid w:val="006207FF"/>
    <w:rsid w:val="00620ACC"/>
    <w:rsid w:val="00620B22"/>
    <w:rsid w:val="00620C2C"/>
    <w:rsid w:val="00620D97"/>
    <w:rsid w:val="00620F56"/>
    <w:rsid w:val="006212E0"/>
    <w:rsid w:val="006213EB"/>
    <w:rsid w:val="006214E4"/>
    <w:rsid w:val="006214F4"/>
    <w:rsid w:val="00621585"/>
    <w:rsid w:val="006216DB"/>
    <w:rsid w:val="0062177A"/>
    <w:rsid w:val="00621862"/>
    <w:rsid w:val="0062186B"/>
    <w:rsid w:val="00621918"/>
    <w:rsid w:val="006220F8"/>
    <w:rsid w:val="006221B1"/>
    <w:rsid w:val="006221D4"/>
    <w:rsid w:val="00622231"/>
    <w:rsid w:val="006224BF"/>
    <w:rsid w:val="006226EA"/>
    <w:rsid w:val="0062281C"/>
    <w:rsid w:val="00622824"/>
    <w:rsid w:val="00622ABC"/>
    <w:rsid w:val="00622BEC"/>
    <w:rsid w:val="00622C71"/>
    <w:rsid w:val="00622D3D"/>
    <w:rsid w:val="0062329D"/>
    <w:rsid w:val="006232D3"/>
    <w:rsid w:val="006234B0"/>
    <w:rsid w:val="006235FD"/>
    <w:rsid w:val="00623808"/>
    <w:rsid w:val="006238E3"/>
    <w:rsid w:val="00623926"/>
    <w:rsid w:val="0062396B"/>
    <w:rsid w:val="00623BFC"/>
    <w:rsid w:val="00623C4B"/>
    <w:rsid w:val="00623C8C"/>
    <w:rsid w:val="00623CB8"/>
    <w:rsid w:val="00623FC0"/>
    <w:rsid w:val="0062404D"/>
    <w:rsid w:val="00624570"/>
    <w:rsid w:val="006246E2"/>
    <w:rsid w:val="006246FB"/>
    <w:rsid w:val="0062497F"/>
    <w:rsid w:val="00624A2C"/>
    <w:rsid w:val="00624AC9"/>
    <w:rsid w:val="00624AFD"/>
    <w:rsid w:val="00624B8B"/>
    <w:rsid w:val="00624D55"/>
    <w:rsid w:val="006251D7"/>
    <w:rsid w:val="00625570"/>
    <w:rsid w:val="006255A2"/>
    <w:rsid w:val="006257E2"/>
    <w:rsid w:val="00625860"/>
    <w:rsid w:val="00625891"/>
    <w:rsid w:val="00625A61"/>
    <w:rsid w:val="00625A76"/>
    <w:rsid w:val="00625CF7"/>
    <w:rsid w:val="00625DCD"/>
    <w:rsid w:val="00625DDA"/>
    <w:rsid w:val="0062604C"/>
    <w:rsid w:val="00626096"/>
    <w:rsid w:val="006261BB"/>
    <w:rsid w:val="006263F7"/>
    <w:rsid w:val="006265C2"/>
    <w:rsid w:val="00626628"/>
    <w:rsid w:val="006266FA"/>
    <w:rsid w:val="0062670D"/>
    <w:rsid w:val="00626AA9"/>
    <w:rsid w:val="00626D2C"/>
    <w:rsid w:val="00626D61"/>
    <w:rsid w:val="00626E63"/>
    <w:rsid w:val="00626EB5"/>
    <w:rsid w:val="006271BE"/>
    <w:rsid w:val="00627251"/>
    <w:rsid w:val="006274D4"/>
    <w:rsid w:val="0062750D"/>
    <w:rsid w:val="00627530"/>
    <w:rsid w:val="0062763D"/>
    <w:rsid w:val="006278B4"/>
    <w:rsid w:val="00627995"/>
    <w:rsid w:val="00627B93"/>
    <w:rsid w:val="00627CDB"/>
    <w:rsid w:val="00627D95"/>
    <w:rsid w:val="00627F37"/>
    <w:rsid w:val="0063003D"/>
    <w:rsid w:val="0063004A"/>
    <w:rsid w:val="006303D6"/>
    <w:rsid w:val="0063040C"/>
    <w:rsid w:val="006304E8"/>
    <w:rsid w:val="006305D1"/>
    <w:rsid w:val="00630745"/>
    <w:rsid w:val="0063074E"/>
    <w:rsid w:val="00630868"/>
    <w:rsid w:val="006309D5"/>
    <w:rsid w:val="00630AC0"/>
    <w:rsid w:val="00630BC2"/>
    <w:rsid w:val="00630C23"/>
    <w:rsid w:val="00630C51"/>
    <w:rsid w:val="00630CA7"/>
    <w:rsid w:val="00630CC2"/>
    <w:rsid w:val="00630EA1"/>
    <w:rsid w:val="00631226"/>
    <w:rsid w:val="006314AF"/>
    <w:rsid w:val="0063162F"/>
    <w:rsid w:val="00631686"/>
    <w:rsid w:val="006318BD"/>
    <w:rsid w:val="006318E5"/>
    <w:rsid w:val="00631A94"/>
    <w:rsid w:val="00631B74"/>
    <w:rsid w:val="00631CF4"/>
    <w:rsid w:val="0063211F"/>
    <w:rsid w:val="006321A6"/>
    <w:rsid w:val="00632206"/>
    <w:rsid w:val="006322F9"/>
    <w:rsid w:val="006324AB"/>
    <w:rsid w:val="006324C0"/>
    <w:rsid w:val="00632696"/>
    <w:rsid w:val="0063273C"/>
    <w:rsid w:val="00632952"/>
    <w:rsid w:val="00632A5C"/>
    <w:rsid w:val="00632CC0"/>
    <w:rsid w:val="00632D70"/>
    <w:rsid w:val="00632E37"/>
    <w:rsid w:val="00632E43"/>
    <w:rsid w:val="00632E8E"/>
    <w:rsid w:val="0063309F"/>
    <w:rsid w:val="00633121"/>
    <w:rsid w:val="0063317B"/>
    <w:rsid w:val="00633210"/>
    <w:rsid w:val="00633218"/>
    <w:rsid w:val="0063332A"/>
    <w:rsid w:val="006335B9"/>
    <w:rsid w:val="006337E7"/>
    <w:rsid w:val="00633993"/>
    <w:rsid w:val="00633B26"/>
    <w:rsid w:val="00633BA7"/>
    <w:rsid w:val="00633D6A"/>
    <w:rsid w:val="00633F6B"/>
    <w:rsid w:val="006342EF"/>
    <w:rsid w:val="006343CB"/>
    <w:rsid w:val="006343D2"/>
    <w:rsid w:val="00634435"/>
    <w:rsid w:val="00634651"/>
    <w:rsid w:val="0063468D"/>
    <w:rsid w:val="006346DB"/>
    <w:rsid w:val="006346F6"/>
    <w:rsid w:val="00634A19"/>
    <w:rsid w:val="00634BFF"/>
    <w:rsid w:val="00634D73"/>
    <w:rsid w:val="00634DF5"/>
    <w:rsid w:val="00635036"/>
    <w:rsid w:val="00635550"/>
    <w:rsid w:val="0063570B"/>
    <w:rsid w:val="0063586A"/>
    <w:rsid w:val="00635B51"/>
    <w:rsid w:val="00635D76"/>
    <w:rsid w:val="00635D8B"/>
    <w:rsid w:val="00635EE1"/>
    <w:rsid w:val="0063629E"/>
    <w:rsid w:val="006362A0"/>
    <w:rsid w:val="00636392"/>
    <w:rsid w:val="006363CA"/>
    <w:rsid w:val="00636473"/>
    <w:rsid w:val="006365A0"/>
    <w:rsid w:val="006366A4"/>
    <w:rsid w:val="00636853"/>
    <w:rsid w:val="006369AF"/>
    <w:rsid w:val="00636A5A"/>
    <w:rsid w:val="00636CF2"/>
    <w:rsid w:val="00636D9B"/>
    <w:rsid w:val="00637125"/>
    <w:rsid w:val="00637179"/>
    <w:rsid w:val="0063719E"/>
    <w:rsid w:val="00637206"/>
    <w:rsid w:val="006372CE"/>
    <w:rsid w:val="0063772E"/>
    <w:rsid w:val="00637753"/>
    <w:rsid w:val="00637839"/>
    <w:rsid w:val="00637A62"/>
    <w:rsid w:val="00637CDE"/>
    <w:rsid w:val="00637D75"/>
    <w:rsid w:val="00637FB4"/>
    <w:rsid w:val="00637FFD"/>
    <w:rsid w:val="006403B7"/>
    <w:rsid w:val="006405E9"/>
    <w:rsid w:val="0064066E"/>
    <w:rsid w:val="0064086F"/>
    <w:rsid w:val="00640898"/>
    <w:rsid w:val="006408BB"/>
    <w:rsid w:val="00640903"/>
    <w:rsid w:val="0064097C"/>
    <w:rsid w:val="00640B25"/>
    <w:rsid w:val="00640DB8"/>
    <w:rsid w:val="00641174"/>
    <w:rsid w:val="0064126A"/>
    <w:rsid w:val="006418EC"/>
    <w:rsid w:val="006419C3"/>
    <w:rsid w:val="00641A57"/>
    <w:rsid w:val="00641C92"/>
    <w:rsid w:val="00641CA8"/>
    <w:rsid w:val="00641CB3"/>
    <w:rsid w:val="0064240B"/>
    <w:rsid w:val="0064242C"/>
    <w:rsid w:val="006428AC"/>
    <w:rsid w:val="00642CF9"/>
    <w:rsid w:val="00642DD5"/>
    <w:rsid w:val="00642EDD"/>
    <w:rsid w:val="00642F97"/>
    <w:rsid w:val="0064305F"/>
    <w:rsid w:val="00643137"/>
    <w:rsid w:val="0064337C"/>
    <w:rsid w:val="00643381"/>
    <w:rsid w:val="006434B0"/>
    <w:rsid w:val="00643905"/>
    <w:rsid w:val="006439BF"/>
    <w:rsid w:val="00643A2C"/>
    <w:rsid w:val="00643AF5"/>
    <w:rsid w:val="00643F4D"/>
    <w:rsid w:val="00644002"/>
    <w:rsid w:val="0064415E"/>
    <w:rsid w:val="006441E3"/>
    <w:rsid w:val="006444F7"/>
    <w:rsid w:val="00644618"/>
    <w:rsid w:val="00644677"/>
    <w:rsid w:val="00644BF2"/>
    <w:rsid w:val="00644CED"/>
    <w:rsid w:val="00644D7D"/>
    <w:rsid w:val="00644DCD"/>
    <w:rsid w:val="00644E1B"/>
    <w:rsid w:val="00644E68"/>
    <w:rsid w:val="00644F89"/>
    <w:rsid w:val="0064527C"/>
    <w:rsid w:val="00645629"/>
    <w:rsid w:val="0064564C"/>
    <w:rsid w:val="006456F9"/>
    <w:rsid w:val="00645C38"/>
    <w:rsid w:val="00645EF0"/>
    <w:rsid w:val="00645FB1"/>
    <w:rsid w:val="00645FF8"/>
    <w:rsid w:val="00646041"/>
    <w:rsid w:val="0064605E"/>
    <w:rsid w:val="00646144"/>
    <w:rsid w:val="006461B1"/>
    <w:rsid w:val="006464D8"/>
    <w:rsid w:val="0064652F"/>
    <w:rsid w:val="006466FA"/>
    <w:rsid w:val="00646747"/>
    <w:rsid w:val="00646845"/>
    <w:rsid w:val="00646922"/>
    <w:rsid w:val="006469A1"/>
    <w:rsid w:val="00646BB3"/>
    <w:rsid w:val="00646C48"/>
    <w:rsid w:val="00646C65"/>
    <w:rsid w:val="00647111"/>
    <w:rsid w:val="006471E6"/>
    <w:rsid w:val="0064726A"/>
    <w:rsid w:val="00647305"/>
    <w:rsid w:val="00647558"/>
    <w:rsid w:val="006475B6"/>
    <w:rsid w:val="006479A5"/>
    <w:rsid w:val="00647CD4"/>
    <w:rsid w:val="00647D00"/>
    <w:rsid w:val="00647DA7"/>
    <w:rsid w:val="00650222"/>
    <w:rsid w:val="006502DE"/>
    <w:rsid w:val="006508ED"/>
    <w:rsid w:val="006508FC"/>
    <w:rsid w:val="006509C8"/>
    <w:rsid w:val="00650A0A"/>
    <w:rsid w:val="00650B40"/>
    <w:rsid w:val="00650B76"/>
    <w:rsid w:val="00650D62"/>
    <w:rsid w:val="00650F9E"/>
    <w:rsid w:val="006511D6"/>
    <w:rsid w:val="00651202"/>
    <w:rsid w:val="0065138E"/>
    <w:rsid w:val="0065155F"/>
    <w:rsid w:val="0065181A"/>
    <w:rsid w:val="00651948"/>
    <w:rsid w:val="006519D7"/>
    <w:rsid w:val="00651A35"/>
    <w:rsid w:val="00651A8D"/>
    <w:rsid w:val="00651D2C"/>
    <w:rsid w:val="00651D5F"/>
    <w:rsid w:val="0065200F"/>
    <w:rsid w:val="006520A6"/>
    <w:rsid w:val="0065216B"/>
    <w:rsid w:val="00652222"/>
    <w:rsid w:val="00652307"/>
    <w:rsid w:val="006529CA"/>
    <w:rsid w:val="00652BC8"/>
    <w:rsid w:val="00652D4F"/>
    <w:rsid w:val="00652E38"/>
    <w:rsid w:val="00653018"/>
    <w:rsid w:val="0065305B"/>
    <w:rsid w:val="00653106"/>
    <w:rsid w:val="006531B4"/>
    <w:rsid w:val="00653372"/>
    <w:rsid w:val="006536AC"/>
    <w:rsid w:val="0065378A"/>
    <w:rsid w:val="006537E7"/>
    <w:rsid w:val="006538B2"/>
    <w:rsid w:val="00653D4D"/>
    <w:rsid w:val="00653E3D"/>
    <w:rsid w:val="00654040"/>
    <w:rsid w:val="00654113"/>
    <w:rsid w:val="006543E2"/>
    <w:rsid w:val="0065454E"/>
    <w:rsid w:val="0065469E"/>
    <w:rsid w:val="00654A5A"/>
    <w:rsid w:val="00654B07"/>
    <w:rsid w:val="00654DFC"/>
    <w:rsid w:val="00654E83"/>
    <w:rsid w:val="00654E9D"/>
    <w:rsid w:val="00655094"/>
    <w:rsid w:val="006550FA"/>
    <w:rsid w:val="00655143"/>
    <w:rsid w:val="00655439"/>
    <w:rsid w:val="006555F9"/>
    <w:rsid w:val="0065567F"/>
    <w:rsid w:val="006559D5"/>
    <w:rsid w:val="00655E21"/>
    <w:rsid w:val="006563C9"/>
    <w:rsid w:val="00656425"/>
    <w:rsid w:val="006564EB"/>
    <w:rsid w:val="0065695B"/>
    <w:rsid w:val="00656B2A"/>
    <w:rsid w:val="00656E54"/>
    <w:rsid w:val="00656F6D"/>
    <w:rsid w:val="0065701C"/>
    <w:rsid w:val="006572E9"/>
    <w:rsid w:val="00657531"/>
    <w:rsid w:val="00657548"/>
    <w:rsid w:val="00657A92"/>
    <w:rsid w:val="00657C6E"/>
    <w:rsid w:val="00657D52"/>
    <w:rsid w:val="00657E72"/>
    <w:rsid w:val="0066004E"/>
    <w:rsid w:val="0066010B"/>
    <w:rsid w:val="0066012C"/>
    <w:rsid w:val="0066020E"/>
    <w:rsid w:val="00660858"/>
    <w:rsid w:val="00660E26"/>
    <w:rsid w:val="00660FAC"/>
    <w:rsid w:val="0066110E"/>
    <w:rsid w:val="006611FE"/>
    <w:rsid w:val="00661D5F"/>
    <w:rsid w:val="00661DE2"/>
    <w:rsid w:val="00662049"/>
    <w:rsid w:val="0066223E"/>
    <w:rsid w:val="006623D2"/>
    <w:rsid w:val="00662525"/>
    <w:rsid w:val="006625BD"/>
    <w:rsid w:val="00662743"/>
    <w:rsid w:val="006628C1"/>
    <w:rsid w:val="00662CC0"/>
    <w:rsid w:val="00662DCE"/>
    <w:rsid w:val="00662E8E"/>
    <w:rsid w:val="00662F1A"/>
    <w:rsid w:val="00662FC7"/>
    <w:rsid w:val="0066330B"/>
    <w:rsid w:val="0066342A"/>
    <w:rsid w:val="00663444"/>
    <w:rsid w:val="00663618"/>
    <w:rsid w:val="00663950"/>
    <w:rsid w:val="00663CD9"/>
    <w:rsid w:val="00663DC9"/>
    <w:rsid w:val="00664142"/>
    <w:rsid w:val="00664B0C"/>
    <w:rsid w:val="00664B5A"/>
    <w:rsid w:val="00664B99"/>
    <w:rsid w:val="00664CC7"/>
    <w:rsid w:val="00664CC9"/>
    <w:rsid w:val="00664E00"/>
    <w:rsid w:val="00664EF3"/>
    <w:rsid w:val="00664F06"/>
    <w:rsid w:val="00664F60"/>
    <w:rsid w:val="00664FA0"/>
    <w:rsid w:val="00665001"/>
    <w:rsid w:val="0066517C"/>
    <w:rsid w:val="0066541B"/>
    <w:rsid w:val="00665561"/>
    <w:rsid w:val="006657F9"/>
    <w:rsid w:val="0066584D"/>
    <w:rsid w:val="0066592C"/>
    <w:rsid w:val="0066594A"/>
    <w:rsid w:val="00665A0E"/>
    <w:rsid w:val="00665E0E"/>
    <w:rsid w:val="0066604F"/>
    <w:rsid w:val="0066620D"/>
    <w:rsid w:val="00666232"/>
    <w:rsid w:val="00666443"/>
    <w:rsid w:val="006666EC"/>
    <w:rsid w:val="0066681A"/>
    <w:rsid w:val="006669F9"/>
    <w:rsid w:val="00666A6A"/>
    <w:rsid w:val="00666CAF"/>
    <w:rsid w:val="00666D3E"/>
    <w:rsid w:val="00666D6E"/>
    <w:rsid w:val="0066701B"/>
    <w:rsid w:val="006670D4"/>
    <w:rsid w:val="006672FC"/>
    <w:rsid w:val="006672FF"/>
    <w:rsid w:val="00667488"/>
    <w:rsid w:val="006676B5"/>
    <w:rsid w:val="006677B8"/>
    <w:rsid w:val="00667AE6"/>
    <w:rsid w:val="00667AF9"/>
    <w:rsid w:val="00667BAE"/>
    <w:rsid w:val="00667BC5"/>
    <w:rsid w:val="00667D8A"/>
    <w:rsid w:val="00667F44"/>
    <w:rsid w:val="00667F6A"/>
    <w:rsid w:val="00670335"/>
    <w:rsid w:val="006703C1"/>
    <w:rsid w:val="00670430"/>
    <w:rsid w:val="006706E4"/>
    <w:rsid w:val="006707E3"/>
    <w:rsid w:val="00670B3B"/>
    <w:rsid w:val="00670C20"/>
    <w:rsid w:val="00670E16"/>
    <w:rsid w:val="00670EFA"/>
    <w:rsid w:val="006710DB"/>
    <w:rsid w:val="00671147"/>
    <w:rsid w:val="00671298"/>
    <w:rsid w:val="006712B1"/>
    <w:rsid w:val="006714B2"/>
    <w:rsid w:val="006715D4"/>
    <w:rsid w:val="00671653"/>
    <w:rsid w:val="0067181C"/>
    <w:rsid w:val="00671B0C"/>
    <w:rsid w:val="00671B8F"/>
    <w:rsid w:val="00671BE7"/>
    <w:rsid w:val="00671E47"/>
    <w:rsid w:val="00671F96"/>
    <w:rsid w:val="006720FD"/>
    <w:rsid w:val="006722AC"/>
    <w:rsid w:val="006722CB"/>
    <w:rsid w:val="00672851"/>
    <w:rsid w:val="006728BB"/>
    <w:rsid w:val="00672918"/>
    <w:rsid w:val="00672A74"/>
    <w:rsid w:val="00672ED9"/>
    <w:rsid w:val="00672F94"/>
    <w:rsid w:val="006730BB"/>
    <w:rsid w:val="006731E5"/>
    <w:rsid w:val="00673201"/>
    <w:rsid w:val="00673250"/>
    <w:rsid w:val="006735DF"/>
    <w:rsid w:val="006737F6"/>
    <w:rsid w:val="00673922"/>
    <w:rsid w:val="00673951"/>
    <w:rsid w:val="00673E6B"/>
    <w:rsid w:val="00674008"/>
    <w:rsid w:val="0067410A"/>
    <w:rsid w:val="006743FB"/>
    <w:rsid w:val="006744F7"/>
    <w:rsid w:val="00674501"/>
    <w:rsid w:val="00674567"/>
    <w:rsid w:val="006747D5"/>
    <w:rsid w:val="006750A5"/>
    <w:rsid w:val="0067514A"/>
    <w:rsid w:val="006751FA"/>
    <w:rsid w:val="00675315"/>
    <w:rsid w:val="00675320"/>
    <w:rsid w:val="0067544F"/>
    <w:rsid w:val="00675996"/>
    <w:rsid w:val="00675F2F"/>
    <w:rsid w:val="0067607F"/>
    <w:rsid w:val="00676101"/>
    <w:rsid w:val="00676194"/>
    <w:rsid w:val="006761D5"/>
    <w:rsid w:val="0067632F"/>
    <w:rsid w:val="006763FD"/>
    <w:rsid w:val="0067642C"/>
    <w:rsid w:val="0067647E"/>
    <w:rsid w:val="0067662D"/>
    <w:rsid w:val="00676679"/>
    <w:rsid w:val="00676997"/>
    <w:rsid w:val="00676E36"/>
    <w:rsid w:val="006770ED"/>
    <w:rsid w:val="0067723E"/>
    <w:rsid w:val="00677256"/>
    <w:rsid w:val="006772F1"/>
    <w:rsid w:val="006775B2"/>
    <w:rsid w:val="006777A7"/>
    <w:rsid w:val="006777FE"/>
    <w:rsid w:val="006778D3"/>
    <w:rsid w:val="0067796E"/>
    <w:rsid w:val="00677B23"/>
    <w:rsid w:val="00677C87"/>
    <w:rsid w:val="006802C5"/>
    <w:rsid w:val="00680408"/>
    <w:rsid w:val="00680425"/>
    <w:rsid w:val="0068054C"/>
    <w:rsid w:val="0068058B"/>
    <w:rsid w:val="00680605"/>
    <w:rsid w:val="00680719"/>
    <w:rsid w:val="006807E2"/>
    <w:rsid w:val="006808CD"/>
    <w:rsid w:val="006809DD"/>
    <w:rsid w:val="00680A45"/>
    <w:rsid w:val="00680CF1"/>
    <w:rsid w:val="006816ED"/>
    <w:rsid w:val="006817B1"/>
    <w:rsid w:val="00681897"/>
    <w:rsid w:val="0068196D"/>
    <w:rsid w:val="006819A5"/>
    <w:rsid w:val="00681A3F"/>
    <w:rsid w:val="00681A7E"/>
    <w:rsid w:val="00681C95"/>
    <w:rsid w:val="00681E2B"/>
    <w:rsid w:val="006822A2"/>
    <w:rsid w:val="006822E4"/>
    <w:rsid w:val="00682481"/>
    <w:rsid w:val="0068286A"/>
    <w:rsid w:val="006828C9"/>
    <w:rsid w:val="00682F10"/>
    <w:rsid w:val="00683309"/>
    <w:rsid w:val="00683412"/>
    <w:rsid w:val="006834D7"/>
    <w:rsid w:val="0068379E"/>
    <w:rsid w:val="00683865"/>
    <w:rsid w:val="0068392A"/>
    <w:rsid w:val="0068397B"/>
    <w:rsid w:val="00683E9C"/>
    <w:rsid w:val="00683F64"/>
    <w:rsid w:val="0068406B"/>
    <w:rsid w:val="006842AC"/>
    <w:rsid w:val="0068447C"/>
    <w:rsid w:val="0068455B"/>
    <w:rsid w:val="006845E4"/>
    <w:rsid w:val="00684689"/>
    <w:rsid w:val="00684767"/>
    <w:rsid w:val="00684BAE"/>
    <w:rsid w:val="00684BD2"/>
    <w:rsid w:val="00684ED3"/>
    <w:rsid w:val="00684FA2"/>
    <w:rsid w:val="00685063"/>
    <w:rsid w:val="00685113"/>
    <w:rsid w:val="006851DE"/>
    <w:rsid w:val="006851FF"/>
    <w:rsid w:val="006855ED"/>
    <w:rsid w:val="006859F5"/>
    <w:rsid w:val="00685C34"/>
    <w:rsid w:val="00685DA6"/>
    <w:rsid w:val="00685E98"/>
    <w:rsid w:val="0068627E"/>
    <w:rsid w:val="006862D7"/>
    <w:rsid w:val="0068633B"/>
    <w:rsid w:val="00686395"/>
    <w:rsid w:val="00686585"/>
    <w:rsid w:val="006865F8"/>
    <w:rsid w:val="00686610"/>
    <w:rsid w:val="0068662B"/>
    <w:rsid w:val="0068668D"/>
    <w:rsid w:val="00686829"/>
    <w:rsid w:val="00686995"/>
    <w:rsid w:val="006869B8"/>
    <w:rsid w:val="006869FE"/>
    <w:rsid w:val="00686BD8"/>
    <w:rsid w:val="00686C7D"/>
    <w:rsid w:val="00686CD3"/>
    <w:rsid w:val="00686F55"/>
    <w:rsid w:val="006872B0"/>
    <w:rsid w:val="006875A9"/>
    <w:rsid w:val="00687619"/>
    <w:rsid w:val="00687A62"/>
    <w:rsid w:val="00687AEB"/>
    <w:rsid w:val="00687F09"/>
    <w:rsid w:val="00687FD1"/>
    <w:rsid w:val="006905D9"/>
    <w:rsid w:val="006906E1"/>
    <w:rsid w:val="006909CE"/>
    <w:rsid w:val="00690B4A"/>
    <w:rsid w:val="00690BC6"/>
    <w:rsid w:val="00690C7C"/>
    <w:rsid w:val="00690D48"/>
    <w:rsid w:val="00690F48"/>
    <w:rsid w:val="00690FDC"/>
    <w:rsid w:val="006910B5"/>
    <w:rsid w:val="00691564"/>
    <w:rsid w:val="0069164F"/>
    <w:rsid w:val="0069173B"/>
    <w:rsid w:val="006919EA"/>
    <w:rsid w:val="00691AE3"/>
    <w:rsid w:val="00691B82"/>
    <w:rsid w:val="00691F44"/>
    <w:rsid w:val="0069209B"/>
    <w:rsid w:val="006921A0"/>
    <w:rsid w:val="006922DB"/>
    <w:rsid w:val="00692345"/>
    <w:rsid w:val="0069244C"/>
    <w:rsid w:val="00692766"/>
    <w:rsid w:val="00692A2D"/>
    <w:rsid w:val="00692A3D"/>
    <w:rsid w:val="00692B6D"/>
    <w:rsid w:val="00693034"/>
    <w:rsid w:val="00693059"/>
    <w:rsid w:val="006933E0"/>
    <w:rsid w:val="00693447"/>
    <w:rsid w:val="006936C1"/>
    <w:rsid w:val="00693CC6"/>
    <w:rsid w:val="00693CD0"/>
    <w:rsid w:val="00693D00"/>
    <w:rsid w:val="00694063"/>
    <w:rsid w:val="00694134"/>
    <w:rsid w:val="00694186"/>
    <w:rsid w:val="006941F9"/>
    <w:rsid w:val="00694275"/>
    <w:rsid w:val="006942A8"/>
    <w:rsid w:val="00694414"/>
    <w:rsid w:val="006946AC"/>
    <w:rsid w:val="00694741"/>
    <w:rsid w:val="006947A3"/>
    <w:rsid w:val="00694A9B"/>
    <w:rsid w:val="00694B47"/>
    <w:rsid w:val="00694CC8"/>
    <w:rsid w:val="00694E98"/>
    <w:rsid w:val="00695239"/>
    <w:rsid w:val="0069525E"/>
    <w:rsid w:val="006954F8"/>
    <w:rsid w:val="006954FD"/>
    <w:rsid w:val="0069574B"/>
    <w:rsid w:val="00695782"/>
    <w:rsid w:val="00695805"/>
    <w:rsid w:val="00695993"/>
    <w:rsid w:val="00695C0C"/>
    <w:rsid w:val="00695D54"/>
    <w:rsid w:val="00696021"/>
    <w:rsid w:val="00696072"/>
    <w:rsid w:val="006960AC"/>
    <w:rsid w:val="0069615E"/>
    <w:rsid w:val="006964A8"/>
    <w:rsid w:val="0069650C"/>
    <w:rsid w:val="00696622"/>
    <w:rsid w:val="006966F2"/>
    <w:rsid w:val="00696907"/>
    <w:rsid w:val="00696CA5"/>
    <w:rsid w:val="00696DDB"/>
    <w:rsid w:val="00697123"/>
    <w:rsid w:val="00697A6A"/>
    <w:rsid w:val="00697B0B"/>
    <w:rsid w:val="00697E42"/>
    <w:rsid w:val="00697EA2"/>
    <w:rsid w:val="00697FEF"/>
    <w:rsid w:val="006A010E"/>
    <w:rsid w:val="006A0131"/>
    <w:rsid w:val="006A0243"/>
    <w:rsid w:val="006A0250"/>
    <w:rsid w:val="006A03B2"/>
    <w:rsid w:val="006A051D"/>
    <w:rsid w:val="006A057E"/>
    <w:rsid w:val="006A0771"/>
    <w:rsid w:val="006A07C3"/>
    <w:rsid w:val="006A0A14"/>
    <w:rsid w:val="006A0BF2"/>
    <w:rsid w:val="006A0D0E"/>
    <w:rsid w:val="006A0ECB"/>
    <w:rsid w:val="006A0F23"/>
    <w:rsid w:val="006A0F45"/>
    <w:rsid w:val="006A1062"/>
    <w:rsid w:val="006A10D8"/>
    <w:rsid w:val="006A1400"/>
    <w:rsid w:val="006A143B"/>
    <w:rsid w:val="006A15C5"/>
    <w:rsid w:val="006A177E"/>
    <w:rsid w:val="006A195A"/>
    <w:rsid w:val="006A1CA1"/>
    <w:rsid w:val="006A1F60"/>
    <w:rsid w:val="006A1FDF"/>
    <w:rsid w:val="006A209F"/>
    <w:rsid w:val="006A21AB"/>
    <w:rsid w:val="006A238A"/>
    <w:rsid w:val="006A262D"/>
    <w:rsid w:val="006A2A42"/>
    <w:rsid w:val="006A2CC2"/>
    <w:rsid w:val="006A2D15"/>
    <w:rsid w:val="006A2DCF"/>
    <w:rsid w:val="006A2ED5"/>
    <w:rsid w:val="006A2EDE"/>
    <w:rsid w:val="006A316D"/>
    <w:rsid w:val="006A3215"/>
    <w:rsid w:val="006A321B"/>
    <w:rsid w:val="006A35D6"/>
    <w:rsid w:val="006A383A"/>
    <w:rsid w:val="006A3928"/>
    <w:rsid w:val="006A3D41"/>
    <w:rsid w:val="006A402A"/>
    <w:rsid w:val="006A426C"/>
    <w:rsid w:val="006A42BC"/>
    <w:rsid w:val="006A433E"/>
    <w:rsid w:val="006A4437"/>
    <w:rsid w:val="006A44C3"/>
    <w:rsid w:val="006A44D9"/>
    <w:rsid w:val="006A45A3"/>
    <w:rsid w:val="006A47AE"/>
    <w:rsid w:val="006A4876"/>
    <w:rsid w:val="006A4B0B"/>
    <w:rsid w:val="006A4C7C"/>
    <w:rsid w:val="006A4CEA"/>
    <w:rsid w:val="006A5010"/>
    <w:rsid w:val="006A5131"/>
    <w:rsid w:val="006A5164"/>
    <w:rsid w:val="006A51FB"/>
    <w:rsid w:val="006A522C"/>
    <w:rsid w:val="006A5400"/>
    <w:rsid w:val="006A56DC"/>
    <w:rsid w:val="006A5756"/>
    <w:rsid w:val="006A5858"/>
    <w:rsid w:val="006A5912"/>
    <w:rsid w:val="006A5B78"/>
    <w:rsid w:val="006A5C0D"/>
    <w:rsid w:val="006A5E09"/>
    <w:rsid w:val="006A64F0"/>
    <w:rsid w:val="006A658B"/>
    <w:rsid w:val="006A67DC"/>
    <w:rsid w:val="006A6880"/>
    <w:rsid w:val="006A69C5"/>
    <w:rsid w:val="006A6B4C"/>
    <w:rsid w:val="006A6D93"/>
    <w:rsid w:val="006A713A"/>
    <w:rsid w:val="006A7156"/>
    <w:rsid w:val="006A71D3"/>
    <w:rsid w:val="006A72DB"/>
    <w:rsid w:val="006A743E"/>
    <w:rsid w:val="006A7A1C"/>
    <w:rsid w:val="006A7A6A"/>
    <w:rsid w:val="006A7CF9"/>
    <w:rsid w:val="006A7E39"/>
    <w:rsid w:val="006B0034"/>
    <w:rsid w:val="006B0061"/>
    <w:rsid w:val="006B044A"/>
    <w:rsid w:val="006B0470"/>
    <w:rsid w:val="006B0498"/>
    <w:rsid w:val="006B065C"/>
    <w:rsid w:val="006B069B"/>
    <w:rsid w:val="006B0805"/>
    <w:rsid w:val="006B0854"/>
    <w:rsid w:val="006B0998"/>
    <w:rsid w:val="006B0AC2"/>
    <w:rsid w:val="006B0CAE"/>
    <w:rsid w:val="006B0E44"/>
    <w:rsid w:val="006B0EF6"/>
    <w:rsid w:val="006B107B"/>
    <w:rsid w:val="006B1097"/>
    <w:rsid w:val="006B10DB"/>
    <w:rsid w:val="006B18B1"/>
    <w:rsid w:val="006B192C"/>
    <w:rsid w:val="006B1966"/>
    <w:rsid w:val="006B2274"/>
    <w:rsid w:val="006B265D"/>
    <w:rsid w:val="006B2774"/>
    <w:rsid w:val="006B2918"/>
    <w:rsid w:val="006B29A2"/>
    <w:rsid w:val="006B29D0"/>
    <w:rsid w:val="006B2D2A"/>
    <w:rsid w:val="006B2F38"/>
    <w:rsid w:val="006B2FCF"/>
    <w:rsid w:val="006B3047"/>
    <w:rsid w:val="006B308D"/>
    <w:rsid w:val="006B318D"/>
    <w:rsid w:val="006B33CD"/>
    <w:rsid w:val="006B349C"/>
    <w:rsid w:val="006B38C6"/>
    <w:rsid w:val="006B3A74"/>
    <w:rsid w:val="006B3D0D"/>
    <w:rsid w:val="006B3E03"/>
    <w:rsid w:val="006B3E86"/>
    <w:rsid w:val="006B3FF5"/>
    <w:rsid w:val="006B43C5"/>
    <w:rsid w:val="006B43E8"/>
    <w:rsid w:val="006B441A"/>
    <w:rsid w:val="006B45B6"/>
    <w:rsid w:val="006B45CB"/>
    <w:rsid w:val="006B45E3"/>
    <w:rsid w:val="006B47D9"/>
    <w:rsid w:val="006B48A1"/>
    <w:rsid w:val="006B4944"/>
    <w:rsid w:val="006B4C2A"/>
    <w:rsid w:val="006B4C31"/>
    <w:rsid w:val="006B5357"/>
    <w:rsid w:val="006B55D9"/>
    <w:rsid w:val="006B5717"/>
    <w:rsid w:val="006B578D"/>
    <w:rsid w:val="006B579D"/>
    <w:rsid w:val="006B5907"/>
    <w:rsid w:val="006B5C2B"/>
    <w:rsid w:val="006B5E5C"/>
    <w:rsid w:val="006B60BE"/>
    <w:rsid w:val="006B60C4"/>
    <w:rsid w:val="006B642A"/>
    <w:rsid w:val="006B6784"/>
    <w:rsid w:val="006B6805"/>
    <w:rsid w:val="006B6D73"/>
    <w:rsid w:val="006B7158"/>
    <w:rsid w:val="006B7278"/>
    <w:rsid w:val="006B740A"/>
    <w:rsid w:val="006B74A8"/>
    <w:rsid w:val="006B755E"/>
    <w:rsid w:val="006B7774"/>
    <w:rsid w:val="006B7A43"/>
    <w:rsid w:val="006B7A93"/>
    <w:rsid w:val="006B7B80"/>
    <w:rsid w:val="006B7C84"/>
    <w:rsid w:val="006B7D79"/>
    <w:rsid w:val="006B7DB2"/>
    <w:rsid w:val="006B7E14"/>
    <w:rsid w:val="006C01E0"/>
    <w:rsid w:val="006C083E"/>
    <w:rsid w:val="006C0A51"/>
    <w:rsid w:val="006C0C10"/>
    <w:rsid w:val="006C0D43"/>
    <w:rsid w:val="006C0E62"/>
    <w:rsid w:val="006C1365"/>
    <w:rsid w:val="006C13A7"/>
    <w:rsid w:val="006C13F3"/>
    <w:rsid w:val="006C1554"/>
    <w:rsid w:val="006C19CB"/>
    <w:rsid w:val="006C19F6"/>
    <w:rsid w:val="006C1A60"/>
    <w:rsid w:val="006C1A6B"/>
    <w:rsid w:val="006C1C4E"/>
    <w:rsid w:val="006C1DEF"/>
    <w:rsid w:val="006C1EF4"/>
    <w:rsid w:val="006C20B8"/>
    <w:rsid w:val="006C20E0"/>
    <w:rsid w:val="006C2111"/>
    <w:rsid w:val="006C21D5"/>
    <w:rsid w:val="006C21DB"/>
    <w:rsid w:val="006C2733"/>
    <w:rsid w:val="006C2872"/>
    <w:rsid w:val="006C2AC9"/>
    <w:rsid w:val="006C2ACE"/>
    <w:rsid w:val="006C2B3A"/>
    <w:rsid w:val="006C2B72"/>
    <w:rsid w:val="006C2CC4"/>
    <w:rsid w:val="006C2E12"/>
    <w:rsid w:val="006C3023"/>
    <w:rsid w:val="006C3145"/>
    <w:rsid w:val="006C351C"/>
    <w:rsid w:val="006C35D0"/>
    <w:rsid w:val="006C3947"/>
    <w:rsid w:val="006C3B1D"/>
    <w:rsid w:val="006C3E59"/>
    <w:rsid w:val="006C4536"/>
    <w:rsid w:val="006C45CF"/>
    <w:rsid w:val="006C45F4"/>
    <w:rsid w:val="006C4659"/>
    <w:rsid w:val="006C49ED"/>
    <w:rsid w:val="006C4A35"/>
    <w:rsid w:val="006C4AF2"/>
    <w:rsid w:val="006C4CFE"/>
    <w:rsid w:val="006C4E2C"/>
    <w:rsid w:val="006C5041"/>
    <w:rsid w:val="006C5050"/>
    <w:rsid w:val="006C519A"/>
    <w:rsid w:val="006C5598"/>
    <w:rsid w:val="006C568D"/>
    <w:rsid w:val="006C56B6"/>
    <w:rsid w:val="006C597E"/>
    <w:rsid w:val="006C59DD"/>
    <w:rsid w:val="006C5B08"/>
    <w:rsid w:val="006C5D8C"/>
    <w:rsid w:val="006C5DFF"/>
    <w:rsid w:val="006C5E23"/>
    <w:rsid w:val="006C5F7C"/>
    <w:rsid w:val="006C60F9"/>
    <w:rsid w:val="006C6100"/>
    <w:rsid w:val="006C6139"/>
    <w:rsid w:val="006C6660"/>
    <w:rsid w:val="006C6A14"/>
    <w:rsid w:val="006C6DBD"/>
    <w:rsid w:val="006C6EC2"/>
    <w:rsid w:val="006C70C1"/>
    <w:rsid w:val="006C7161"/>
    <w:rsid w:val="006C7312"/>
    <w:rsid w:val="006C73E3"/>
    <w:rsid w:val="006C7A8E"/>
    <w:rsid w:val="006C7B1D"/>
    <w:rsid w:val="006C7CC4"/>
    <w:rsid w:val="006C7D3E"/>
    <w:rsid w:val="006C7E99"/>
    <w:rsid w:val="006C7F0D"/>
    <w:rsid w:val="006C7F15"/>
    <w:rsid w:val="006D0305"/>
    <w:rsid w:val="006D032E"/>
    <w:rsid w:val="006D053A"/>
    <w:rsid w:val="006D07F0"/>
    <w:rsid w:val="006D09A6"/>
    <w:rsid w:val="006D0A2B"/>
    <w:rsid w:val="006D0A9A"/>
    <w:rsid w:val="006D0B4B"/>
    <w:rsid w:val="006D0D01"/>
    <w:rsid w:val="006D0EF7"/>
    <w:rsid w:val="006D0F3D"/>
    <w:rsid w:val="006D1190"/>
    <w:rsid w:val="006D11C6"/>
    <w:rsid w:val="006D1624"/>
    <w:rsid w:val="006D1772"/>
    <w:rsid w:val="006D1816"/>
    <w:rsid w:val="006D1876"/>
    <w:rsid w:val="006D1897"/>
    <w:rsid w:val="006D1974"/>
    <w:rsid w:val="006D1A63"/>
    <w:rsid w:val="006D1C40"/>
    <w:rsid w:val="006D1E45"/>
    <w:rsid w:val="006D1FC1"/>
    <w:rsid w:val="006D1FC7"/>
    <w:rsid w:val="006D1FD6"/>
    <w:rsid w:val="006D227A"/>
    <w:rsid w:val="006D24E0"/>
    <w:rsid w:val="006D2508"/>
    <w:rsid w:val="006D271A"/>
    <w:rsid w:val="006D28EB"/>
    <w:rsid w:val="006D29FD"/>
    <w:rsid w:val="006D2A14"/>
    <w:rsid w:val="006D2AF4"/>
    <w:rsid w:val="006D2DA6"/>
    <w:rsid w:val="006D2E1A"/>
    <w:rsid w:val="006D2E43"/>
    <w:rsid w:val="006D2FE7"/>
    <w:rsid w:val="006D2FF6"/>
    <w:rsid w:val="006D344D"/>
    <w:rsid w:val="006D35BF"/>
    <w:rsid w:val="006D3642"/>
    <w:rsid w:val="006D373F"/>
    <w:rsid w:val="006D3978"/>
    <w:rsid w:val="006D3F5A"/>
    <w:rsid w:val="006D3F89"/>
    <w:rsid w:val="006D4077"/>
    <w:rsid w:val="006D4158"/>
    <w:rsid w:val="006D4399"/>
    <w:rsid w:val="006D4413"/>
    <w:rsid w:val="006D4449"/>
    <w:rsid w:val="006D44DF"/>
    <w:rsid w:val="006D45D5"/>
    <w:rsid w:val="006D45F9"/>
    <w:rsid w:val="006D4775"/>
    <w:rsid w:val="006D487B"/>
    <w:rsid w:val="006D4A84"/>
    <w:rsid w:val="006D4D44"/>
    <w:rsid w:val="006D4FC8"/>
    <w:rsid w:val="006D5354"/>
    <w:rsid w:val="006D535B"/>
    <w:rsid w:val="006D5481"/>
    <w:rsid w:val="006D550B"/>
    <w:rsid w:val="006D5510"/>
    <w:rsid w:val="006D568F"/>
    <w:rsid w:val="006D580B"/>
    <w:rsid w:val="006D5A5C"/>
    <w:rsid w:val="006D5CE4"/>
    <w:rsid w:val="006D5D8A"/>
    <w:rsid w:val="006D5D9A"/>
    <w:rsid w:val="006D5F45"/>
    <w:rsid w:val="006D6036"/>
    <w:rsid w:val="006D608E"/>
    <w:rsid w:val="006D63C4"/>
    <w:rsid w:val="006D63E0"/>
    <w:rsid w:val="006D6560"/>
    <w:rsid w:val="006D672F"/>
    <w:rsid w:val="006D67F8"/>
    <w:rsid w:val="006D6960"/>
    <w:rsid w:val="006D71A2"/>
    <w:rsid w:val="006D73BE"/>
    <w:rsid w:val="006D73D8"/>
    <w:rsid w:val="006D749A"/>
    <w:rsid w:val="006D74DF"/>
    <w:rsid w:val="006D74FC"/>
    <w:rsid w:val="006D7508"/>
    <w:rsid w:val="006D75A2"/>
    <w:rsid w:val="006D7725"/>
    <w:rsid w:val="006D7817"/>
    <w:rsid w:val="006D7A6C"/>
    <w:rsid w:val="006D7DB0"/>
    <w:rsid w:val="006D7E31"/>
    <w:rsid w:val="006D7E5A"/>
    <w:rsid w:val="006D7FAA"/>
    <w:rsid w:val="006E0159"/>
    <w:rsid w:val="006E02D2"/>
    <w:rsid w:val="006E049D"/>
    <w:rsid w:val="006E04AA"/>
    <w:rsid w:val="006E050B"/>
    <w:rsid w:val="006E06D7"/>
    <w:rsid w:val="006E0825"/>
    <w:rsid w:val="006E0866"/>
    <w:rsid w:val="006E0A1C"/>
    <w:rsid w:val="006E0A68"/>
    <w:rsid w:val="006E0BB2"/>
    <w:rsid w:val="006E0CAB"/>
    <w:rsid w:val="006E1513"/>
    <w:rsid w:val="006E168B"/>
    <w:rsid w:val="006E1A7A"/>
    <w:rsid w:val="006E1B85"/>
    <w:rsid w:val="006E1BA8"/>
    <w:rsid w:val="006E1E1C"/>
    <w:rsid w:val="006E21BB"/>
    <w:rsid w:val="006E2536"/>
    <w:rsid w:val="006E27C1"/>
    <w:rsid w:val="006E2924"/>
    <w:rsid w:val="006E2ABB"/>
    <w:rsid w:val="006E2ED5"/>
    <w:rsid w:val="006E3172"/>
    <w:rsid w:val="006E32D7"/>
    <w:rsid w:val="006E3419"/>
    <w:rsid w:val="006E3455"/>
    <w:rsid w:val="006E34FF"/>
    <w:rsid w:val="006E357C"/>
    <w:rsid w:val="006E3AAD"/>
    <w:rsid w:val="006E3B39"/>
    <w:rsid w:val="006E3CCE"/>
    <w:rsid w:val="006E3CE0"/>
    <w:rsid w:val="006E3E07"/>
    <w:rsid w:val="006E40FC"/>
    <w:rsid w:val="006E45A6"/>
    <w:rsid w:val="006E482D"/>
    <w:rsid w:val="006E48DC"/>
    <w:rsid w:val="006E4AED"/>
    <w:rsid w:val="006E4C99"/>
    <w:rsid w:val="006E4C9E"/>
    <w:rsid w:val="006E4DD0"/>
    <w:rsid w:val="006E4F26"/>
    <w:rsid w:val="006E50F3"/>
    <w:rsid w:val="006E5310"/>
    <w:rsid w:val="006E53DB"/>
    <w:rsid w:val="006E5648"/>
    <w:rsid w:val="006E56E3"/>
    <w:rsid w:val="006E5754"/>
    <w:rsid w:val="006E5827"/>
    <w:rsid w:val="006E585C"/>
    <w:rsid w:val="006E5A15"/>
    <w:rsid w:val="006E5BA2"/>
    <w:rsid w:val="006E5DF8"/>
    <w:rsid w:val="006E5EBA"/>
    <w:rsid w:val="006E5EBE"/>
    <w:rsid w:val="006E658F"/>
    <w:rsid w:val="006E66F3"/>
    <w:rsid w:val="006E68B4"/>
    <w:rsid w:val="006E6BBB"/>
    <w:rsid w:val="006E6D0B"/>
    <w:rsid w:val="006E6F30"/>
    <w:rsid w:val="006E7104"/>
    <w:rsid w:val="006E7341"/>
    <w:rsid w:val="006E7556"/>
    <w:rsid w:val="006E756F"/>
    <w:rsid w:val="006E762F"/>
    <w:rsid w:val="006E766A"/>
    <w:rsid w:val="006E77C7"/>
    <w:rsid w:val="006E77D2"/>
    <w:rsid w:val="006E79D8"/>
    <w:rsid w:val="006E7B75"/>
    <w:rsid w:val="006E7BC7"/>
    <w:rsid w:val="006E7E23"/>
    <w:rsid w:val="006F0260"/>
    <w:rsid w:val="006F0411"/>
    <w:rsid w:val="006F06DE"/>
    <w:rsid w:val="006F06ED"/>
    <w:rsid w:val="006F0810"/>
    <w:rsid w:val="006F0BDF"/>
    <w:rsid w:val="006F0C41"/>
    <w:rsid w:val="006F162D"/>
    <w:rsid w:val="006F188C"/>
    <w:rsid w:val="006F1AC3"/>
    <w:rsid w:val="006F1BD6"/>
    <w:rsid w:val="006F1C81"/>
    <w:rsid w:val="006F1CBE"/>
    <w:rsid w:val="006F1F77"/>
    <w:rsid w:val="006F21EB"/>
    <w:rsid w:val="006F2260"/>
    <w:rsid w:val="006F226D"/>
    <w:rsid w:val="006F226E"/>
    <w:rsid w:val="006F22C7"/>
    <w:rsid w:val="006F2376"/>
    <w:rsid w:val="006F24B9"/>
    <w:rsid w:val="006F2535"/>
    <w:rsid w:val="006F284F"/>
    <w:rsid w:val="006F286C"/>
    <w:rsid w:val="006F29CE"/>
    <w:rsid w:val="006F2A7E"/>
    <w:rsid w:val="006F2C2C"/>
    <w:rsid w:val="006F2D56"/>
    <w:rsid w:val="006F2F88"/>
    <w:rsid w:val="006F2FC4"/>
    <w:rsid w:val="006F30ED"/>
    <w:rsid w:val="006F33F4"/>
    <w:rsid w:val="006F3B0F"/>
    <w:rsid w:val="006F3D07"/>
    <w:rsid w:val="006F40C9"/>
    <w:rsid w:val="006F422F"/>
    <w:rsid w:val="006F4538"/>
    <w:rsid w:val="006F4574"/>
    <w:rsid w:val="006F490A"/>
    <w:rsid w:val="006F4996"/>
    <w:rsid w:val="006F49F3"/>
    <w:rsid w:val="006F4C56"/>
    <w:rsid w:val="006F4CDE"/>
    <w:rsid w:val="006F4D3D"/>
    <w:rsid w:val="006F4D6C"/>
    <w:rsid w:val="006F4E8B"/>
    <w:rsid w:val="006F4F51"/>
    <w:rsid w:val="006F5061"/>
    <w:rsid w:val="006F5197"/>
    <w:rsid w:val="006F51A0"/>
    <w:rsid w:val="006F52BF"/>
    <w:rsid w:val="006F52F6"/>
    <w:rsid w:val="006F543C"/>
    <w:rsid w:val="006F54AC"/>
    <w:rsid w:val="006F5566"/>
    <w:rsid w:val="006F582F"/>
    <w:rsid w:val="006F58B1"/>
    <w:rsid w:val="006F58CC"/>
    <w:rsid w:val="006F5AAE"/>
    <w:rsid w:val="006F5B40"/>
    <w:rsid w:val="006F5C02"/>
    <w:rsid w:val="006F5DFF"/>
    <w:rsid w:val="006F5E13"/>
    <w:rsid w:val="006F5F2D"/>
    <w:rsid w:val="006F6184"/>
    <w:rsid w:val="006F667F"/>
    <w:rsid w:val="006F6709"/>
    <w:rsid w:val="006F6772"/>
    <w:rsid w:val="006F67CF"/>
    <w:rsid w:val="006F684E"/>
    <w:rsid w:val="006F6901"/>
    <w:rsid w:val="006F6BB1"/>
    <w:rsid w:val="006F6C4B"/>
    <w:rsid w:val="006F6CC8"/>
    <w:rsid w:val="006F6E90"/>
    <w:rsid w:val="006F70F1"/>
    <w:rsid w:val="006F72F4"/>
    <w:rsid w:val="006F7391"/>
    <w:rsid w:val="006F762C"/>
    <w:rsid w:val="006F7633"/>
    <w:rsid w:val="006F7634"/>
    <w:rsid w:val="006F7A20"/>
    <w:rsid w:val="006F7A5E"/>
    <w:rsid w:val="006F7A8A"/>
    <w:rsid w:val="006F7B7F"/>
    <w:rsid w:val="006F7CEF"/>
    <w:rsid w:val="006F7DE7"/>
    <w:rsid w:val="006F7F8C"/>
    <w:rsid w:val="006F7FEF"/>
    <w:rsid w:val="0070032B"/>
    <w:rsid w:val="00700474"/>
    <w:rsid w:val="007005AA"/>
    <w:rsid w:val="007005F1"/>
    <w:rsid w:val="00700761"/>
    <w:rsid w:val="007007C0"/>
    <w:rsid w:val="007008B7"/>
    <w:rsid w:val="00700935"/>
    <w:rsid w:val="00700A4A"/>
    <w:rsid w:val="00700B71"/>
    <w:rsid w:val="00700C91"/>
    <w:rsid w:val="00700D1C"/>
    <w:rsid w:val="00700F8D"/>
    <w:rsid w:val="007011FF"/>
    <w:rsid w:val="007013F3"/>
    <w:rsid w:val="007014D3"/>
    <w:rsid w:val="00701AF0"/>
    <w:rsid w:val="00701FAB"/>
    <w:rsid w:val="0070215B"/>
    <w:rsid w:val="00702385"/>
    <w:rsid w:val="00702418"/>
    <w:rsid w:val="007027BA"/>
    <w:rsid w:val="00702A3E"/>
    <w:rsid w:val="00702BB9"/>
    <w:rsid w:val="00702BBD"/>
    <w:rsid w:val="007032DD"/>
    <w:rsid w:val="00703353"/>
    <w:rsid w:val="007036C1"/>
    <w:rsid w:val="00703731"/>
    <w:rsid w:val="00703AC3"/>
    <w:rsid w:val="00703F20"/>
    <w:rsid w:val="00703FD5"/>
    <w:rsid w:val="007041F2"/>
    <w:rsid w:val="007044D0"/>
    <w:rsid w:val="0070469D"/>
    <w:rsid w:val="007046D6"/>
    <w:rsid w:val="0070472D"/>
    <w:rsid w:val="00704808"/>
    <w:rsid w:val="0070493F"/>
    <w:rsid w:val="00704AC1"/>
    <w:rsid w:val="007054BC"/>
    <w:rsid w:val="007057F8"/>
    <w:rsid w:val="00705885"/>
    <w:rsid w:val="007058E4"/>
    <w:rsid w:val="00705D51"/>
    <w:rsid w:val="00705F68"/>
    <w:rsid w:val="00706026"/>
    <w:rsid w:val="007061A7"/>
    <w:rsid w:val="0070649D"/>
    <w:rsid w:val="007066DF"/>
    <w:rsid w:val="00706978"/>
    <w:rsid w:val="00706BA0"/>
    <w:rsid w:val="00706EBC"/>
    <w:rsid w:val="00707135"/>
    <w:rsid w:val="007072F9"/>
    <w:rsid w:val="00707423"/>
    <w:rsid w:val="00707717"/>
    <w:rsid w:val="007077F9"/>
    <w:rsid w:val="00707935"/>
    <w:rsid w:val="00707A87"/>
    <w:rsid w:val="00707A93"/>
    <w:rsid w:val="00707AAE"/>
    <w:rsid w:val="00707BA4"/>
    <w:rsid w:val="00707C61"/>
    <w:rsid w:val="00710183"/>
    <w:rsid w:val="007101D3"/>
    <w:rsid w:val="00710466"/>
    <w:rsid w:val="0071061C"/>
    <w:rsid w:val="00710709"/>
    <w:rsid w:val="0071093A"/>
    <w:rsid w:val="00710C46"/>
    <w:rsid w:val="00710E1E"/>
    <w:rsid w:val="00710EBA"/>
    <w:rsid w:val="00710FB3"/>
    <w:rsid w:val="007110FB"/>
    <w:rsid w:val="00711309"/>
    <w:rsid w:val="0071156A"/>
    <w:rsid w:val="00711605"/>
    <w:rsid w:val="0071162C"/>
    <w:rsid w:val="00711A83"/>
    <w:rsid w:val="00711CD6"/>
    <w:rsid w:val="00711D88"/>
    <w:rsid w:val="00711E28"/>
    <w:rsid w:val="0071243B"/>
    <w:rsid w:val="00712631"/>
    <w:rsid w:val="007127C3"/>
    <w:rsid w:val="00712995"/>
    <w:rsid w:val="00712A72"/>
    <w:rsid w:val="00712BC2"/>
    <w:rsid w:val="00712C32"/>
    <w:rsid w:val="00712C9A"/>
    <w:rsid w:val="0071331A"/>
    <w:rsid w:val="007133F7"/>
    <w:rsid w:val="00713580"/>
    <w:rsid w:val="007135AF"/>
    <w:rsid w:val="00713785"/>
    <w:rsid w:val="00713CE0"/>
    <w:rsid w:val="00713D2E"/>
    <w:rsid w:val="00713DAC"/>
    <w:rsid w:val="00713E86"/>
    <w:rsid w:val="007149F1"/>
    <w:rsid w:val="00714ABF"/>
    <w:rsid w:val="00714E2B"/>
    <w:rsid w:val="00715080"/>
    <w:rsid w:val="007150E0"/>
    <w:rsid w:val="007155C1"/>
    <w:rsid w:val="00715914"/>
    <w:rsid w:val="00715A24"/>
    <w:rsid w:val="00715E42"/>
    <w:rsid w:val="00715E9E"/>
    <w:rsid w:val="00715F64"/>
    <w:rsid w:val="00715FE3"/>
    <w:rsid w:val="00716181"/>
    <w:rsid w:val="00716274"/>
    <w:rsid w:val="00716641"/>
    <w:rsid w:val="00716777"/>
    <w:rsid w:val="00716797"/>
    <w:rsid w:val="00716976"/>
    <w:rsid w:val="00716A76"/>
    <w:rsid w:val="00716AD9"/>
    <w:rsid w:val="00716EAE"/>
    <w:rsid w:val="00716F73"/>
    <w:rsid w:val="0071772B"/>
    <w:rsid w:val="00717893"/>
    <w:rsid w:val="007178D6"/>
    <w:rsid w:val="00717D48"/>
    <w:rsid w:val="00717F09"/>
    <w:rsid w:val="007200A5"/>
    <w:rsid w:val="007201DD"/>
    <w:rsid w:val="00720313"/>
    <w:rsid w:val="0072035C"/>
    <w:rsid w:val="007203FB"/>
    <w:rsid w:val="0072047B"/>
    <w:rsid w:val="0072049D"/>
    <w:rsid w:val="0072085A"/>
    <w:rsid w:val="00720D04"/>
    <w:rsid w:val="00720DAD"/>
    <w:rsid w:val="00720E69"/>
    <w:rsid w:val="00720F5A"/>
    <w:rsid w:val="00721092"/>
    <w:rsid w:val="007212F0"/>
    <w:rsid w:val="007213A8"/>
    <w:rsid w:val="00721413"/>
    <w:rsid w:val="00721761"/>
    <w:rsid w:val="00721823"/>
    <w:rsid w:val="00721904"/>
    <w:rsid w:val="00721918"/>
    <w:rsid w:val="00721967"/>
    <w:rsid w:val="00721AAE"/>
    <w:rsid w:val="00721AE2"/>
    <w:rsid w:val="00721E13"/>
    <w:rsid w:val="00721FAF"/>
    <w:rsid w:val="00722314"/>
    <w:rsid w:val="00722AEA"/>
    <w:rsid w:val="00722B61"/>
    <w:rsid w:val="00722BF2"/>
    <w:rsid w:val="00722CBD"/>
    <w:rsid w:val="00723057"/>
    <w:rsid w:val="00723276"/>
    <w:rsid w:val="0072333C"/>
    <w:rsid w:val="00723362"/>
    <w:rsid w:val="0072340E"/>
    <w:rsid w:val="00723449"/>
    <w:rsid w:val="007236F2"/>
    <w:rsid w:val="00723786"/>
    <w:rsid w:val="0072380D"/>
    <w:rsid w:val="00723AB0"/>
    <w:rsid w:val="00723D41"/>
    <w:rsid w:val="007241FF"/>
    <w:rsid w:val="0072434A"/>
    <w:rsid w:val="007243EC"/>
    <w:rsid w:val="00724578"/>
    <w:rsid w:val="007246E7"/>
    <w:rsid w:val="007247E8"/>
    <w:rsid w:val="0072482B"/>
    <w:rsid w:val="0072493C"/>
    <w:rsid w:val="00724F92"/>
    <w:rsid w:val="007251C7"/>
    <w:rsid w:val="00725265"/>
    <w:rsid w:val="007256B5"/>
    <w:rsid w:val="007258D7"/>
    <w:rsid w:val="007259E6"/>
    <w:rsid w:val="00725D9A"/>
    <w:rsid w:val="00725DFC"/>
    <w:rsid w:val="00725E56"/>
    <w:rsid w:val="00726232"/>
    <w:rsid w:val="00726307"/>
    <w:rsid w:val="007263C3"/>
    <w:rsid w:val="0072659B"/>
    <w:rsid w:val="00726675"/>
    <w:rsid w:val="007266B7"/>
    <w:rsid w:val="007266E4"/>
    <w:rsid w:val="0072670A"/>
    <w:rsid w:val="0072675D"/>
    <w:rsid w:val="00726916"/>
    <w:rsid w:val="00726B81"/>
    <w:rsid w:val="00727077"/>
    <w:rsid w:val="00727180"/>
    <w:rsid w:val="0072728F"/>
    <w:rsid w:val="007272FE"/>
    <w:rsid w:val="007277D4"/>
    <w:rsid w:val="00727AF1"/>
    <w:rsid w:val="00727C43"/>
    <w:rsid w:val="00727D3F"/>
    <w:rsid w:val="00727E1F"/>
    <w:rsid w:val="00727EE7"/>
    <w:rsid w:val="00727FD1"/>
    <w:rsid w:val="007300A6"/>
    <w:rsid w:val="00730755"/>
    <w:rsid w:val="0073075D"/>
    <w:rsid w:val="00730882"/>
    <w:rsid w:val="00730891"/>
    <w:rsid w:val="00730AA7"/>
    <w:rsid w:val="00730AD8"/>
    <w:rsid w:val="00730CA2"/>
    <w:rsid w:val="00730DCB"/>
    <w:rsid w:val="00731030"/>
    <w:rsid w:val="007311F0"/>
    <w:rsid w:val="0073123F"/>
    <w:rsid w:val="00731267"/>
    <w:rsid w:val="00731269"/>
    <w:rsid w:val="00731342"/>
    <w:rsid w:val="007316A5"/>
    <w:rsid w:val="007317DA"/>
    <w:rsid w:val="00731A76"/>
    <w:rsid w:val="00731BAE"/>
    <w:rsid w:val="00731C8A"/>
    <w:rsid w:val="00731CDB"/>
    <w:rsid w:val="0073233F"/>
    <w:rsid w:val="007325F1"/>
    <w:rsid w:val="00732698"/>
    <w:rsid w:val="007328F3"/>
    <w:rsid w:val="00732927"/>
    <w:rsid w:val="00732ABC"/>
    <w:rsid w:val="00732ABD"/>
    <w:rsid w:val="00732B32"/>
    <w:rsid w:val="00732CEE"/>
    <w:rsid w:val="0073303B"/>
    <w:rsid w:val="00733355"/>
    <w:rsid w:val="00733452"/>
    <w:rsid w:val="0073350F"/>
    <w:rsid w:val="0073360D"/>
    <w:rsid w:val="00733887"/>
    <w:rsid w:val="007339A6"/>
    <w:rsid w:val="00733CF2"/>
    <w:rsid w:val="00733D00"/>
    <w:rsid w:val="00733F7D"/>
    <w:rsid w:val="007340E0"/>
    <w:rsid w:val="0073464B"/>
    <w:rsid w:val="007348E0"/>
    <w:rsid w:val="00734A63"/>
    <w:rsid w:val="00734BD0"/>
    <w:rsid w:val="00734D07"/>
    <w:rsid w:val="00734F91"/>
    <w:rsid w:val="0073500C"/>
    <w:rsid w:val="00735047"/>
    <w:rsid w:val="00735105"/>
    <w:rsid w:val="00735421"/>
    <w:rsid w:val="00735830"/>
    <w:rsid w:val="00735D0A"/>
    <w:rsid w:val="00735F19"/>
    <w:rsid w:val="00735F6E"/>
    <w:rsid w:val="00735FD3"/>
    <w:rsid w:val="007365A0"/>
    <w:rsid w:val="0073667F"/>
    <w:rsid w:val="00736708"/>
    <w:rsid w:val="007369BB"/>
    <w:rsid w:val="00736BA6"/>
    <w:rsid w:val="00736C85"/>
    <w:rsid w:val="00736D6F"/>
    <w:rsid w:val="007372CF"/>
    <w:rsid w:val="00737829"/>
    <w:rsid w:val="00737D3F"/>
    <w:rsid w:val="007402AA"/>
    <w:rsid w:val="007402FC"/>
    <w:rsid w:val="00740502"/>
    <w:rsid w:val="00740609"/>
    <w:rsid w:val="0074068D"/>
    <w:rsid w:val="007409DF"/>
    <w:rsid w:val="00740A00"/>
    <w:rsid w:val="00740A20"/>
    <w:rsid w:val="00740A52"/>
    <w:rsid w:val="00740A99"/>
    <w:rsid w:val="00740CCA"/>
    <w:rsid w:val="00740DEE"/>
    <w:rsid w:val="00740DF2"/>
    <w:rsid w:val="00740FB2"/>
    <w:rsid w:val="00740FFC"/>
    <w:rsid w:val="007410AB"/>
    <w:rsid w:val="007410F5"/>
    <w:rsid w:val="00741438"/>
    <w:rsid w:val="0074144D"/>
    <w:rsid w:val="007414AC"/>
    <w:rsid w:val="0074152A"/>
    <w:rsid w:val="00741722"/>
    <w:rsid w:val="00741778"/>
    <w:rsid w:val="0074184E"/>
    <w:rsid w:val="0074194E"/>
    <w:rsid w:val="00741E95"/>
    <w:rsid w:val="00741F71"/>
    <w:rsid w:val="00741FEB"/>
    <w:rsid w:val="007421FC"/>
    <w:rsid w:val="00742343"/>
    <w:rsid w:val="007425CB"/>
    <w:rsid w:val="00742633"/>
    <w:rsid w:val="00742A10"/>
    <w:rsid w:val="00742ACE"/>
    <w:rsid w:val="00742D51"/>
    <w:rsid w:val="00742F73"/>
    <w:rsid w:val="00742FFE"/>
    <w:rsid w:val="00743006"/>
    <w:rsid w:val="007435D7"/>
    <w:rsid w:val="0074371F"/>
    <w:rsid w:val="00743ADB"/>
    <w:rsid w:val="00743B20"/>
    <w:rsid w:val="00743BEF"/>
    <w:rsid w:val="00743FE4"/>
    <w:rsid w:val="00744092"/>
    <w:rsid w:val="00744279"/>
    <w:rsid w:val="00744307"/>
    <w:rsid w:val="00744341"/>
    <w:rsid w:val="007446A1"/>
    <w:rsid w:val="00744735"/>
    <w:rsid w:val="00744957"/>
    <w:rsid w:val="0074498D"/>
    <w:rsid w:val="00744AEA"/>
    <w:rsid w:val="00744B1C"/>
    <w:rsid w:val="00744B44"/>
    <w:rsid w:val="00744BA0"/>
    <w:rsid w:val="00744CDE"/>
    <w:rsid w:val="00744D4C"/>
    <w:rsid w:val="00744F40"/>
    <w:rsid w:val="0074510F"/>
    <w:rsid w:val="00745121"/>
    <w:rsid w:val="00745125"/>
    <w:rsid w:val="00745333"/>
    <w:rsid w:val="0074539F"/>
    <w:rsid w:val="0074560C"/>
    <w:rsid w:val="00745675"/>
    <w:rsid w:val="0074568A"/>
    <w:rsid w:val="00745974"/>
    <w:rsid w:val="007459CE"/>
    <w:rsid w:val="00745A6F"/>
    <w:rsid w:val="00745C10"/>
    <w:rsid w:val="00745D5D"/>
    <w:rsid w:val="007460A5"/>
    <w:rsid w:val="007463C4"/>
    <w:rsid w:val="00746703"/>
    <w:rsid w:val="00746770"/>
    <w:rsid w:val="00746865"/>
    <w:rsid w:val="007469ED"/>
    <w:rsid w:val="00746A24"/>
    <w:rsid w:val="00746E84"/>
    <w:rsid w:val="00746EFE"/>
    <w:rsid w:val="00747190"/>
    <w:rsid w:val="0074724C"/>
    <w:rsid w:val="007472E1"/>
    <w:rsid w:val="00747529"/>
    <w:rsid w:val="0074767C"/>
    <w:rsid w:val="0074775D"/>
    <w:rsid w:val="0074788A"/>
    <w:rsid w:val="00747A85"/>
    <w:rsid w:val="00747A9B"/>
    <w:rsid w:val="00747AA1"/>
    <w:rsid w:val="00747C39"/>
    <w:rsid w:val="00747C60"/>
    <w:rsid w:val="00747CF1"/>
    <w:rsid w:val="00747DC0"/>
    <w:rsid w:val="00747DF5"/>
    <w:rsid w:val="00747FE3"/>
    <w:rsid w:val="00750045"/>
    <w:rsid w:val="00750085"/>
    <w:rsid w:val="0075017E"/>
    <w:rsid w:val="0075026B"/>
    <w:rsid w:val="007502CC"/>
    <w:rsid w:val="00750D8D"/>
    <w:rsid w:val="00750E57"/>
    <w:rsid w:val="00750E7C"/>
    <w:rsid w:val="00750F99"/>
    <w:rsid w:val="00750FD6"/>
    <w:rsid w:val="007513E7"/>
    <w:rsid w:val="007515F6"/>
    <w:rsid w:val="00751603"/>
    <w:rsid w:val="00751A56"/>
    <w:rsid w:val="00751E3F"/>
    <w:rsid w:val="007521C4"/>
    <w:rsid w:val="007522E3"/>
    <w:rsid w:val="0075242D"/>
    <w:rsid w:val="007526C2"/>
    <w:rsid w:val="0075283B"/>
    <w:rsid w:val="00752A0E"/>
    <w:rsid w:val="00752AE2"/>
    <w:rsid w:val="00752CF4"/>
    <w:rsid w:val="00752DC0"/>
    <w:rsid w:val="007530E3"/>
    <w:rsid w:val="0075313F"/>
    <w:rsid w:val="007533B1"/>
    <w:rsid w:val="007533CA"/>
    <w:rsid w:val="0075343A"/>
    <w:rsid w:val="0075355D"/>
    <w:rsid w:val="00753662"/>
    <w:rsid w:val="007538A6"/>
    <w:rsid w:val="00753B15"/>
    <w:rsid w:val="00753C74"/>
    <w:rsid w:val="00753CC2"/>
    <w:rsid w:val="00753DAF"/>
    <w:rsid w:val="007543A9"/>
    <w:rsid w:val="0075465A"/>
    <w:rsid w:val="007546A7"/>
    <w:rsid w:val="00754706"/>
    <w:rsid w:val="00754782"/>
    <w:rsid w:val="007548A2"/>
    <w:rsid w:val="00754B09"/>
    <w:rsid w:val="00754BDA"/>
    <w:rsid w:val="00754E3C"/>
    <w:rsid w:val="00754F62"/>
    <w:rsid w:val="00754F66"/>
    <w:rsid w:val="00754F80"/>
    <w:rsid w:val="00754FBD"/>
    <w:rsid w:val="0075503B"/>
    <w:rsid w:val="007550C4"/>
    <w:rsid w:val="00755370"/>
    <w:rsid w:val="007558BF"/>
    <w:rsid w:val="00755AF2"/>
    <w:rsid w:val="00755B7A"/>
    <w:rsid w:val="00755C59"/>
    <w:rsid w:val="00755F38"/>
    <w:rsid w:val="00755FFA"/>
    <w:rsid w:val="007560F7"/>
    <w:rsid w:val="00756108"/>
    <w:rsid w:val="007562D3"/>
    <w:rsid w:val="00756370"/>
    <w:rsid w:val="007565C6"/>
    <w:rsid w:val="0075673E"/>
    <w:rsid w:val="00756893"/>
    <w:rsid w:val="00756A9A"/>
    <w:rsid w:val="00756ACB"/>
    <w:rsid w:val="00756BE5"/>
    <w:rsid w:val="00756D34"/>
    <w:rsid w:val="00756DC5"/>
    <w:rsid w:val="00756F17"/>
    <w:rsid w:val="00756F28"/>
    <w:rsid w:val="0075729E"/>
    <w:rsid w:val="00757394"/>
    <w:rsid w:val="007574FD"/>
    <w:rsid w:val="00757535"/>
    <w:rsid w:val="00757553"/>
    <w:rsid w:val="007575D6"/>
    <w:rsid w:val="0075764C"/>
    <w:rsid w:val="00757674"/>
    <w:rsid w:val="007578A8"/>
    <w:rsid w:val="007578D2"/>
    <w:rsid w:val="00757A86"/>
    <w:rsid w:val="00757AA7"/>
    <w:rsid w:val="00757B3E"/>
    <w:rsid w:val="00757C4E"/>
    <w:rsid w:val="0076023D"/>
    <w:rsid w:val="007602E1"/>
    <w:rsid w:val="00760478"/>
    <w:rsid w:val="0076057D"/>
    <w:rsid w:val="00760586"/>
    <w:rsid w:val="00760651"/>
    <w:rsid w:val="00760B48"/>
    <w:rsid w:val="00760CE8"/>
    <w:rsid w:val="00760F66"/>
    <w:rsid w:val="00761101"/>
    <w:rsid w:val="0076159A"/>
    <w:rsid w:val="00761795"/>
    <w:rsid w:val="0076191C"/>
    <w:rsid w:val="00761A0E"/>
    <w:rsid w:val="00761A42"/>
    <w:rsid w:val="00761B8F"/>
    <w:rsid w:val="00761B90"/>
    <w:rsid w:val="00761C27"/>
    <w:rsid w:val="00761D37"/>
    <w:rsid w:val="00761DA6"/>
    <w:rsid w:val="00761FF8"/>
    <w:rsid w:val="0076208B"/>
    <w:rsid w:val="0076222E"/>
    <w:rsid w:val="00762255"/>
    <w:rsid w:val="007625D0"/>
    <w:rsid w:val="00762B5C"/>
    <w:rsid w:val="00762C82"/>
    <w:rsid w:val="00762DE1"/>
    <w:rsid w:val="00762E6B"/>
    <w:rsid w:val="00762F6F"/>
    <w:rsid w:val="00763129"/>
    <w:rsid w:val="0076312F"/>
    <w:rsid w:val="007637D3"/>
    <w:rsid w:val="00763C01"/>
    <w:rsid w:val="00763C98"/>
    <w:rsid w:val="00763CB1"/>
    <w:rsid w:val="00763F0D"/>
    <w:rsid w:val="00764116"/>
    <w:rsid w:val="00764246"/>
    <w:rsid w:val="0076449F"/>
    <w:rsid w:val="007646F6"/>
    <w:rsid w:val="0076475A"/>
    <w:rsid w:val="00764C20"/>
    <w:rsid w:val="00764CBB"/>
    <w:rsid w:val="00764DCF"/>
    <w:rsid w:val="0076519D"/>
    <w:rsid w:val="007653D7"/>
    <w:rsid w:val="00765556"/>
    <w:rsid w:val="00765611"/>
    <w:rsid w:val="007656E3"/>
    <w:rsid w:val="00765932"/>
    <w:rsid w:val="00765CA4"/>
    <w:rsid w:val="00765D3D"/>
    <w:rsid w:val="00765ECB"/>
    <w:rsid w:val="00765F98"/>
    <w:rsid w:val="00765FB4"/>
    <w:rsid w:val="007665AA"/>
    <w:rsid w:val="007666B2"/>
    <w:rsid w:val="0076672F"/>
    <w:rsid w:val="00766794"/>
    <w:rsid w:val="00766C79"/>
    <w:rsid w:val="00766EE0"/>
    <w:rsid w:val="00767057"/>
    <w:rsid w:val="0076730A"/>
    <w:rsid w:val="007673D3"/>
    <w:rsid w:val="007674EE"/>
    <w:rsid w:val="007674F9"/>
    <w:rsid w:val="00767564"/>
    <w:rsid w:val="00767586"/>
    <w:rsid w:val="007675A9"/>
    <w:rsid w:val="0076765C"/>
    <w:rsid w:val="0076783A"/>
    <w:rsid w:val="00767A9E"/>
    <w:rsid w:val="00767CE8"/>
    <w:rsid w:val="0077010B"/>
    <w:rsid w:val="0077048A"/>
    <w:rsid w:val="0077058D"/>
    <w:rsid w:val="007706A0"/>
    <w:rsid w:val="0077088F"/>
    <w:rsid w:val="007709B9"/>
    <w:rsid w:val="00770CB5"/>
    <w:rsid w:val="00770CC8"/>
    <w:rsid w:val="00770E8A"/>
    <w:rsid w:val="00770FB3"/>
    <w:rsid w:val="00770FDD"/>
    <w:rsid w:val="00771005"/>
    <w:rsid w:val="00771412"/>
    <w:rsid w:val="00771581"/>
    <w:rsid w:val="007715DD"/>
    <w:rsid w:val="00771C6D"/>
    <w:rsid w:val="00771C7C"/>
    <w:rsid w:val="00771E9E"/>
    <w:rsid w:val="007721FF"/>
    <w:rsid w:val="00772475"/>
    <w:rsid w:val="007725A4"/>
    <w:rsid w:val="00772AEB"/>
    <w:rsid w:val="00772CEC"/>
    <w:rsid w:val="00772E55"/>
    <w:rsid w:val="00772EAF"/>
    <w:rsid w:val="007730B5"/>
    <w:rsid w:val="0077313D"/>
    <w:rsid w:val="00773440"/>
    <w:rsid w:val="0077363A"/>
    <w:rsid w:val="00773674"/>
    <w:rsid w:val="007736FE"/>
    <w:rsid w:val="00773737"/>
    <w:rsid w:val="00773744"/>
    <w:rsid w:val="00773760"/>
    <w:rsid w:val="007737ED"/>
    <w:rsid w:val="007739B0"/>
    <w:rsid w:val="00773DC6"/>
    <w:rsid w:val="00773E2C"/>
    <w:rsid w:val="00773E86"/>
    <w:rsid w:val="00774049"/>
    <w:rsid w:val="0077429B"/>
    <w:rsid w:val="007743C4"/>
    <w:rsid w:val="0077476A"/>
    <w:rsid w:val="007747A9"/>
    <w:rsid w:val="007747C5"/>
    <w:rsid w:val="007748C3"/>
    <w:rsid w:val="007748F6"/>
    <w:rsid w:val="00774968"/>
    <w:rsid w:val="00774ACA"/>
    <w:rsid w:val="00774DCC"/>
    <w:rsid w:val="00774DF9"/>
    <w:rsid w:val="00775269"/>
    <w:rsid w:val="007753BE"/>
    <w:rsid w:val="0077548C"/>
    <w:rsid w:val="00775786"/>
    <w:rsid w:val="007758E1"/>
    <w:rsid w:val="007758EA"/>
    <w:rsid w:val="00775D5D"/>
    <w:rsid w:val="00775D95"/>
    <w:rsid w:val="007761D1"/>
    <w:rsid w:val="007761E8"/>
    <w:rsid w:val="00776351"/>
    <w:rsid w:val="007763C4"/>
    <w:rsid w:val="0077658D"/>
    <w:rsid w:val="0077667A"/>
    <w:rsid w:val="00776D97"/>
    <w:rsid w:val="00776F33"/>
    <w:rsid w:val="00776FBD"/>
    <w:rsid w:val="00777292"/>
    <w:rsid w:val="0077773B"/>
    <w:rsid w:val="007777A5"/>
    <w:rsid w:val="00777821"/>
    <w:rsid w:val="0077789D"/>
    <w:rsid w:val="007779C9"/>
    <w:rsid w:val="00777AAF"/>
    <w:rsid w:val="00777B9B"/>
    <w:rsid w:val="00777D8F"/>
    <w:rsid w:val="00777DE6"/>
    <w:rsid w:val="00777F30"/>
    <w:rsid w:val="007801D5"/>
    <w:rsid w:val="0078025F"/>
    <w:rsid w:val="0078039E"/>
    <w:rsid w:val="007806CE"/>
    <w:rsid w:val="00780768"/>
    <w:rsid w:val="007807F7"/>
    <w:rsid w:val="00780EB6"/>
    <w:rsid w:val="00780ECD"/>
    <w:rsid w:val="0078120C"/>
    <w:rsid w:val="0078127E"/>
    <w:rsid w:val="00781363"/>
    <w:rsid w:val="007813DD"/>
    <w:rsid w:val="00781500"/>
    <w:rsid w:val="0078153D"/>
    <w:rsid w:val="007816FA"/>
    <w:rsid w:val="00781A29"/>
    <w:rsid w:val="00781DBB"/>
    <w:rsid w:val="00781DC8"/>
    <w:rsid w:val="007820BD"/>
    <w:rsid w:val="00782481"/>
    <w:rsid w:val="007825D9"/>
    <w:rsid w:val="007826DE"/>
    <w:rsid w:val="00782A56"/>
    <w:rsid w:val="00782B06"/>
    <w:rsid w:val="00782BC7"/>
    <w:rsid w:val="00782C7A"/>
    <w:rsid w:val="00783231"/>
    <w:rsid w:val="007838F8"/>
    <w:rsid w:val="0078394A"/>
    <w:rsid w:val="00783D53"/>
    <w:rsid w:val="00783D93"/>
    <w:rsid w:val="00783E01"/>
    <w:rsid w:val="00783EBC"/>
    <w:rsid w:val="00783F4C"/>
    <w:rsid w:val="00784069"/>
    <w:rsid w:val="00784193"/>
    <w:rsid w:val="00784947"/>
    <w:rsid w:val="00784ACB"/>
    <w:rsid w:val="00784C1B"/>
    <w:rsid w:val="00784C3A"/>
    <w:rsid w:val="00784C93"/>
    <w:rsid w:val="00784DC5"/>
    <w:rsid w:val="00784E52"/>
    <w:rsid w:val="00785520"/>
    <w:rsid w:val="00785690"/>
    <w:rsid w:val="00785789"/>
    <w:rsid w:val="0078578F"/>
    <w:rsid w:val="00785F36"/>
    <w:rsid w:val="00785FEB"/>
    <w:rsid w:val="0078611A"/>
    <w:rsid w:val="00786357"/>
    <w:rsid w:val="0078638B"/>
    <w:rsid w:val="0078654C"/>
    <w:rsid w:val="007869C2"/>
    <w:rsid w:val="00786A3C"/>
    <w:rsid w:val="00786ADA"/>
    <w:rsid w:val="00786BA6"/>
    <w:rsid w:val="00786C6C"/>
    <w:rsid w:val="00786CEB"/>
    <w:rsid w:val="00786DC4"/>
    <w:rsid w:val="00786F6F"/>
    <w:rsid w:val="00787046"/>
    <w:rsid w:val="007870D1"/>
    <w:rsid w:val="007871A0"/>
    <w:rsid w:val="007872A6"/>
    <w:rsid w:val="007873D3"/>
    <w:rsid w:val="00787459"/>
    <w:rsid w:val="007874E1"/>
    <w:rsid w:val="00787604"/>
    <w:rsid w:val="0078770A"/>
    <w:rsid w:val="00787811"/>
    <w:rsid w:val="00787915"/>
    <w:rsid w:val="00787A4D"/>
    <w:rsid w:val="00787B3E"/>
    <w:rsid w:val="00787C55"/>
    <w:rsid w:val="00787F97"/>
    <w:rsid w:val="00790186"/>
    <w:rsid w:val="0079024A"/>
    <w:rsid w:val="007902A9"/>
    <w:rsid w:val="00790302"/>
    <w:rsid w:val="00790460"/>
    <w:rsid w:val="007906D4"/>
    <w:rsid w:val="00790805"/>
    <w:rsid w:val="00790966"/>
    <w:rsid w:val="00790BF2"/>
    <w:rsid w:val="00790BF7"/>
    <w:rsid w:val="00790C4B"/>
    <w:rsid w:val="00790CAD"/>
    <w:rsid w:val="00790EF6"/>
    <w:rsid w:val="00790F6A"/>
    <w:rsid w:val="0079117B"/>
    <w:rsid w:val="0079134E"/>
    <w:rsid w:val="00791747"/>
    <w:rsid w:val="00791922"/>
    <w:rsid w:val="007919EF"/>
    <w:rsid w:val="00791ABF"/>
    <w:rsid w:val="00791B10"/>
    <w:rsid w:val="00791BC9"/>
    <w:rsid w:val="00791D29"/>
    <w:rsid w:val="00791DD9"/>
    <w:rsid w:val="00791E2A"/>
    <w:rsid w:val="00791F6B"/>
    <w:rsid w:val="0079202E"/>
    <w:rsid w:val="00792474"/>
    <w:rsid w:val="00792476"/>
    <w:rsid w:val="00792CEB"/>
    <w:rsid w:val="00792F40"/>
    <w:rsid w:val="00792F98"/>
    <w:rsid w:val="007932E8"/>
    <w:rsid w:val="007933BB"/>
    <w:rsid w:val="00793496"/>
    <w:rsid w:val="007935F4"/>
    <w:rsid w:val="00793649"/>
    <w:rsid w:val="00793673"/>
    <w:rsid w:val="00793784"/>
    <w:rsid w:val="00793C5C"/>
    <w:rsid w:val="00793D84"/>
    <w:rsid w:val="00793E9A"/>
    <w:rsid w:val="00793FA4"/>
    <w:rsid w:val="00793FFA"/>
    <w:rsid w:val="007942E6"/>
    <w:rsid w:val="0079433A"/>
    <w:rsid w:val="0079470A"/>
    <w:rsid w:val="007948CF"/>
    <w:rsid w:val="00794CA8"/>
    <w:rsid w:val="00794CBB"/>
    <w:rsid w:val="00794D24"/>
    <w:rsid w:val="007950C1"/>
    <w:rsid w:val="007950F4"/>
    <w:rsid w:val="007955B3"/>
    <w:rsid w:val="007955F0"/>
    <w:rsid w:val="0079571F"/>
    <w:rsid w:val="00795782"/>
    <w:rsid w:val="00795817"/>
    <w:rsid w:val="007958B6"/>
    <w:rsid w:val="00795926"/>
    <w:rsid w:val="00795B1D"/>
    <w:rsid w:val="00795D01"/>
    <w:rsid w:val="00795DB4"/>
    <w:rsid w:val="00795E42"/>
    <w:rsid w:val="00795E9A"/>
    <w:rsid w:val="0079632C"/>
    <w:rsid w:val="007965F8"/>
    <w:rsid w:val="00796C3D"/>
    <w:rsid w:val="00796D06"/>
    <w:rsid w:val="00796D96"/>
    <w:rsid w:val="00796E2C"/>
    <w:rsid w:val="00796F31"/>
    <w:rsid w:val="00797017"/>
    <w:rsid w:val="007970D5"/>
    <w:rsid w:val="00797681"/>
    <w:rsid w:val="007976B0"/>
    <w:rsid w:val="007977E8"/>
    <w:rsid w:val="00797812"/>
    <w:rsid w:val="00797CF6"/>
    <w:rsid w:val="00797EAE"/>
    <w:rsid w:val="00797F66"/>
    <w:rsid w:val="007A0058"/>
    <w:rsid w:val="007A0357"/>
    <w:rsid w:val="007A0370"/>
    <w:rsid w:val="007A0491"/>
    <w:rsid w:val="007A05E6"/>
    <w:rsid w:val="007A0836"/>
    <w:rsid w:val="007A0849"/>
    <w:rsid w:val="007A084E"/>
    <w:rsid w:val="007A0B62"/>
    <w:rsid w:val="007A0CC3"/>
    <w:rsid w:val="007A0DE9"/>
    <w:rsid w:val="007A103A"/>
    <w:rsid w:val="007A1450"/>
    <w:rsid w:val="007A1463"/>
    <w:rsid w:val="007A1698"/>
    <w:rsid w:val="007A16B6"/>
    <w:rsid w:val="007A17D8"/>
    <w:rsid w:val="007A1A2C"/>
    <w:rsid w:val="007A1B6C"/>
    <w:rsid w:val="007A1BF7"/>
    <w:rsid w:val="007A1D5D"/>
    <w:rsid w:val="007A1E29"/>
    <w:rsid w:val="007A1FD0"/>
    <w:rsid w:val="007A23F3"/>
    <w:rsid w:val="007A2524"/>
    <w:rsid w:val="007A2957"/>
    <w:rsid w:val="007A2972"/>
    <w:rsid w:val="007A2996"/>
    <w:rsid w:val="007A2A37"/>
    <w:rsid w:val="007A2A41"/>
    <w:rsid w:val="007A2A93"/>
    <w:rsid w:val="007A2ABF"/>
    <w:rsid w:val="007A2D3F"/>
    <w:rsid w:val="007A2D82"/>
    <w:rsid w:val="007A2EF2"/>
    <w:rsid w:val="007A2F5A"/>
    <w:rsid w:val="007A31CA"/>
    <w:rsid w:val="007A352C"/>
    <w:rsid w:val="007A3639"/>
    <w:rsid w:val="007A3A48"/>
    <w:rsid w:val="007A3E08"/>
    <w:rsid w:val="007A3E0F"/>
    <w:rsid w:val="007A3F16"/>
    <w:rsid w:val="007A3F5F"/>
    <w:rsid w:val="007A3F7A"/>
    <w:rsid w:val="007A4112"/>
    <w:rsid w:val="007A42B3"/>
    <w:rsid w:val="007A43E3"/>
    <w:rsid w:val="007A4439"/>
    <w:rsid w:val="007A461B"/>
    <w:rsid w:val="007A46E0"/>
    <w:rsid w:val="007A47BF"/>
    <w:rsid w:val="007A49CD"/>
    <w:rsid w:val="007A4A78"/>
    <w:rsid w:val="007A4C7A"/>
    <w:rsid w:val="007A4FFC"/>
    <w:rsid w:val="007A5023"/>
    <w:rsid w:val="007A5109"/>
    <w:rsid w:val="007A55F2"/>
    <w:rsid w:val="007A59A6"/>
    <w:rsid w:val="007A59D8"/>
    <w:rsid w:val="007A5A6A"/>
    <w:rsid w:val="007A5A6B"/>
    <w:rsid w:val="007A5D46"/>
    <w:rsid w:val="007A5EF9"/>
    <w:rsid w:val="007A5EFB"/>
    <w:rsid w:val="007A61B0"/>
    <w:rsid w:val="007A65AD"/>
    <w:rsid w:val="007A67C3"/>
    <w:rsid w:val="007A68EE"/>
    <w:rsid w:val="007A69AD"/>
    <w:rsid w:val="007A6A92"/>
    <w:rsid w:val="007A6C96"/>
    <w:rsid w:val="007A6DDE"/>
    <w:rsid w:val="007A6E68"/>
    <w:rsid w:val="007A6FC1"/>
    <w:rsid w:val="007A710A"/>
    <w:rsid w:val="007A7126"/>
    <w:rsid w:val="007A719B"/>
    <w:rsid w:val="007A73C0"/>
    <w:rsid w:val="007A7527"/>
    <w:rsid w:val="007A752A"/>
    <w:rsid w:val="007A77A2"/>
    <w:rsid w:val="007A7816"/>
    <w:rsid w:val="007A794E"/>
    <w:rsid w:val="007A799B"/>
    <w:rsid w:val="007A7C34"/>
    <w:rsid w:val="007A7C55"/>
    <w:rsid w:val="007A7C6B"/>
    <w:rsid w:val="007A7E88"/>
    <w:rsid w:val="007A7F62"/>
    <w:rsid w:val="007B0309"/>
    <w:rsid w:val="007B09EB"/>
    <w:rsid w:val="007B0EBD"/>
    <w:rsid w:val="007B0FF7"/>
    <w:rsid w:val="007B104C"/>
    <w:rsid w:val="007B131F"/>
    <w:rsid w:val="007B1571"/>
    <w:rsid w:val="007B15EB"/>
    <w:rsid w:val="007B165A"/>
    <w:rsid w:val="007B167A"/>
    <w:rsid w:val="007B1A36"/>
    <w:rsid w:val="007B1A5D"/>
    <w:rsid w:val="007B1BE7"/>
    <w:rsid w:val="007B1C29"/>
    <w:rsid w:val="007B1CA3"/>
    <w:rsid w:val="007B1DC6"/>
    <w:rsid w:val="007B1DF9"/>
    <w:rsid w:val="007B1ED0"/>
    <w:rsid w:val="007B2198"/>
    <w:rsid w:val="007B246C"/>
    <w:rsid w:val="007B2A2C"/>
    <w:rsid w:val="007B2C2F"/>
    <w:rsid w:val="007B2DCC"/>
    <w:rsid w:val="007B2F63"/>
    <w:rsid w:val="007B303B"/>
    <w:rsid w:val="007B30CB"/>
    <w:rsid w:val="007B317E"/>
    <w:rsid w:val="007B3641"/>
    <w:rsid w:val="007B36C7"/>
    <w:rsid w:val="007B3885"/>
    <w:rsid w:val="007B3AF7"/>
    <w:rsid w:val="007B3B2C"/>
    <w:rsid w:val="007B3D86"/>
    <w:rsid w:val="007B3E36"/>
    <w:rsid w:val="007B4013"/>
    <w:rsid w:val="007B430C"/>
    <w:rsid w:val="007B4399"/>
    <w:rsid w:val="007B4444"/>
    <w:rsid w:val="007B44BA"/>
    <w:rsid w:val="007B450A"/>
    <w:rsid w:val="007B4571"/>
    <w:rsid w:val="007B4808"/>
    <w:rsid w:val="007B4967"/>
    <w:rsid w:val="007B4A36"/>
    <w:rsid w:val="007B4BD7"/>
    <w:rsid w:val="007B4D20"/>
    <w:rsid w:val="007B4EC8"/>
    <w:rsid w:val="007B5302"/>
    <w:rsid w:val="007B56D9"/>
    <w:rsid w:val="007B5886"/>
    <w:rsid w:val="007B59E1"/>
    <w:rsid w:val="007B5E9F"/>
    <w:rsid w:val="007B621F"/>
    <w:rsid w:val="007B647D"/>
    <w:rsid w:val="007B65F8"/>
    <w:rsid w:val="007B684A"/>
    <w:rsid w:val="007B68EF"/>
    <w:rsid w:val="007B6A17"/>
    <w:rsid w:val="007B6C43"/>
    <w:rsid w:val="007B6D12"/>
    <w:rsid w:val="007B756A"/>
    <w:rsid w:val="007B795B"/>
    <w:rsid w:val="007B7B69"/>
    <w:rsid w:val="007B7B9D"/>
    <w:rsid w:val="007B7BDD"/>
    <w:rsid w:val="007B7E53"/>
    <w:rsid w:val="007C0158"/>
    <w:rsid w:val="007C0213"/>
    <w:rsid w:val="007C03FD"/>
    <w:rsid w:val="007C077B"/>
    <w:rsid w:val="007C077E"/>
    <w:rsid w:val="007C08F9"/>
    <w:rsid w:val="007C0DBF"/>
    <w:rsid w:val="007C0E1C"/>
    <w:rsid w:val="007C0E46"/>
    <w:rsid w:val="007C0E48"/>
    <w:rsid w:val="007C0F4F"/>
    <w:rsid w:val="007C10D7"/>
    <w:rsid w:val="007C1277"/>
    <w:rsid w:val="007C165F"/>
    <w:rsid w:val="007C167A"/>
    <w:rsid w:val="007C1988"/>
    <w:rsid w:val="007C19C6"/>
    <w:rsid w:val="007C1ABF"/>
    <w:rsid w:val="007C1B36"/>
    <w:rsid w:val="007C1BC0"/>
    <w:rsid w:val="007C1FE8"/>
    <w:rsid w:val="007C248C"/>
    <w:rsid w:val="007C2584"/>
    <w:rsid w:val="007C25DE"/>
    <w:rsid w:val="007C279E"/>
    <w:rsid w:val="007C2C10"/>
    <w:rsid w:val="007C2D9A"/>
    <w:rsid w:val="007C2E7D"/>
    <w:rsid w:val="007C301C"/>
    <w:rsid w:val="007C3034"/>
    <w:rsid w:val="007C3175"/>
    <w:rsid w:val="007C3327"/>
    <w:rsid w:val="007C3432"/>
    <w:rsid w:val="007C35EE"/>
    <w:rsid w:val="007C3752"/>
    <w:rsid w:val="007C38B2"/>
    <w:rsid w:val="007C3CF4"/>
    <w:rsid w:val="007C3D15"/>
    <w:rsid w:val="007C3F14"/>
    <w:rsid w:val="007C4259"/>
    <w:rsid w:val="007C460A"/>
    <w:rsid w:val="007C4740"/>
    <w:rsid w:val="007C4840"/>
    <w:rsid w:val="007C487A"/>
    <w:rsid w:val="007C49C6"/>
    <w:rsid w:val="007C4A07"/>
    <w:rsid w:val="007C4ACC"/>
    <w:rsid w:val="007C4E6F"/>
    <w:rsid w:val="007C507F"/>
    <w:rsid w:val="007C5183"/>
    <w:rsid w:val="007C51C2"/>
    <w:rsid w:val="007C5422"/>
    <w:rsid w:val="007C5463"/>
    <w:rsid w:val="007C562F"/>
    <w:rsid w:val="007C568D"/>
    <w:rsid w:val="007C5843"/>
    <w:rsid w:val="007C5887"/>
    <w:rsid w:val="007C59CA"/>
    <w:rsid w:val="007C5A54"/>
    <w:rsid w:val="007C5A5D"/>
    <w:rsid w:val="007C5E5B"/>
    <w:rsid w:val="007C5EA9"/>
    <w:rsid w:val="007C5F17"/>
    <w:rsid w:val="007C5F95"/>
    <w:rsid w:val="007C604F"/>
    <w:rsid w:val="007C61D9"/>
    <w:rsid w:val="007C6622"/>
    <w:rsid w:val="007C669E"/>
    <w:rsid w:val="007C6904"/>
    <w:rsid w:val="007C6B6C"/>
    <w:rsid w:val="007C6C6B"/>
    <w:rsid w:val="007C6C6F"/>
    <w:rsid w:val="007C6ECE"/>
    <w:rsid w:val="007C6FEC"/>
    <w:rsid w:val="007C7129"/>
    <w:rsid w:val="007C715B"/>
    <w:rsid w:val="007C721C"/>
    <w:rsid w:val="007C7264"/>
    <w:rsid w:val="007C7282"/>
    <w:rsid w:val="007C73C9"/>
    <w:rsid w:val="007C7524"/>
    <w:rsid w:val="007C77C4"/>
    <w:rsid w:val="007C78D7"/>
    <w:rsid w:val="007C7D63"/>
    <w:rsid w:val="007C7DC9"/>
    <w:rsid w:val="007D00EF"/>
    <w:rsid w:val="007D0338"/>
    <w:rsid w:val="007D05F3"/>
    <w:rsid w:val="007D075B"/>
    <w:rsid w:val="007D0DBA"/>
    <w:rsid w:val="007D0E4C"/>
    <w:rsid w:val="007D0FFC"/>
    <w:rsid w:val="007D13B3"/>
    <w:rsid w:val="007D150A"/>
    <w:rsid w:val="007D170B"/>
    <w:rsid w:val="007D185E"/>
    <w:rsid w:val="007D1B7C"/>
    <w:rsid w:val="007D1BCA"/>
    <w:rsid w:val="007D1D69"/>
    <w:rsid w:val="007D1E33"/>
    <w:rsid w:val="007D20AE"/>
    <w:rsid w:val="007D215D"/>
    <w:rsid w:val="007D216F"/>
    <w:rsid w:val="007D22BC"/>
    <w:rsid w:val="007D241B"/>
    <w:rsid w:val="007D24FB"/>
    <w:rsid w:val="007D2699"/>
    <w:rsid w:val="007D2704"/>
    <w:rsid w:val="007D271A"/>
    <w:rsid w:val="007D29BA"/>
    <w:rsid w:val="007D2A8A"/>
    <w:rsid w:val="007D2AF3"/>
    <w:rsid w:val="007D2AFF"/>
    <w:rsid w:val="007D2E84"/>
    <w:rsid w:val="007D2EFB"/>
    <w:rsid w:val="007D328C"/>
    <w:rsid w:val="007D3900"/>
    <w:rsid w:val="007D3A87"/>
    <w:rsid w:val="007D3BBC"/>
    <w:rsid w:val="007D3D94"/>
    <w:rsid w:val="007D4440"/>
    <w:rsid w:val="007D460F"/>
    <w:rsid w:val="007D471F"/>
    <w:rsid w:val="007D48C4"/>
    <w:rsid w:val="007D4AB3"/>
    <w:rsid w:val="007D4CA3"/>
    <w:rsid w:val="007D4D18"/>
    <w:rsid w:val="007D4D96"/>
    <w:rsid w:val="007D5294"/>
    <w:rsid w:val="007D5606"/>
    <w:rsid w:val="007D5639"/>
    <w:rsid w:val="007D5665"/>
    <w:rsid w:val="007D59C9"/>
    <w:rsid w:val="007D59F8"/>
    <w:rsid w:val="007D5C8C"/>
    <w:rsid w:val="007D5CA9"/>
    <w:rsid w:val="007D5DA4"/>
    <w:rsid w:val="007D5F29"/>
    <w:rsid w:val="007D6012"/>
    <w:rsid w:val="007D6079"/>
    <w:rsid w:val="007D626D"/>
    <w:rsid w:val="007D6598"/>
    <w:rsid w:val="007D6AD0"/>
    <w:rsid w:val="007D6AD5"/>
    <w:rsid w:val="007D6ED8"/>
    <w:rsid w:val="007D708F"/>
    <w:rsid w:val="007D7098"/>
    <w:rsid w:val="007D71AE"/>
    <w:rsid w:val="007D71B8"/>
    <w:rsid w:val="007D7525"/>
    <w:rsid w:val="007D7544"/>
    <w:rsid w:val="007D7575"/>
    <w:rsid w:val="007D778F"/>
    <w:rsid w:val="007D7E02"/>
    <w:rsid w:val="007D7F6C"/>
    <w:rsid w:val="007E0182"/>
    <w:rsid w:val="007E03C7"/>
    <w:rsid w:val="007E046A"/>
    <w:rsid w:val="007E04A4"/>
    <w:rsid w:val="007E056F"/>
    <w:rsid w:val="007E06CD"/>
    <w:rsid w:val="007E08EA"/>
    <w:rsid w:val="007E0AF5"/>
    <w:rsid w:val="007E0EF6"/>
    <w:rsid w:val="007E1013"/>
    <w:rsid w:val="007E10EB"/>
    <w:rsid w:val="007E1137"/>
    <w:rsid w:val="007E1466"/>
    <w:rsid w:val="007E1501"/>
    <w:rsid w:val="007E1593"/>
    <w:rsid w:val="007E1616"/>
    <w:rsid w:val="007E164E"/>
    <w:rsid w:val="007E16EF"/>
    <w:rsid w:val="007E17C7"/>
    <w:rsid w:val="007E1867"/>
    <w:rsid w:val="007E19C4"/>
    <w:rsid w:val="007E19EF"/>
    <w:rsid w:val="007E2192"/>
    <w:rsid w:val="007E245D"/>
    <w:rsid w:val="007E24F3"/>
    <w:rsid w:val="007E2B6B"/>
    <w:rsid w:val="007E2CBC"/>
    <w:rsid w:val="007E2D90"/>
    <w:rsid w:val="007E3414"/>
    <w:rsid w:val="007E3807"/>
    <w:rsid w:val="007E38D5"/>
    <w:rsid w:val="007E3B97"/>
    <w:rsid w:val="007E3DA6"/>
    <w:rsid w:val="007E3E45"/>
    <w:rsid w:val="007E3F11"/>
    <w:rsid w:val="007E4207"/>
    <w:rsid w:val="007E4239"/>
    <w:rsid w:val="007E433E"/>
    <w:rsid w:val="007E43A1"/>
    <w:rsid w:val="007E4888"/>
    <w:rsid w:val="007E49A8"/>
    <w:rsid w:val="007E4A94"/>
    <w:rsid w:val="007E4B2D"/>
    <w:rsid w:val="007E500D"/>
    <w:rsid w:val="007E510A"/>
    <w:rsid w:val="007E52F0"/>
    <w:rsid w:val="007E5553"/>
    <w:rsid w:val="007E55E9"/>
    <w:rsid w:val="007E58D6"/>
    <w:rsid w:val="007E5BF1"/>
    <w:rsid w:val="007E5F23"/>
    <w:rsid w:val="007E612A"/>
    <w:rsid w:val="007E65A5"/>
    <w:rsid w:val="007E697A"/>
    <w:rsid w:val="007E6F71"/>
    <w:rsid w:val="007E7190"/>
    <w:rsid w:val="007E7735"/>
    <w:rsid w:val="007E779A"/>
    <w:rsid w:val="007E7924"/>
    <w:rsid w:val="007E7E44"/>
    <w:rsid w:val="007F0025"/>
    <w:rsid w:val="007F00CC"/>
    <w:rsid w:val="007F0194"/>
    <w:rsid w:val="007F033B"/>
    <w:rsid w:val="007F060E"/>
    <w:rsid w:val="007F063B"/>
    <w:rsid w:val="007F0A61"/>
    <w:rsid w:val="007F0AB9"/>
    <w:rsid w:val="007F0B68"/>
    <w:rsid w:val="007F0C39"/>
    <w:rsid w:val="007F12E1"/>
    <w:rsid w:val="007F143A"/>
    <w:rsid w:val="007F1504"/>
    <w:rsid w:val="007F16A7"/>
    <w:rsid w:val="007F196D"/>
    <w:rsid w:val="007F1AAD"/>
    <w:rsid w:val="007F1ADD"/>
    <w:rsid w:val="007F1AF3"/>
    <w:rsid w:val="007F2033"/>
    <w:rsid w:val="007F2277"/>
    <w:rsid w:val="007F22F7"/>
    <w:rsid w:val="007F2418"/>
    <w:rsid w:val="007F2548"/>
    <w:rsid w:val="007F261F"/>
    <w:rsid w:val="007F2982"/>
    <w:rsid w:val="007F2A58"/>
    <w:rsid w:val="007F2A59"/>
    <w:rsid w:val="007F2B0E"/>
    <w:rsid w:val="007F2CE4"/>
    <w:rsid w:val="007F2DC3"/>
    <w:rsid w:val="007F2E6F"/>
    <w:rsid w:val="007F2E75"/>
    <w:rsid w:val="007F2F55"/>
    <w:rsid w:val="007F2F5B"/>
    <w:rsid w:val="007F2FA9"/>
    <w:rsid w:val="007F339C"/>
    <w:rsid w:val="007F3431"/>
    <w:rsid w:val="007F35E3"/>
    <w:rsid w:val="007F370C"/>
    <w:rsid w:val="007F3945"/>
    <w:rsid w:val="007F395D"/>
    <w:rsid w:val="007F3CC8"/>
    <w:rsid w:val="007F3F79"/>
    <w:rsid w:val="007F40EB"/>
    <w:rsid w:val="007F4138"/>
    <w:rsid w:val="007F417C"/>
    <w:rsid w:val="007F442A"/>
    <w:rsid w:val="007F45E6"/>
    <w:rsid w:val="007F4607"/>
    <w:rsid w:val="007F47BB"/>
    <w:rsid w:val="007F48A9"/>
    <w:rsid w:val="007F4DDB"/>
    <w:rsid w:val="007F4E0A"/>
    <w:rsid w:val="007F531F"/>
    <w:rsid w:val="007F5507"/>
    <w:rsid w:val="007F55B9"/>
    <w:rsid w:val="007F57D0"/>
    <w:rsid w:val="007F5806"/>
    <w:rsid w:val="007F5842"/>
    <w:rsid w:val="007F589E"/>
    <w:rsid w:val="007F59EE"/>
    <w:rsid w:val="007F5A25"/>
    <w:rsid w:val="007F5B58"/>
    <w:rsid w:val="007F5B7D"/>
    <w:rsid w:val="007F5B88"/>
    <w:rsid w:val="007F5D2F"/>
    <w:rsid w:val="007F5F03"/>
    <w:rsid w:val="007F60A2"/>
    <w:rsid w:val="007F63DF"/>
    <w:rsid w:val="007F652D"/>
    <w:rsid w:val="007F65AA"/>
    <w:rsid w:val="007F6722"/>
    <w:rsid w:val="007F6B63"/>
    <w:rsid w:val="007F6D07"/>
    <w:rsid w:val="007F6E30"/>
    <w:rsid w:val="007F6EE5"/>
    <w:rsid w:val="007F6F53"/>
    <w:rsid w:val="007F7014"/>
    <w:rsid w:val="007F71D3"/>
    <w:rsid w:val="007F7421"/>
    <w:rsid w:val="007F7426"/>
    <w:rsid w:val="007F7470"/>
    <w:rsid w:val="007F7618"/>
    <w:rsid w:val="007F7675"/>
    <w:rsid w:val="007F77C3"/>
    <w:rsid w:val="007F7914"/>
    <w:rsid w:val="007F7AFE"/>
    <w:rsid w:val="007F7E22"/>
    <w:rsid w:val="0080016E"/>
    <w:rsid w:val="008001BA"/>
    <w:rsid w:val="00800247"/>
    <w:rsid w:val="008006F9"/>
    <w:rsid w:val="00800862"/>
    <w:rsid w:val="008008F6"/>
    <w:rsid w:val="0080099E"/>
    <w:rsid w:val="00800BC2"/>
    <w:rsid w:val="00800E4B"/>
    <w:rsid w:val="00800EE0"/>
    <w:rsid w:val="00800EFC"/>
    <w:rsid w:val="00800F1B"/>
    <w:rsid w:val="00801643"/>
    <w:rsid w:val="00801657"/>
    <w:rsid w:val="00801751"/>
    <w:rsid w:val="00801756"/>
    <w:rsid w:val="0080181E"/>
    <w:rsid w:val="00801AF7"/>
    <w:rsid w:val="00801B21"/>
    <w:rsid w:val="00801C2C"/>
    <w:rsid w:val="00801D56"/>
    <w:rsid w:val="00801D7C"/>
    <w:rsid w:val="0080219B"/>
    <w:rsid w:val="0080224C"/>
    <w:rsid w:val="008024A9"/>
    <w:rsid w:val="008026B8"/>
    <w:rsid w:val="00802776"/>
    <w:rsid w:val="00802929"/>
    <w:rsid w:val="00802CA0"/>
    <w:rsid w:val="00802DD7"/>
    <w:rsid w:val="008030FD"/>
    <w:rsid w:val="008031D1"/>
    <w:rsid w:val="00803305"/>
    <w:rsid w:val="008033DD"/>
    <w:rsid w:val="0080346C"/>
    <w:rsid w:val="008035BF"/>
    <w:rsid w:val="00803754"/>
    <w:rsid w:val="008037BC"/>
    <w:rsid w:val="008039FE"/>
    <w:rsid w:val="00803D6D"/>
    <w:rsid w:val="0080409D"/>
    <w:rsid w:val="008040D5"/>
    <w:rsid w:val="0080445A"/>
    <w:rsid w:val="008050DF"/>
    <w:rsid w:val="008052A0"/>
    <w:rsid w:val="008056F8"/>
    <w:rsid w:val="00805995"/>
    <w:rsid w:val="00805A23"/>
    <w:rsid w:val="00805AC4"/>
    <w:rsid w:val="00805DB9"/>
    <w:rsid w:val="00805E60"/>
    <w:rsid w:val="00806110"/>
    <w:rsid w:val="00806128"/>
    <w:rsid w:val="00806304"/>
    <w:rsid w:val="008067C1"/>
    <w:rsid w:val="008069AF"/>
    <w:rsid w:val="00806B01"/>
    <w:rsid w:val="00806B8C"/>
    <w:rsid w:val="00806F41"/>
    <w:rsid w:val="00806F4A"/>
    <w:rsid w:val="00807011"/>
    <w:rsid w:val="008070E1"/>
    <w:rsid w:val="00807281"/>
    <w:rsid w:val="008072AE"/>
    <w:rsid w:val="008073FA"/>
    <w:rsid w:val="0080745A"/>
    <w:rsid w:val="008075BC"/>
    <w:rsid w:val="008079B6"/>
    <w:rsid w:val="00807A57"/>
    <w:rsid w:val="00807A86"/>
    <w:rsid w:val="00807B8B"/>
    <w:rsid w:val="00807DEC"/>
    <w:rsid w:val="00807FE9"/>
    <w:rsid w:val="008100C0"/>
    <w:rsid w:val="0081041E"/>
    <w:rsid w:val="00810457"/>
    <w:rsid w:val="0081047B"/>
    <w:rsid w:val="008104F3"/>
    <w:rsid w:val="0081057B"/>
    <w:rsid w:val="008105FC"/>
    <w:rsid w:val="008106A3"/>
    <w:rsid w:val="00810803"/>
    <w:rsid w:val="00810856"/>
    <w:rsid w:val="00810C78"/>
    <w:rsid w:val="00810CF8"/>
    <w:rsid w:val="00810ED9"/>
    <w:rsid w:val="00810F0D"/>
    <w:rsid w:val="00810F27"/>
    <w:rsid w:val="0081114E"/>
    <w:rsid w:val="008114AF"/>
    <w:rsid w:val="00811767"/>
    <w:rsid w:val="00811985"/>
    <w:rsid w:val="00811CA6"/>
    <w:rsid w:val="008120CB"/>
    <w:rsid w:val="008127C2"/>
    <w:rsid w:val="00812809"/>
    <w:rsid w:val="00812865"/>
    <w:rsid w:val="00812956"/>
    <w:rsid w:val="00812D89"/>
    <w:rsid w:val="008132CB"/>
    <w:rsid w:val="008134D6"/>
    <w:rsid w:val="0081373D"/>
    <w:rsid w:val="00813A64"/>
    <w:rsid w:val="00813C79"/>
    <w:rsid w:val="00813C9B"/>
    <w:rsid w:val="00813F60"/>
    <w:rsid w:val="008140E0"/>
    <w:rsid w:val="0081448C"/>
    <w:rsid w:val="008144E8"/>
    <w:rsid w:val="00814924"/>
    <w:rsid w:val="0081492D"/>
    <w:rsid w:val="0081497E"/>
    <w:rsid w:val="00814D7D"/>
    <w:rsid w:val="00814F6F"/>
    <w:rsid w:val="0081548D"/>
    <w:rsid w:val="0081549A"/>
    <w:rsid w:val="00815591"/>
    <w:rsid w:val="0081566D"/>
    <w:rsid w:val="00815990"/>
    <w:rsid w:val="00815C07"/>
    <w:rsid w:val="00815C77"/>
    <w:rsid w:val="00815C90"/>
    <w:rsid w:val="00815E01"/>
    <w:rsid w:val="00815F03"/>
    <w:rsid w:val="00815FCE"/>
    <w:rsid w:val="00816010"/>
    <w:rsid w:val="00816113"/>
    <w:rsid w:val="008161D7"/>
    <w:rsid w:val="008162CB"/>
    <w:rsid w:val="008165CA"/>
    <w:rsid w:val="00816AFB"/>
    <w:rsid w:val="00816DD3"/>
    <w:rsid w:val="00816E75"/>
    <w:rsid w:val="00817420"/>
    <w:rsid w:val="008175EB"/>
    <w:rsid w:val="00817943"/>
    <w:rsid w:val="00817AA9"/>
    <w:rsid w:val="00817B0E"/>
    <w:rsid w:val="00820176"/>
    <w:rsid w:val="008203D3"/>
    <w:rsid w:val="00820505"/>
    <w:rsid w:val="008206BE"/>
    <w:rsid w:val="0082071D"/>
    <w:rsid w:val="008207F1"/>
    <w:rsid w:val="0082098B"/>
    <w:rsid w:val="008209D3"/>
    <w:rsid w:val="00820A29"/>
    <w:rsid w:val="00820A5C"/>
    <w:rsid w:val="00820A7C"/>
    <w:rsid w:val="00820E2C"/>
    <w:rsid w:val="00820E31"/>
    <w:rsid w:val="00820EE7"/>
    <w:rsid w:val="00821006"/>
    <w:rsid w:val="008210CB"/>
    <w:rsid w:val="00821230"/>
    <w:rsid w:val="008212D1"/>
    <w:rsid w:val="008215E4"/>
    <w:rsid w:val="008215FF"/>
    <w:rsid w:val="0082174D"/>
    <w:rsid w:val="00821755"/>
    <w:rsid w:val="0082189A"/>
    <w:rsid w:val="00821C4B"/>
    <w:rsid w:val="00821FA4"/>
    <w:rsid w:val="0082235A"/>
    <w:rsid w:val="00822489"/>
    <w:rsid w:val="0082256D"/>
    <w:rsid w:val="00822696"/>
    <w:rsid w:val="008228CE"/>
    <w:rsid w:val="00822A04"/>
    <w:rsid w:val="00822A97"/>
    <w:rsid w:val="00822BA1"/>
    <w:rsid w:val="00822DE7"/>
    <w:rsid w:val="00822E1E"/>
    <w:rsid w:val="00822EF6"/>
    <w:rsid w:val="00822F64"/>
    <w:rsid w:val="0082301B"/>
    <w:rsid w:val="00823066"/>
    <w:rsid w:val="00823351"/>
    <w:rsid w:val="0082335E"/>
    <w:rsid w:val="008233DF"/>
    <w:rsid w:val="00823436"/>
    <w:rsid w:val="0082346A"/>
    <w:rsid w:val="008234E1"/>
    <w:rsid w:val="00823795"/>
    <w:rsid w:val="008239E3"/>
    <w:rsid w:val="00823A91"/>
    <w:rsid w:val="00823B57"/>
    <w:rsid w:val="00823B6E"/>
    <w:rsid w:val="00823D52"/>
    <w:rsid w:val="00823DA8"/>
    <w:rsid w:val="00823F43"/>
    <w:rsid w:val="008242E1"/>
    <w:rsid w:val="00824390"/>
    <w:rsid w:val="00824487"/>
    <w:rsid w:val="00824935"/>
    <w:rsid w:val="00825132"/>
    <w:rsid w:val="008253A1"/>
    <w:rsid w:val="0082556F"/>
    <w:rsid w:val="00825847"/>
    <w:rsid w:val="00825A4A"/>
    <w:rsid w:val="00825A64"/>
    <w:rsid w:val="00825AB6"/>
    <w:rsid w:val="00825B17"/>
    <w:rsid w:val="00825B50"/>
    <w:rsid w:val="00825E17"/>
    <w:rsid w:val="00825EB4"/>
    <w:rsid w:val="00825F36"/>
    <w:rsid w:val="008261BB"/>
    <w:rsid w:val="008261E1"/>
    <w:rsid w:val="00826367"/>
    <w:rsid w:val="00826722"/>
    <w:rsid w:val="00826851"/>
    <w:rsid w:val="00826BAB"/>
    <w:rsid w:val="00827496"/>
    <w:rsid w:val="0082749A"/>
    <w:rsid w:val="008275DB"/>
    <w:rsid w:val="008276CA"/>
    <w:rsid w:val="00827742"/>
    <w:rsid w:val="008278C4"/>
    <w:rsid w:val="00827C59"/>
    <w:rsid w:val="00830048"/>
    <w:rsid w:val="008302D3"/>
    <w:rsid w:val="008302F7"/>
    <w:rsid w:val="0083057C"/>
    <w:rsid w:val="00830C37"/>
    <w:rsid w:val="00830C50"/>
    <w:rsid w:val="00830D25"/>
    <w:rsid w:val="00830EB2"/>
    <w:rsid w:val="0083126C"/>
    <w:rsid w:val="00831274"/>
    <w:rsid w:val="0083144A"/>
    <w:rsid w:val="008316F9"/>
    <w:rsid w:val="008317F5"/>
    <w:rsid w:val="008318EF"/>
    <w:rsid w:val="00831AFC"/>
    <w:rsid w:val="00831CAC"/>
    <w:rsid w:val="00831D53"/>
    <w:rsid w:val="00831DCD"/>
    <w:rsid w:val="0083205B"/>
    <w:rsid w:val="0083269D"/>
    <w:rsid w:val="00832736"/>
    <w:rsid w:val="00832738"/>
    <w:rsid w:val="008327D8"/>
    <w:rsid w:val="00832979"/>
    <w:rsid w:val="008329FA"/>
    <w:rsid w:val="00832D3A"/>
    <w:rsid w:val="00832E3B"/>
    <w:rsid w:val="00832F57"/>
    <w:rsid w:val="00833114"/>
    <w:rsid w:val="0083329D"/>
    <w:rsid w:val="00833465"/>
    <w:rsid w:val="008334A0"/>
    <w:rsid w:val="008336B2"/>
    <w:rsid w:val="00833CAD"/>
    <w:rsid w:val="00833CF8"/>
    <w:rsid w:val="00833FA2"/>
    <w:rsid w:val="008342B8"/>
    <w:rsid w:val="008345C9"/>
    <w:rsid w:val="00834857"/>
    <w:rsid w:val="00834862"/>
    <w:rsid w:val="00834D53"/>
    <w:rsid w:val="00834E52"/>
    <w:rsid w:val="008352C8"/>
    <w:rsid w:val="00835349"/>
    <w:rsid w:val="00835387"/>
    <w:rsid w:val="00835675"/>
    <w:rsid w:val="008357EB"/>
    <w:rsid w:val="00835862"/>
    <w:rsid w:val="0083596E"/>
    <w:rsid w:val="00835972"/>
    <w:rsid w:val="00835D59"/>
    <w:rsid w:val="008364FE"/>
    <w:rsid w:val="0083654A"/>
    <w:rsid w:val="00836660"/>
    <w:rsid w:val="0083669E"/>
    <w:rsid w:val="008366AD"/>
    <w:rsid w:val="00836740"/>
    <w:rsid w:val="00836777"/>
    <w:rsid w:val="00836989"/>
    <w:rsid w:val="00836A30"/>
    <w:rsid w:val="00836B50"/>
    <w:rsid w:val="00836D75"/>
    <w:rsid w:val="00836DF1"/>
    <w:rsid w:val="00836F4F"/>
    <w:rsid w:val="00836FDB"/>
    <w:rsid w:val="0083702D"/>
    <w:rsid w:val="00837075"/>
    <w:rsid w:val="008370CE"/>
    <w:rsid w:val="008375BC"/>
    <w:rsid w:val="008376FA"/>
    <w:rsid w:val="00837AA2"/>
    <w:rsid w:val="00837F39"/>
    <w:rsid w:val="00837F44"/>
    <w:rsid w:val="008402D9"/>
    <w:rsid w:val="00840782"/>
    <w:rsid w:val="008408B6"/>
    <w:rsid w:val="00840C24"/>
    <w:rsid w:val="00840D2D"/>
    <w:rsid w:val="00840DE2"/>
    <w:rsid w:val="008411DE"/>
    <w:rsid w:val="00841244"/>
    <w:rsid w:val="00841332"/>
    <w:rsid w:val="00841417"/>
    <w:rsid w:val="0084162A"/>
    <w:rsid w:val="008417B5"/>
    <w:rsid w:val="00841B4A"/>
    <w:rsid w:val="00841FFA"/>
    <w:rsid w:val="008420C9"/>
    <w:rsid w:val="00842319"/>
    <w:rsid w:val="00842412"/>
    <w:rsid w:val="008424EB"/>
    <w:rsid w:val="00842664"/>
    <w:rsid w:val="00842B67"/>
    <w:rsid w:val="00842B6F"/>
    <w:rsid w:val="00842D79"/>
    <w:rsid w:val="00842D83"/>
    <w:rsid w:val="00842FF2"/>
    <w:rsid w:val="0084348D"/>
    <w:rsid w:val="00843926"/>
    <w:rsid w:val="00843BC9"/>
    <w:rsid w:val="00843F37"/>
    <w:rsid w:val="0084409F"/>
    <w:rsid w:val="0084445B"/>
    <w:rsid w:val="00844464"/>
    <w:rsid w:val="00844552"/>
    <w:rsid w:val="00844588"/>
    <w:rsid w:val="0084487D"/>
    <w:rsid w:val="008448F6"/>
    <w:rsid w:val="00844B4D"/>
    <w:rsid w:val="00844B86"/>
    <w:rsid w:val="00844C61"/>
    <w:rsid w:val="00844D56"/>
    <w:rsid w:val="00844E81"/>
    <w:rsid w:val="00844F65"/>
    <w:rsid w:val="0084515D"/>
    <w:rsid w:val="008452CF"/>
    <w:rsid w:val="0084532F"/>
    <w:rsid w:val="008453CB"/>
    <w:rsid w:val="0084562F"/>
    <w:rsid w:val="0084588E"/>
    <w:rsid w:val="00845941"/>
    <w:rsid w:val="00845B2C"/>
    <w:rsid w:val="00845D60"/>
    <w:rsid w:val="00845EA3"/>
    <w:rsid w:val="008460FA"/>
    <w:rsid w:val="008463B4"/>
    <w:rsid w:val="0084642E"/>
    <w:rsid w:val="00846A8F"/>
    <w:rsid w:val="00846BF4"/>
    <w:rsid w:val="00846CD0"/>
    <w:rsid w:val="00846D4C"/>
    <w:rsid w:val="00846EEB"/>
    <w:rsid w:val="00846F3B"/>
    <w:rsid w:val="00847050"/>
    <w:rsid w:val="008471C9"/>
    <w:rsid w:val="008472C8"/>
    <w:rsid w:val="008473F3"/>
    <w:rsid w:val="008476C1"/>
    <w:rsid w:val="00847BC1"/>
    <w:rsid w:val="00850157"/>
    <w:rsid w:val="008502A9"/>
    <w:rsid w:val="008502FC"/>
    <w:rsid w:val="008503C5"/>
    <w:rsid w:val="00850435"/>
    <w:rsid w:val="008506FC"/>
    <w:rsid w:val="008507E0"/>
    <w:rsid w:val="00850992"/>
    <w:rsid w:val="00850B44"/>
    <w:rsid w:val="00850D0C"/>
    <w:rsid w:val="00850EA6"/>
    <w:rsid w:val="00851068"/>
    <w:rsid w:val="008511F0"/>
    <w:rsid w:val="008516A2"/>
    <w:rsid w:val="00851751"/>
    <w:rsid w:val="00851908"/>
    <w:rsid w:val="00851A9F"/>
    <w:rsid w:val="00851D37"/>
    <w:rsid w:val="00851D3E"/>
    <w:rsid w:val="00851D88"/>
    <w:rsid w:val="00851FAA"/>
    <w:rsid w:val="0085234C"/>
    <w:rsid w:val="0085297E"/>
    <w:rsid w:val="00852A41"/>
    <w:rsid w:val="00852E22"/>
    <w:rsid w:val="00852EA9"/>
    <w:rsid w:val="008530E1"/>
    <w:rsid w:val="0085319F"/>
    <w:rsid w:val="00853226"/>
    <w:rsid w:val="00853465"/>
    <w:rsid w:val="00853695"/>
    <w:rsid w:val="008537D3"/>
    <w:rsid w:val="00853B9E"/>
    <w:rsid w:val="00853EC5"/>
    <w:rsid w:val="00854422"/>
    <w:rsid w:val="0085458D"/>
    <w:rsid w:val="008548AE"/>
    <w:rsid w:val="00854977"/>
    <w:rsid w:val="00854A7B"/>
    <w:rsid w:val="00854C83"/>
    <w:rsid w:val="00854D4C"/>
    <w:rsid w:val="00854DF9"/>
    <w:rsid w:val="00855304"/>
    <w:rsid w:val="008553A4"/>
    <w:rsid w:val="0085555F"/>
    <w:rsid w:val="00855816"/>
    <w:rsid w:val="008558C4"/>
    <w:rsid w:val="00855BAF"/>
    <w:rsid w:val="00856024"/>
    <w:rsid w:val="0085611D"/>
    <w:rsid w:val="008563C6"/>
    <w:rsid w:val="008563F9"/>
    <w:rsid w:val="008565AB"/>
    <w:rsid w:val="008566CB"/>
    <w:rsid w:val="0085687D"/>
    <w:rsid w:val="00856A4D"/>
    <w:rsid w:val="00856BE3"/>
    <w:rsid w:val="00856D66"/>
    <w:rsid w:val="00856F05"/>
    <w:rsid w:val="00856F68"/>
    <w:rsid w:val="00856FB1"/>
    <w:rsid w:val="0085716D"/>
    <w:rsid w:val="0085719A"/>
    <w:rsid w:val="0085749E"/>
    <w:rsid w:val="008576C3"/>
    <w:rsid w:val="008578F6"/>
    <w:rsid w:val="00857993"/>
    <w:rsid w:val="00857C01"/>
    <w:rsid w:val="00857C37"/>
    <w:rsid w:val="00857D90"/>
    <w:rsid w:val="00857E56"/>
    <w:rsid w:val="00857ED5"/>
    <w:rsid w:val="00857EFC"/>
    <w:rsid w:val="008600B1"/>
    <w:rsid w:val="0086019B"/>
    <w:rsid w:val="00860604"/>
    <w:rsid w:val="0086071A"/>
    <w:rsid w:val="00860989"/>
    <w:rsid w:val="00860CE1"/>
    <w:rsid w:val="00860D0B"/>
    <w:rsid w:val="00860E96"/>
    <w:rsid w:val="00860F60"/>
    <w:rsid w:val="00860F71"/>
    <w:rsid w:val="00861018"/>
    <w:rsid w:val="008610C8"/>
    <w:rsid w:val="0086120D"/>
    <w:rsid w:val="0086127A"/>
    <w:rsid w:val="008614B8"/>
    <w:rsid w:val="00861768"/>
    <w:rsid w:val="00861798"/>
    <w:rsid w:val="00861A7F"/>
    <w:rsid w:val="00861B1F"/>
    <w:rsid w:val="00861B6B"/>
    <w:rsid w:val="00861CA6"/>
    <w:rsid w:val="008620D1"/>
    <w:rsid w:val="00862380"/>
    <w:rsid w:val="008623E0"/>
    <w:rsid w:val="00862411"/>
    <w:rsid w:val="00862511"/>
    <w:rsid w:val="00862561"/>
    <w:rsid w:val="008625B5"/>
    <w:rsid w:val="00862610"/>
    <w:rsid w:val="00862796"/>
    <w:rsid w:val="00862A8B"/>
    <w:rsid w:val="00862C9B"/>
    <w:rsid w:val="00862D6D"/>
    <w:rsid w:val="00862F03"/>
    <w:rsid w:val="00863193"/>
    <w:rsid w:val="008631E4"/>
    <w:rsid w:val="008631F9"/>
    <w:rsid w:val="0086323A"/>
    <w:rsid w:val="0086341F"/>
    <w:rsid w:val="00863511"/>
    <w:rsid w:val="00863776"/>
    <w:rsid w:val="00863792"/>
    <w:rsid w:val="00863819"/>
    <w:rsid w:val="00863843"/>
    <w:rsid w:val="008638E1"/>
    <w:rsid w:val="008639B4"/>
    <w:rsid w:val="008639F3"/>
    <w:rsid w:val="00863CA6"/>
    <w:rsid w:val="00863F38"/>
    <w:rsid w:val="008640AA"/>
    <w:rsid w:val="0086426C"/>
    <w:rsid w:val="008643F9"/>
    <w:rsid w:val="00864402"/>
    <w:rsid w:val="008644D0"/>
    <w:rsid w:val="008645A2"/>
    <w:rsid w:val="0086479B"/>
    <w:rsid w:val="00864808"/>
    <w:rsid w:val="00864829"/>
    <w:rsid w:val="00864B81"/>
    <w:rsid w:val="008652EB"/>
    <w:rsid w:val="00865741"/>
    <w:rsid w:val="00865A38"/>
    <w:rsid w:val="00865A3F"/>
    <w:rsid w:val="00865A44"/>
    <w:rsid w:val="00865C55"/>
    <w:rsid w:val="00865E91"/>
    <w:rsid w:val="00866227"/>
    <w:rsid w:val="0086632D"/>
    <w:rsid w:val="00866464"/>
    <w:rsid w:val="00866544"/>
    <w:rsid w:val="008667F5"/>
    <w:rsid w:val="008668E5"/>
    <w:rsid w:val="00866A18"/>
    <w:rsid w:val="00866BFE"/>
    <w:rsid w:val="00866E86"/>
    <w:rsid w:val="008670C9"/>
    <w:rsid w:val="008671C4"/>
    <w:rsid w:val="008672C1"/>
    <w:rsid w:val="008672E7"/>
    <w:rsid w:val="008674EB"/>
    <w:rsid w:val="008675FC"/>
    <w:rsid w:val="008677F8"/>
    <w:rsid w:val="00867A16"/>
    <w:rsid w:val="00867A55"/>
    <w:rsid w:val="00867AD5"/>
    <w:rsid w:val="00867CDF"/>
    <w:rsid w:val="00867D5D"/>
    <w:rsid w:val="00867F99"/>
    <w:rsid w:val="008701E0"/>
    <w:rsid w:val="0087020C"/>
    <w:rsid w:val="00870412"/>
    <w:rsid w:val="008704CC"/>
    <w:rsid w:val="008707D0"/>
    <w:rsid w:val="00870871"/>
    <w:rsid w:val="008709BE"/>
    <w:rsid w:val="00870ADA"/>
    <w:rsid w:val="00870C1D"/>
    <w:rsid w:val="00870F13"/>
    <w:rsid w:val="00871095"/>
    <w:rsid w:val="008711A7"/>
    <w:rsid w:val="00871253"/>
    <w:rsid w:val="008713D1"/>
    <w:rsid w:val="008717A7"/>
    <w:rsid w:val="00871986"/>
    <w:rsid w:val="008719CB"/>
    <w:rsid w:val="00871B35"/>
    <w:rsid w:val="00871C8E"/>
    <w:rsid w:val="00871DDE"/>
    <w:rsid w:val="00871EC2"/>
    <w:rsid w:val="00872396"/>
    <w:rsid w:val="0087264A"/>
    <w:rsid w:val="008726B0"/>
    <w:rsid w:val="00872771"/>
    <w:rsid w:val="0087286E"/>
    <w:rsid w:val="00872886"/>
    <w:rsid w:val="008729EE"/>
    <w:rsid w:val="00872A39"/>
    <w:rsid w:val="00872AEA"/>
    <w:rsid w:val="00872D19"/>
    <w:rsid w:val="00872D50"/>
    <w:rsid w:val="00872F5B"/>
    <w:rsid w:val="00872FB1"/>
    <w:rsid w:val="00873043"/>
    <w:rsid w:val="00873089"/>
    <w:rsid w:val="00873305"/>
    <w:rsid w:val="00873356"/>
    <w:rsid w:val="008733B0"/>
    <w:rsid w:val="008733C1"/>
    <w:rsid w:val="008736C3"/>
    <w:rsid w:val="008737AC"/>
    <w:rsid w:val="00873865"/>
    <w:rsid w:val="00873BC6"/>
    <w:rsid w:val="00873D77"/>
    <w:rsid w:val="00873E18"/>
    <w:rsid w:val="00873E85"/>
    <w:rsid w:val="00873ED6"/>
    <w:rsid w:val="00873EF9"/>
    <w:rsid w:val="00873EFD"/>
    <w:rsid w:val="00874208"/>
    <w:rsid w:val="0087432A"/>
    <w:rsid w:val="0087442F"/>
    <w:rsid w:val="0087448F"/>
    <w:rsid w:val="0087452E"/>
    <w:rsid w:val="008746CA"/>
    <w:rsid w:val="00874709"/>
    <w:rsid w:val="0087476B"/>
    <w:rsid w:val="008749D1"/>
    <w:rsid w:val="00874A0D"/>
    <w:rsid w:val="00874DE0"/>
    <w:rsid w:val="00874E68"/>
    <w:rsid w:val="008751C6"/>
    <w:rsid w:val="00875432"/>
    <w:rsid w:val="00875635"/>
    <w:rsid w:val="0087565E"/>
    <w:rsid w:val="00875DBB"/>
    <w:rsid w:val="00875E7A"/>
    <w:rsid w:val="00875E86"/>
    <w:rsid w:val="00875F93"/>
    <w:rsid w:val="00875FF1"/>
    <w:rsid w:val="00876577"/>
    <w:rsid w:val="00876594"/>
    <w:rsid w:val="0087689F"/>
    <w:rsid w:val="00876904"/>
    <w:rsid w:val="0087697B"/>
    <w:rsid w:val="008769F9"/>
    <w:rsid w:val="00876AE4"/>
    <w:rsid w:val="00876DDD"/>
    <w:rsid w:val="00876E07"/>
    <w:rsid w:val="00876EE0"/>
    <w:rsid w:val="00877021"/>
    <w:rsid w:val="0087719E"/>
    <w:rsid w:val="00877414"/>
    <w:rsid w:val="008775B2"/>
    <w:rsid w:val="00877654"/>
    <w:rsid w:val="0087775F"/>
    <w:rsid w:val="008778D4"/>
    <w:rsid w:val="00877931"/>
    <w:rsid w:val="00877958"/>
    <w:rsid w:val="00877BE9"/>
    <w:rsid w:val="00877C2D"/>
    <w:rsid w:val="00877D08"/>
    <w:rsid w:val="00877E6B"/>
    <w:rsid w:val="00877F1A"/>
    <w:rsid w:val="00877F4A"/>
    <w:rsid w:val="008800B0"/>
    <w:rsid w:val="00880201"/>
    <w:rsid w:val="0088022A"/>
    <w:rsid w:val="008803EE"/>
    <w:rsid w:val="008804A6"/>
    <w:rsid w:val="00880747"/>
    <w:rsid w:val="00880798"/>
    <w:rsid w:val="0088083E"/>
    <w:rsid w:val="008809D8"/>
    <w:rsid w:val="00880A20"/>
    <w:rsid w:val="00880E64"/>
    <w:rsid w:val="00880F51"/>
    <w:rsid w:val="00880F9D"/>
    <w:rsid w:val="00880FF5"/>
    <w:rsid w:val="00881260"/>
    <w:rsid w:val="00881643"/>
    <w:rsid w:val="0088175D"/>
    <w:rsid w:val="0088178D"/>
    <w:rsid w:val="00881B76"/>
    <w:rsid w:val="00881DEA"/>
    <w:rsid w:val="00881F8E"/>
    <w:rsid w:val="00881FF4"/>
    <w:rsid w:val="00882179"/>
    <w:rsid w:val="0088229B"/>
    <w:rsid w:val="008824A9"/>
    <w:rsid w:val="008824C1"/>
    <w:rsid w:val="00882502"/>
    <w:rsid w:val="0088253C"/>
    <w:rsid w:val="008825E1"/>
    <w:rsid w:val="0088277F"/>
    <w:rsid w:val="00882CAF"/>
    <w:rsid w:val="00882CDE"/>
    <w:rsid w:val="00882FA9"/>
    <w:rsid w:val="00883171"/>
    <w:rsid w:val="00883381"/>
    <w:rsid w:val="008836F7"/>
    <w:rsid w:val="00883785"/>
    <w:rsid w:val="0088391C"/>
    <w:rsid w:val="0088392B"/>
    <w:rsid w:val="0088396A"/>
    <w:rsid w:val="00883E39"/>
    <w:rsid w:val="00883EE7"/>
    <w:rsid w:val="00883EF7"/>
    <w:rsid w:val="00884005"/>
    <w:rsid w:val="008840B8"/>
    <w:rsid w:val="00884363"/>
    <w:rsid w:val="008849BF"/>
    <w:rsid w:val="00884BCC"/>
    <w:rsid w:val="00884D1B"/>
    <w:rsid w:val="0088502C"/>
    <w:rsid w:val="008850C3"/>
    <w:rsid w:val="008850E1"/>
    <w:rsid w:val="00885203"/>
    <w:rsid w:val="008853A6"/>
    <w:rsid w:val="00885599"/>
    <w:rsid w:val="00885A46"/>
    <w:rsid w:val="00885D43"/>
    <w:rsid w:val="00885DEA"/>
    <w:rsid w:val="00885DF3"/>
    <w:rsid w:val="00885FDA"/>
    <w:rsid w:val="008860CF"/>
    <w:rsid w:val="008863B1"/>
    <w:rsid w:val="008863D1"/>
    <w:rsid w:val="00886531"/>
    <w:rsid w:val="008866ED"/>
    <w:rsid w:val="00886B07"/>
    <w:rsid w:val="008876A0"/>
    <w:rsid w:val="00887875"/>
    <w:rsid w:val="0088788D"/>
    <w:rsid w:val="0088791E"/>
    <w:rsid w:val="00887B3D"/>
    <w:rsid w:val="00887E39"/>
    <w:rsid w:val="00887F2B"/>
    <w:rsid w:val="00887F44"/>
    <w:rsid w:val="00890231"/>
    <w:rsid w:val="00890292"/>
    <w:rsid w:val="00890463"/>
    <w:rsid w:val="00890496"/>
    <w:rsid w:val="00890857"/>
    <w:rsid w:val="00890987"/>
    <w:rsid w:val="00890D84"/>
    <w:rsid w:val="00890DE1"/>
    <w:rsid w:val="00890E1A"/>
    <w:rsid w:val="00891491"/>
    <w:rsid w:val="00891726"/>
    <w:rsid w:val="00891769"/>
    <w:rsid w:val="00891817"/>
    <w:rsid w:val="00891A1E"/>
    <w:rsid w:val="00891C3D"/>
    <w:rsid w:val="00891CA2"/>
    <w:rsid w:val="00891D86"/>
    <w:rsid w:val="00891E3E"/>
    <w:rsid w:val="008920A6"/>
    <w:rsid w:val="00892316"/>
    <w:rsid w:val="00892325"/>
    <w:rsid w:val="00892361"/>
    <w:rsid w:val="008924F5"/>
    <w:rsid w:val="0089262B"/>
    <w:rsid w:val="008926C6"/>
    <w:rsid w:val="0089294F"/>
    <w:rsid w:val="00892BC6"/>
    <w:rsid w:val="00892BC7"/>
    <w:rsid w:val="00892BDC"/>
    <w:rsid w:val="00893029"/>
    <w:rsid w:val="008931A4"/>
    <w:rsid w:val="0089348C"/>
    <w:rsid w:val="00893BD0"/>
    <w:rsid w:val="00893CB9"/>
    <w:rsid w:val="00893D50"/>
    <w:rsid w:val="0089417B"/>
    <w:rsid w:val="0089427F"/>
    <w:rsid w:val="008943B7"/>
    <w:rsid w:val="008944A0"/>
    <w:rsid w:val="008945F0"/>
    <w:rsid w:val="008945FD"/>
    <w:rsid w:val="008946FB"/>
    <w:rsid w:val="00894832"/>
    <w:rsid w:val="0089484D"/>
    <w:rsid w:val="008948DE"/>
    <w:rsid w:val="00894B91"/>
    <w:rsid w:val="00894E49"/>
    <w:rsid w:val="00895247"/>
    <w:rsid w:val="00895816"/>
    <w:rsid w:val="00895988"/>
    <w:rsid w:val="00895C7D"/>
    <w:rsid w:val="00895D08"/>
    <w:rsid w:val="00895D7F"/>
    <w:rsid w:val="00895ED4"/>
    <w:rsid w:val="00895FF6"/>
    <w:rsid w:val="00896295"/>
    <w:rsid w:val="008962A7"/>
    <w:rsid w:val="0089673F"/>
    <w:rsid w:val="00896783"/>
    <w:rsid w:val="00896832"/>
    <w:rsid w:val="0089688A"/>
    <w:rsid w:val="008969C4"/>
    <w:rsid w:val="00896B8E"/>
    <w:rsid w:val="00896DB2"/>
    <w:rsid w:val="00896F96"/>
    <w:rsid w:val="008973AA"/>
    <w:rsid w:val="008973D0"/>
    <w:rsid w:val="008973E1"/>
    <w:rsid w:val="008974A3"/>
    <w:rsid w:val="008974D0"/>
    <w:rsid w:val="008975C0"/>
    <w:rsid w:val="0089769E"/>
    <w:rsid w:val="008976AB"/>
    <w:rsid w:val="008976FF"/>
    <w:rsid w:val="008979B3"/>
    <w:rsid w:val="00897A93"/>
    <w:rsid w:val="00897C6D"/>
    <w:rsid w:val="00897DC9"/>
    <w:rsid w:val="00897E00"/>
    <w:rsid w:val="00897F1C"/>
    <w:rsid w:val="008A0030"/>
    <w:rsid w:val="008A02FF"/>
    <w:rsid w:val="008A032A"/>
    <w:rsid w:val="008A068E"/>
    <w:rsid w:val="008A0835"/>
    <w:rsid w:val="008A090F"/>
    <w:rsid w:val="008A0AE1"/>
    <w:rsid w:val="008A0CCF"/>
    <w:rsid w:val="008A0DC6"/>
    <w:rsid w:val="008A1345"/>
    <w:rsid w:val="008A1366"/>
    <w:rsid w:val="008A143C"/>
    <w:rsid w:val="008A1454"/>
    <w:rsid w:val="008A1592"/>
    <w:rsid w:val="008A15F2"/>
    <w:rsid w:val="008A1730"/>
    <w:rsid w:val="008A1CF0"/>
    <w:rsid w:val="008A1D13"/>
    <w:rsid w:val="008A20F4"/>
    <w:rsid w:val="008A2127"/>
    <w:rsid w:val="008A2337"/>
    <w:rsid w:val="008A29D3"/>
    <w:rsid w:val="008A2B22"/>
    <w:rsid w:val="008A2BDF"/>
    <w:rsid w:val="008A2F0C"/>
    <w:rsid w:val="008A2F2F"/>
    <w:rsid w:val="008A305E"/>
    <w:rsid w:val="008A306F"/>
    <w:rsid w:val="008A30CF"/>
    <w:rsid w:val="008A30D4"/>
    <w:rsid w:val="008A3243"/>
    <w:rsid w:val="008A3407"/>
    <w:rsid w:val="008A34C3"/>
    <w:rsid w:val="008A34DB"/>
    <w:rsid w:val="008A35F5"/>
    <w:rsid w:val="008A36B8"/>
    <w:rsid w:val="008A3BE4"/>
    <w:rsid w:val="008A408B"/>
    <w:rsid w:val="008A40E3"/>
    <w:rsid w:val="008A42C4"/>
    <w:rsid w:val="008A448B"/>
    <w:rsid w:val="008A45F6"/>
    <w:rsid w:val="008A469C"/>
    <w:rsid w:val="008A4852"/>
    <w:rsid w:val="008A546F"/>
    <w:rsid w:val="008A54C1"/>
    <w:rsid w:val="008A5512"/>
    <w:rsid w:val="008A55E3"/>
    <w:rsid w:val="008A5B89"/>
    <w:rsid w:val="008A5C68"/>
    <w:rsid w:val="008A5CE7"/>
    <w:rsid w:val="008A5EE2"/>
    <w:rsid w:val="008A6151"/>
    <w:rsid w:val="008A61E1"/>
    <w:rsid w:val="008A6257"/>
    <w:rsid w:val="008A62E9"/>
    <w:rsid w:val="008A6460"/>
    <w:rsid w:val="008A6476"/>
    <w:rsid w:val="008A6694"/>
    <w:rsid w:val="008A67E1"/>
    <w:rsid w:val="008A6C28"/>
    <w:rsid w:val="008A6F59"/>
    <w:rsid w:val="008A6FDE"/>
    <w:rsid w:val="008A7049"/>
    <w:rsid w:val="008A72C0"/>
    <w:rsid w:val="008A73E7"/>
    <w:rsid w:val="008A740A"/>
    <w:rsid w:val="008A7520"/>
    <w:rsid w:val="008A753A"/>
    <w:rsid w:val="008A76B8"/>
    <w:rsid w:val="008A77CF"/>
    <w:rsid w:val="008A78B2"/>
    <w:rsid w:val="008A797D"/>
    <w:rsid w:val="008A7A78"/>
    <w:rsid w:val="008A7A93"/>
    <w:rsid w:val="008A7AE9"/>
    <w:rsid w:val="008B013C"/>
    <w:rsid w:val="008B0172"/>
    <w:rsid w:val="008B0264"/>
    <w:rsid w:val="008B03EA"/>
    <w:rsid w:val="008B0678"/>
    <w:rsid w:val="008B0680"/>
    <w:rsid w:val="008B07BA"/>
    <w:rsid w:val="008B0C20"/>
    <w:rsid w:val="008B0D5A"/>
    <w:rsid w:val="008B0DF5"/>
    <w:rsid w:val="008B0EAE"/>
    <w:rsid w:val="008B191B"/>
    <w:rsid w:val="008B1A64"/>
    <w:rsid w:val="008B1C0C"/>
    <w:rsid w:val="008B1F56"/>
    <w:rsid w:val="008B209F"/>
    <w:rsid w:val="008B20D6"/>
    <w:rsid w:val="008B2274"/>
    <w:rsid w:val="008B228B"/>
    <w:rsid w:val="008B268C"/>
    <w:rsid w:val="008B27CD"/>
    <w:rsid w:val="008B292F"/>
    <w:rsid w:val="008B29A7"/>
    <w:rsid w:val="008B2A07"/>
    <w:rsid w:val="008B2D8A"/>
    <w:rsid w:val="008B2E1A"/>
    <w:rsid w:val="008B306B"/>
    <w:rsid w:val="008B30DA"/>
    <w:rsid w:val="008B32C0"/>
    <w:rsid w:val="008B354A"/>
    <w:rsid w:val="008B361C"/>
    <w:rsid w:val="008B3707"/>
    <w:rsid w:val="008B37CC"/>
    <w:rsid w:val="008B37D1"/>
    <w:rsid w:val="008B38AD"/>
    <w:rsid w:val="008B3922"/>
    <w:rsid w:val="008B3B64"/>
    <w:rsid w:val="008B3C2F"/>
    <w:rsid w:val="008B3D6E"/>
    <w:rsid w:val="008B405F"/>
    <w:rsid w:val="008B410B"/>
    <w:rsid w:val="008B46EA"/>
    <w:rsid w:val="008B47F5"/>
    <w:rsid w:val="008B4929"/>
    <w:rsid w:val="008B4974"/>
    <w:rsid w:val="008B4BAC"/>
    <w:rsid w:val="008B4BC9"/>
    <w:rsid w:val="008B4F83"/>
    <w:rsid w:val="008B50E5"/>
    <w:rsid w:val="008B50FF"/>
    <w:rsid w:val="008B51B2"/>
    <w:rsid w:val="008B533D"/>
    <w:rsid w:val="008B5354"/>
    <w:rsid w:val="008B5511"/>
    <w:rsid w:val="008B5730"/>
    <w:rsid w:val="008B58B5"/>
    <w:rsid w:val="008B5A97"/>
    <w:rsid w:val="008B5BBF"/>
    <w:rsid w:val="008B5C91"/>
    <w:rsid w:val="008B5D15"/>
    <w:rsid w:val="008B5DC5"/>
    <w:rsid w:val="008B5E58"/>
    <w:rsid w:val="008B5EEF"/>
    <w:rsid w:val="008B5F18"/>
    <w:rsid w:val="008B60AE"/>
    <w:rsid w:val="008B6152"/>
    <w:rsid w:val="008B623C"/>
    <w:rsid w:val="008B62B4"/>
    <w:rsid w:val="008B6337"/>
    <w:rsid w:val="008B64A4"/>
    <w:rsid w:val="008B66C4"/>
    <w:rsid w:val="008B67FD"/>
    <w:rsid w:val="008B68A7"/>
    <w:rsid w:val="008B6B5D"/>
    <w:rsid w:val="008B6B95"/>
    <w:rsid w:val="008B6BE5"/>
    <w:rsid w:val="008B6DC3"/>
    <w:rsid w:val="008B6DC5"/>
    <w:rsid w:val="008B6EEE"/>
    <w:rsid w:val="008B6F98"/>
    <w:rsid w:val="008B704C"/>
    <w:rsid w:val="008B7128"/>
    <w:rsid w:val="008B7629"/>
    <w:rsid w:val="008B77BC"/>
    <w:rsid w:val="008B7913"/>
    <w:rsid w:val="008B7976"/>
    <w:rsid w:val="008B7B5C"/>
    <w:rsid w:val="008B7C50"/>
    <w:rsid w:val="008B7D09"/>
    <w:rsid w:val="008B7E59"/>
    <w:rsid w:val="008C0298"/>
    <w:rsid w:val="008C03AD"/>
    <w:rsid w:val="008C03F4"/>
    <w:rsid w:val="008C07E7"/>
    <w:rsid w:val="008C0A96"/>
    <w:rsid w:val="008C0B6F"/>
    <w:rsid w:val="008C0B88"/>
    <w:rsid w:val="008C0CF6"/>
    <w:rsid w:val="008C0D10"/>
    <w:rsid w:val="008C0E0E"/>
    <w:rsid w:val="008C0F92"/>
    <w:rsid w:val="008C1147"/>
    <w:rsid w:val="008C1772"/>
    <w:rsid w:val="008C1810"/>
    <w:rsid w:val="008C18F6"/>
    <w:rsid w:val="008C1BAB"/>
    <w:rsid w:val="008C1C74"/>
    <w:rsid w:val="008C1D39"/>
    <w:rsid w:val="008C1DE1"/>
    <w:rsid w:val="008C217A"/>
    <w:rsid w:val="008C21F7"/>
    <w:rsid w:val="008C2619"/>
    <w:rsid w:val="008C26E7"/>
    <w:rsid w:val="008C27B1"/>
    <w:rsid w:val="008C2B68"/>
    <w:rsid w:val="008C2C19"/>
    <w:rsid w:val="008C2C5E"/>
    <w:rsid w:val="008C2DDC"/>
    <w:rsid w:val="008C2F68"/>
    <w:rsid w:val="008C31DD"/>
    <w:rsid w:val="008C3270"/>
    <w:rsid w:val="008C32D7"/>
    <w:rsid w:val="008C353F"/>
    <w:rsid w:val="008C3554"/>
    <w:rsid w:val="008C385E"/>
    <w:rsid w:val="008C39C6"/>
    <w:rsid w:val="008C3A6B"/>
    <w:rsid w:val="008C3AC6"/>
    <w:rsid w:val="008C3ACF"/>
    <w:rsid w:val="008C3EE0"/>
    <w:rsid w:val="008C4030"/>
    <w:rsid w:val="008C4142"/>
    <w:rsid w:val="008C4587"/>
    <w:rsid w:val="008C464C"/>
    <w:rsid w:val="008C4688"/>
    <w:rsid w:val="008C49BC"/>
    <w:rsid w:val="008C4C40"/>
    <w:rsid w:val="008C4C4C"/>
    <w:rsid w:val="008C4CFB"/>
    <w:rsid w:val="008C4CFD"/>
    <w:rsid w:val="008C4F55"/>
    <w:rsid w:val="008C52D8"/>
    <w:rsid w:val="008C54BF"/>
    <w:rsid w:val="008C575D"/>
    <w:rsid w:val="008C58B1"/>
    <w:rsid w:val="008C5C4E"/>
    <w:rsid w:val="008C5D17"/>
    <w:rsid w:val="008C5EB3"/>
    <w:rsid w:val="008C607E"/>
    <w:rsid w:val="008C628B"/>
    <w:rsid w:val="008C62B5"/>
    <w:rsid w:val="008C62F6"/>
    <w:rsid w:val="008C6478"/>
    <w:rsid w:val="008C6574"/>
    <w:rsid w:val="008C6839"/>
    <w:rsid w:val="008C69F4"/>
    <w:rsid w:val="008C6B7F"/>
    <w:rsid w:val="008C6E08"/>
    <w:rsid w:val="008C7068"/>
    <w:rsid w:val="008C70C2"/>
    <w:rsid w:val="008C71FD"/>
    <w:rsid w:val="008C72C2"/>
    <w:rsid w:val="008C7446"/>
    <w:rsid w:val="008C7471"/>
    <w:rsid w:val="008C750B"/>
    <w:rsid w:val="008C75F8"/>
    <w:rsid w:val="008C76EA"/>
    <w:rsid w:val="008C778B"/>
    <w:rsid w:val="008C7DAF"/>
    <w:rsid w:val="008D00FC"/>
    <w:rsid w:val="008D01A0"/>
    <w:rsid w:val="008D03F4"/>
    <w:rsid w:val="008D041B"/>
    <w:rsid w:val="008D04A7"/>
    <w:rsid w:val="008D06A8"/>
    <w:rsid w:val="008D0743"/>
    <w:rsid w:val="008D092D"/>
    <w:rsid w:val="008D099D"/>
    <w:rsid w:val="008D0DA9"/>
    <w:rsid w:val="008D1044"/>
    <w:rsid w:val="008D104E"/>
    <w:rsid w:val="008D1078"/>
    <w:rsid w:val="008D10DC"/>
    <w:rsid w:val="008D149B"/>
    <w:rsid w:val="008D14FC"/>
    <w:rsid w:val="008D1A24"/>
    <w:rsid w:val="008D1EDB"/>
    <w:rsid w:val="008D1F75"/>
    <w:rsid w:val="008D20E3"/>
    <w:rsid w:val="008D2550"/>
    <w:rsid w:val="008D2563"/>
    <w:rsid w:val="008D289B"/>
    <w:rsid w:val="008D28F6"/>
    <w:rsid w:val="008D2AEE"/>
    <w:rsid w:val="008D2AFB"/>
    <w:rsid w:val="008D2C3A"/>
    <w:rsid w:val="008D2E4B"/>
    <w:rsid w:val="008D2E5A"/>
    <w:rsid w:val="008D2EBF"/>
    <w:rsid w:val="008D2F18"/>
    <w:rsid w:val="008D2FBE"/>
    <w:rsid w:val="008D3368"/>
    <w:rsid w:val="008D33AB"/>
    <w:rsid w:val="008D356A"/>
    <w:rsid w:val="008D3980"/>
    <w:rsid w:val="008D3A79"/>
    <w:rsid w:val="008D3C67"/>
    <w:rsid w:val="008D3CCF"/>
    <w:rsid w:val="008D3D1F"/>
    <w:rsid w:val="008D4033"/>
    <w:rsid w:val="008D4034"/>
    <w:rsid w:val="008D4194"/>
    <w:rsid w:val="008D4584"/>
    <w:rsid w:val="008D459F"/>
    <w:rsid w:val="008D45AD"/>
    <w:rsid w:val="008D479D"/>
    <w:rsid w:val="008D499D"/>
    <w:rsid w:val="008D4B70"/>
    <w:rsid w:val="008D4CD1"/>
    <w:rsid w:val="008D4EAB"/>
    <w:rsid w:val="008D50E4"/>
    <w:rsid w:val="008D52B0"/>
    <w:rsid w:val="008D55FC"/>
    <w:rsid w:val="008D5615"/>
    <w:rsid w:val="008D572D"/>
    <w:rsid w:val="008D595A"/>
    <w:rsid w:val="008D5C0A"/>
    <w:rsid w:val="008D5E89"/>
    <w:rsid w:val="008D6014"/>
    <w:rsid w:val="008D601B"/>
    <w:rsid w:val="008D617A"/>
    <w:rsid w:val="008D61B7"/>
    <w:rsid w:val="008D66AD"/>
    <w:rsid w:val="008D689A"/>
    <w:rsid w:val="008D6B9F"/>
    <w:rsid w:val="008D6C16"/>
    <w:rsid w:val="008D7068"/>
    <w:rsid w:val="008D73B9"/>
    <w:rsid w:val="008D7505"/>
    <w:rsid w:val="008D7608"/>
    <w:rsid w:val="008D7A15"/>
    <w:rsid w:val="008D7B9B"/>
    <w:rsid w:val="008D7CB1"/>
    <w:rsid w:val="008E01D6"/>
    <w:rsid w:val="008E0215"/>
    <w:rsid w:val="008E02E8"/>
    <w:rsid w:val="008E02F4"/>
    <w:rsid w:val="008E0911"/>
    <w:rsid w:val="008E0929"/>
    <w:rsid w:val="008E092C"/>
    <w:rsid w:val="008E09F5"/>
    <w:rsid w:val="008E0A2B"/>
    <w:rsid w:val="008E0A4E"/>
    <w:rsid w:val="008E0A76"/>
    <w:rsid w:val="008E0DDC"/>
    <w:rsid w:val="008E0E33"/>
    <w:rsid w:val="008E129D"/>
    <w:rsid w:val="008E142A"/>
    <w:rsid w:val="008E1BF2"/>
    <w:rsid w:val="008E1F2F"/>
    <w:rsid w:val="008E1FFE"/>
    <w:rsid w:val="008E214F"/>
    <w:rsid w:val="008E224C"/>
    <w:rsid w:val="008E22F2"/>
    <w:rsid w:val="008E23EF"/>
    <w:rsid w:val="008E2447"/>
    <w:rsid w:val="008E258E"/>
    <w:rsid w:val="008E2796"/>
    <w:rsid w:val="008E27E4"/>
    <w:rsid w:val="008E2D9F"/>
    <w:rsid w:val="008E2ED6"/>
    <w:rsid w:val="008E2FFC"/>
    <w:rsid w:val="008E3287"/>
    <w:rsid w:val="008E350F"/>
    <w:rsid w:val="008E3876"/>
    <w:rsid w:val="008E38C2"/>
    <w:rsid w:val="008E3A25"/>
    <w:rsid w:val="008E3AEB"/>
    <w:rsid w:val="008E3DCF"/>
    <w:rsid w:val="008E3E89"/>
    <w:rsid w:val="008E3F3F"/>
    <w:rsid w:val="008E3FCE"/>
    <w:rsid w:val="008E4074"/>
    <w:rsid w:val="008E436C"/>
    <w:rsid w:val="008E44F6"/>
    <w:rsid w:val="008E4592"/>
    <w:rsid w:val="008E47C9"/>
    <w:rsid w:val="008E481F"/>
    <w:rsid w:val="008E4937"/>
    <w:rsid w:val="008E4A5B"/>
    <w:rsid w:val="008E4B7F"/>
    <w:rsid w:val="008E4D3F"/>
    <w:rsid w:val="008E4DA9"/>
    <w:rsid w:val="008E4F2E"/>
    <w:rsid w:val="008E5040"/>
    <w:rsid w:val="008E564F"/>
    <w:rsid w:val="008E5A44"/>
    <w:rsid w:val="008E5A70"/>
    <w:rsid w:val="008E5AEB"/>
    <w:rsid w:val="008E5C06"/>
    <w:rsid w:val="008E5C79"/>
    <w:rsid w:val="008E5DE2"/>
    <w:rsid w:val="008E5DE7"/>
    <w:rsid w:val="008E5E4D"/>
    <w:rsid w:val="008E6461"/>
    <w:rsid w:val="008E64FA"/>
    <w:rsid w:val="008E664E"/>
    <w:rsid w:val="008E6660"/>
    <w:rsid w:val="008E6727"/>
    <w:rsid w:val="008E67CD"/>
    <w:rsid w:val="008E6E48"/>
    <w:rsid w:val="008E6ED9"/>
    <w:rsid w:val="008E6F20"/>
    <w:rsid w:val="008E6FDD"/>
    <w:rsid w:val="008E70D3"/>
    <w:rsid w:val="008E729D"/>
    <w:rsid w:val="008E733B"/>
    <w:rsid w:val="008E75C8"/>
    <w:rsid w:val="008E75D1"/>
    <w:rsid w:val="008E7A78"/>
    <w:rsid w:val="008E7C3D"/>
    <w:rsid w:val="008E7D51"/>
    <w:rsid w:val="008E7DD9"/>
    <w:rsid w:val="008F005F"/>
    <w:rsid w:val="008F0327"/>
    <w:rsid w:val="008F047E"/>
    <w:rsid w:val="008F05B2"/>
    <w:rsid w:val="008F064C"/>
    <w:rsid w:val="008F0756"/>
    <w:rsid w:val="008F08D5"/>
    <w:rsid w:val="008F094D"/>
    <w:rsid w:val="008F09D8"/>
    <w:rsid w:val="008F0E10"/>
    <w:rsid w:val="008F1069"/>
    <w:rsid w:val="008F10EE"/>
    <w:rsid w:val="008F1248"/>
    <w:rsid w:val="008F135F"/>
    <w:rsid w:val="008F17A0"/>
    <w:rsid w:val="008F17A9"/>
    <w:rsid w:val="008F17CC"/>
    <w:rsid w:val="008F1F12"/>
    <w:rsid w:val="008F1F97"/>
    <w:rsid w:val="008F243A"/>
    <w:rsid w:val="008F2451"/>
    <w:rsid w:val="008F2819"/>
    <w:rsid w:val="008F2864"/>
    <w:rsid w:val="008F2B4E"/>
    <w:rsid w:val="008F2D89"/>
    <w:rsid w:val="008F2DA1"/>
    <w:rsid w:val="008F2DF7"/>
    <w:rsid w:val="008F2E1E"/>
    <w:rsid w:val="008F2F6E"/>
    <w:rsid w:val="008F300C"/>
    <w:rsid w:val="008F32FD"/>
    <w:rsid w:val="008F3500"/>
    <w:rsid w:val="008F35A6"/>
    <w:rsid w:val="008F37D7"/>
    <w:rsid w:val="008F39DF"/>
    <w:rsid w:val="008F3A0C"/>
    <w:rsid w:val="008F3B13"/>
    <w:rsid w:val="008F3C07"/>
    <w:rsid w:val="008F3C81"/>
    <w:rsid w:val="008F4336"/>
    <w:rsid w:val="008F4349"/>
    <w:rsid w:val="008F4827"/>
    <w:rsid w:val="008F49EF"/>
    <w:rsid w:val="008F4ADF"/>
    <w:rsid w:val="008F4B36"/>
    <w:rsid w:val="008F4C5A"/>
    <w:rsid w:val="008F4EB3"/>
    <w:rsid w:val="008F4F1A"/>
    <w:rsid w:val="008F4F37"/>
    <w:rsid w:val="008F50BF"/>
    <w:rsid w:val="008F5233"/>
    <w:rsid w:val="008F53AD"/>
    <w:rsid w:val="008F5580"/>
    <w:rsid w:val="008F5961"/>
    <w:rsid w:val="008F5AF6"/>
    <w:rsid w:val="008F5B2F"/>
    <w:rsid w:val="008F5B5D"/>
    <w:rsid w:val="008F5BA7"/>
    <w:rsid w:val="008F5CE2"/>
    <w:rsid w:val="008F609A"/>
    <w:rsid w:val="008F6119"/>
    <w:rsid w:val="008F6187"/>
    <w:rsid w:val="008F61B4"/>
    <w:rsid w:val="008F66DF"/>
    <w:rsid w:val="008F68C5"/>
    <w:rsid w:val="008F6AB7"/>
    <w:rsid w:val="008F6C6D"/>
    <w:rsid w:val="008F6E5C"/>
    <w:rsid w:val="008F6F01"/>
    <w:rsid w:val="008F7425"/>
    <w:rsid w:val="008F74BC"/>
    <w:rsid w:val="008F75F4"/>
    <w:rsid w:val="008F77C1"/>
    <w:rsid w:val="008F7C1D"/>
    <w:rsid w:val="008F7C54"/>
    <w:rsid w:val="009003B8"/>
    <w:rsid w:val="0090060A"/>
    <w:rsid w:val="00900671"/>
    <w:rsid w:val="00900754"/>
    <w:rsid w:val="00900848"/>
    <w:rsid w:val="009008D5"/>
    <w:rsid w:val="00900944"/>
    <w:rsid w:val="009009F3"/>
    <w:rsid w:val="00900C41"/>
    <w:rsid w:val="00900D11"/>
    <w:rsid w:val="00900FE6"/>
    <w:rsid w:val="009010D8"/>
    <w:rsid w:val="009011A4"/>
    <w:rsid w:val="009013A6"/>
    <w:rsid w:val="0090153C"/>
    <w:rsid w:val="009017C2"/>
    <w:rsid w:val="00901B40"/>
    <w:rsid w:val="00901B84"/>
    <w:rsid w:val="00901C72"/>
    <w:rsid w:val="00902157"/>
    <w:rsid w:val="0090234D"/>
    <w:rsid w:val="009023F1"/>
    <w:rsid w:val="00902425"/>
    <w:rsid w:val="0090252F"/>
    <w:rsid w:val="00902585"/>
    <w:rsid w:val="00902617"/>
    <w:rsid w:val="0090264F"/>
    <w:rsid w:val="0090274A"/>
    <w:rsid w:val="00902829"/>
    <w:rsid w:val="009028AD"/>
    <w:rsid w:val="00902A4F"/>
    <w:rsid w:val="00902C12"/>
    <w:rsid w:val="00902C4E"/>
    <w:rsid w:val="00902E81"/>
    <w:rsid w:val="009033C7"/>
    <w:rsid w:val="00903438"/>
    <w:rsid w:val="00903707"/>
    <w:rsid w:val="00903745"/>
    <w:rsid w:val="00903782"/>
    <w:rsid w:val="00903956"/>
    <w:rsid w:val="00903AD9"/>
    <w:rsid w:val="00903C85"/>
    <w:rsid w:val="00903CA6"/>
    <w:rsid w:val="00903E0F"/>
    <w:rsid w:val="0090401F"/>
    <w:rsid w:val="00904084"/>
    <w:rsid w:val="00904646"/>
    <w:rsid w:val="009046C9"/>
    <w:rsid w:val="009046EF"/>
    <w:rsid w:val="009048FB"/>
    <w:rsid w:val="00904B78"/>
    <w:rsid w:val="00904F1B"/>
    <w:rsid w:val="00904F2A"/>
    <w:rsid w:val="00904FE8"/>
    <w:rsid w:val="0090514B"/>
    <w:rsid w:val="00905194"/>
    <w:rsid w:val="0090521E"/>
    <w:rsid w:val="00905314"/>
    <w:rsid w:val="00905453"/>
    <w:rsid w:val="00905570"/>
    <w:rsid w:val="00905634"/>
    <w:rsid w:val="0090564E"/>
    <w:rsid w:val="0090574E"/>
    <w:rsid w:val="009058EE"/>
    <w:rsid w:val="00905B22"/>
    <w:rsid w:val="00905C97"/>
    <w:rsid w:val="00905D26"/>
    <w:rsid w:val="00905DD7"/>
    <w:rsid w:val="009060C9"/>
    <w:rsid w:val="00906312"/>
    <w:rsid w:val="0090664C"/>
    <w:rsid w:val="0090680E"/>
    <w:rsid w:val="00906B7E"/>
    <w:rsid w:val="009072AC"/>
    <w:rsid w:val="009077A2"/>
    <w:rsid w:val="00907A0B"/>
    <w:rsid w:val="00907A5D"/>
    <w:rsid w:val="00907AA8"/>
    <w:rsid w:val="00907F7D"/>
    <w:rsid w:val="00910089"/>
    <w:rsid w:val="00910551"/>
    <w:rsid w:val="00910604"/>
    <w:rsid w:val="009108DC"/>
    <w:rsid w:val="009108E1"/>
    <w:rsid w:val="00910CA3"/>
    <w:rsid w:val="00910D05"/>
    <w:rsid w:val="00910EA5"/>
    <w:rsid w:val="0091125F"/>
    <w:rsid w:val="009112F7"/>
    <w:rsid w:val="009113C7"/>
    <w:rsid w:val="009115C0"/>
    <w:rsid w:val="009115D0"/>
    <w:rsid w:val="00911801"/>
    <w:rsid w:val="00911B3F"/>
    <w:rsid w:val="00911C44"/>
    <w:rsid w:val="00911DF4"/>
    <w:rsid w:val="00911E6C"/>
    <w:rsid w:val="00911FDB"/>
    <w:rsid w:val="00912076"/>
    <w:rsid w:val="00912168"/>
    <w:rsid w:val="0091223E"/>
    <w:rsid w:val="009122BE"/>
    <w:rsid w:val="009122C7"/>
    <w:rsid w:val="009122D1"/>
    <w:rsid w:val="009123C9"/>
    <w:rsid w:val="00912549"/>
    <w:rsid w:val="00912840"/>
    <w:rsid w:val="00912875"/>
    <w:rsid w:val="0091289C"/>
    <w:rsid w:val="009128AB"/>
    <w:rsid w:val="009128E1"/>
    <w:rsid w:val="00912999"/>
    <w:rsid w:val="009129DA"/>
    <w:rsid w:val="00912E2A"/>
    <w:rsid w:val="00912E53"/>
    <w:rsid w:val="009131D4"/>
    <w:rsid w:val="0091322D"/>
    <w:rsid w:val="009132B2"/>
    <w:rsid w:val="00913359"/>
    <w:rsid w:val="0091342F"/>
    <w:rsid w:val="009134D1"/>
    <w:rsid w:val="0091357B"/>
    <w:rsid w:val="009136D6"/>
    <w:rsid w:val="00913709"/>
    <w:rsid w:val="0091396F"/>
    <w:rsid w:val="009139B9"/>
    <w:rsid w:val="00913A95"/>
    <w:rsid w:val="00913B11"/>
    <w:rsid w:val="00913B34"/>
    <w:rsid w:val="00913EAB"/>
    <w:rsid w:val="00914778"/>
    <w:rsid w:val="009148FD"/>
    <w:rsid w:val="0091490A"/>
    <w:rsid w:val="00914CEA"/>
    <w:rsid w:val="00914D1D"/>
    <w:rsid w:val="00914ED1"/>
    <w:rsid w:val="00915336"/>
    <w:rsid w:val="009154C7"/>
    <w:rsid w:val="009158AE"/>
    <w:rsid w:val="009158D5"/>
    <w:rsid w:val="00915973"/>
    <w:rsid w:val="009159FC"/>
    <w:rsid w:val="00915CFC"/>
    <w:rsid w:val="0091606D"/>
    <w:rsid w:val="0091629D"/>
    <w:rsid w:val="009162BF"/>
    <w:rsid w:val="00916920"/>
    <w:rsid w:val="00916A06"/>
    <w:rsid w:val="00916A67"/>
    <w:rsid w:val="00916B7B"/>
    <w:rsid w:val="00916C4A"/>
    <w:rsid w:val="00916CEB"/>
    <w:rsid w:val="00916F2D"/>
    <w:rsid w:val="00916FAD"/>
    <w:rsid w:val="0091712D"/>
    <w:rsid w:val="00917223"/>
    <w:rsid w:val="009173EB"/>
    <w:rsid w:val="00917873"/>
    <w:rsid w:val="009178A0"/>
    <w:rsid w:val="00917BE5"/>
    <w:rsid w:val="00917CE7"/>
    <w:rsid w:val="00917D25"/>
    <w:rsid w:val="00917D48"/>
    <w:rsid w:val="00920155"/>
    <w:rsid w:val="00920199"/>
    <w:rsid w:val="00920215"/>
    <w:rsid w:val="0092029C"/>
    <w:rsid w:val="0092032B"/>
    <w:rsid w:val="0092058D"/>
    <w:rsid w:val="009205F6"/>
    <w:rsid w:val="00920673"/>
    <w:rsid w:val="0092074B"/>
    <w:rsid w:val="00920B01"/>
    <w:rsid w:val="00920B2E"/>
    <w:rsid w:val="00920B9D"/>
    <w:rsid w:val="00920DEE"/>
    <w:rsid w:val="00920E23"/>
    <w:rsid w:val="00921234"/>
    <w:rsid w:val="009213C2"/>
    <w:rsid w:val="0092145B"/>
    <w:rsid w:val="00921713"/>
    <w:rsid w:val="009218DD"/>
    <w:rsid w:val="00921964"/>
    <w:rsid w:val="009219DA"/>
    <w:rsid w:val="00921BA8"/>
    <w:rsid w:val="00921BEB"/>
    <w:rsid w:val="00921E5D"/>
    <w:rsid w:val="00921F56"/>
    <w:rsid w:val="00922058"/>
    <w:rsid w:val="009221F8"/>
    <w:rsid w:val="009222C6"/>
    <w:rsid w:val="0092242C"/>
    <w:rsid w:val="0092251F"/>
    <w:rsid w:val="00922527"/>
    <w:rsid w:val="00922638"/>
    <w:rsid w:val="00922689"/>
    <w:rsid w:val="00922A78"/>
    <w:rsid w:val="00922DBC"/>
    <w:rsid w:val="00922FE0"/>
    <w:rsid w:val="00923058"/>
    <w:rsid w:val="009232D5"/>
    <w:rsid w:val="0092334E"/>
    <w:rsid w:val="009234DD"/>
    <w:rsid w:val="00923A11"/>
    <w:rsid w:val="00923C19"/>
    <w:rsid w:val="00923ED1"/>
    <w:rsid w:val="00924002"/>
    <w:rsid w:val="00924380"/>
    <w:rsid w:val="00924550"/>
    <w:rsid w:val="00924700"/>
    <w:rsid w:val="00924771"/>
    <w:rsid w:val="00924797"/>
    <w:rsid w:val="00924845"/>
    <w:rsid w:val="00924855"/>
    <w:rsid w:val="00924867"/>
    <w:rsid w:val="009249C6"/>
    <w:rsid w:val="009249DD"/>
    <w:rsid w:val="00924A92"/>
    <w:rsid w:val="00924AA5"/>
    <w:rsid w:val="00924AAC"/>
    <w:rsid w:val="00924BEE"/>
    <w:rsid w:val="00924C70"/>
    <w:rsid w:val="00924E07"/>
    <w:rsid w:val="00924EBC"/>
    <w:rsid w:val="00924F03"/>
    <w:rsid w:val="00925183"/>
    <w:rsid w:val="00925298"/>
    <w:rsid w:val="00925321"/>
    <w:rsid w:val="00925D4E"/>
    <w:rsid w:val="00925D84"/>
    <w:rsid w:val="00925DEF"/>
    <w:rsid w:val="00926183"/>
    <w:rsid w:val="0092618F"/>
    <w:rsid w:val="009261EF"/>
    <w:rsid w:val="0092628D"/>
    <w:rsid w:val="0092642A"/>
    <w:rsid w:val="0092656B"/>
    <w:rsid w:val="0092667F"/>
    <w:rsid w:val="00926712"/>
    <w:rsid w:val="00926AB3"/>
    <w:rsid w:val="00926B00"/>
    <w:rsid w:val="00926D88"/>
    <w:rsid w:val="00927297"/>
    <w:rsid w:val="0092752A"/>
    <w:rsid w:val="00927670"/>
    <w:rsid w:val="009277B1"/>
    <w:rsid w:val="00927AA8"/>
    <w:rsid w:val="00927C6E"/>
    <w:rsid w:val="00927E1B"/>
    <w:rsid w:val="00930209"/>
    <w:rsid w:val="0093022D"/>
    <w:rsid w:val="0093023A"/>
    <w:rsid w:val="00930292"/>
    <w:rsid w:val="00930315"/>
    <w:rsid w:val="00930319"/>
    <w:rsid w:val="00930503"/>
    <w:rsid w:val="00930532"/>
    <w:rsid w:val="009306E1"/>
    <w:rsid w:val="00930D47"/>
    <w:rsid w:val="00930DB6"/>
    <w:rsid w:val="00930DD3"/>
    <w:rsid w:val="00930F32"/>
    <w:rsid w:val="009310A4"/>
    <w:rsid w:val="0093115E"/>
    <w:rsid w:val="009311AA"/>
    <w:rsid w:val="00931225"/>
    <w:rsid w:val="00931376"/>
    <w:rsid w:val="00931562"/>
    <w:rsid w:val="00931581"/>
    <w:rsid w:val="009317C3"/>
    <w:rsid w:val="009318F3"/>
    <w:rsid w:val="00931C82"/>
    <w:rsid w:val="009320F6"/>
    <w:rsid w:val="009321F5"/>
    <w:rsid w:val="00932298"/>
    <w:rsid w:val="009322CE"/>
    <w:rsid w:val="009322D0"/>
    <w:rsid w:val="00932419"/>
    <w:rsid w:val="00932487"/>
    <w:rsid w:val="009327A7"/>
    <w:rsid w:val="009328BA"/>
    <w:rsid w:val="00932910"/>
    <w:rsid w:val="00932B88"/>
    <w:rsid w:val="00932C60"/>
    <w:rsid w:val="00932C77"/>
    <w:rsid w:val="00932CE1"/>
    <w:rsid w:val="00932CED"/>
    <w:rsid w:val="0093317D"/>
    <w:rsid w:val="00933948"/>
    <w:rsid w:val="00933B1F"/>
    <w:rsid w:val="00933E2E"/>
    <w:rsid w:val="00933E97"/>
    <w:rsid w:val="00933F11"/>
    <w:rsid w:val="00934150"/>
    <w:rsid w:val="00934239"/>
    <w:rsid w:val="009342DB"/>
    <w:rsid w:val="00934385"/>
    <w:rsid w:val="00934819"/>
    <w:rsid w:val="0093481A"/>
    <w:rsid w:val="00934980"/>
    <w:rsid w:val="00934981"/>
    <w:rsid w:val="009349C0"/>
    <w:rsid w:val="00934A8B"/>
    <w:rsid w:val="00934D26"/>
    <w:rsid w:val="00934D58"/>
    <w:rsid w:val="00934DF9"/>
    <w:rsid w:val="0093503A"/>
    <w:rsid w:val="0093528C"/>
    <w:rsid w:val="009352C0"/>
    <w:rsid w:val="009353A7"/>
    <w:rsid w:val="00935611"/>
    <w:rsid w:val="009359C7"/>
    <w:rsid w:val="00935A98"/>
    <w:rsid w:val="00935F0F"/>
    <w:rsid w:val="009360BA"/>
    <w:rsid w:val="009362AE"/>
    <w:rsid w:val="0093666E"/>
    <w:rsid w:val="009366F1"/>
    <w:rsid w:val="009367D5"/>
    <w:rsid w:val="00936E78"/>
    <w:rsid w:val="00936F8B"/>
    <w:rsid w:val="0093704B"/>
    <w:rsid w:val="00937059"/>
    <w:rsid w:val="00937159"/>
    <w:rsid w:val="009371C0"/>
    <w:rsid w:val="0093722C"/>
    <w:rsid w:val="00937685"/>
    <w:rsid w:val="00937713"/>
    <w:rsid w:val="009377D9"/>
    <w:rsid w:val="00937913"/>
    <w:rsid w:val="00937960"/>
    <w:rsid w:val="009379F2"/>
    <w:rsid w:val="00937AE4"/>
    <w:rsid w:val="00937B04"/>
    <w:rsid w:val="00937B23"/>
    <w:rsid w:val="00937C32"/>
    <w:rsid w:val="00937E69"/>
    <w:rsid w:val="00937FA9"/>
    <w:rsid w:val="0094003E"/>
    <w:rsid w:val="009402CC"/>
    <w:rsid w:val="00940332"/>
    <w:rsid w:val="009403C2"/>
    <w:rsid w:val="00940410"/>
    <w:rsid w:val="009404B2"/>
    <w:rsid w:val="0094055F"/>
    <w:rsid w:val="0094058E"/>
    <w:rsid w:val="009405DC"/>
    <w:rsid w:val="0094060F"/>
    <w:rsid w:val="00940651"/>
    <w:rsid w:val="009406E9"/>
    <w:rsid w:val="0094085D"/>
    <w:rsid w:val="009409C9"/>
    <w:rsid w:val="00940DA0"/>
    <w:rsid w:val="00940E78"/>
    <w:rsid w:val="00940EA4"/>
    <w:rsid w:val="009410E0"/>
    <w:rsid w:val="009412C2"/>
    <w:rsid w:val="009412F1"/>
    <w:rsid w:val="0094130E"/>
    <w:rsid w:val="009413A2"/>
    <w:rsid w:val="0094183E"/>
    <w:rsid w:val="00941A92"/>
    <w:rsid w:val="00941B6D"/>
    <w:rsid w:val="00941CAF"/>
    <w:rsid w:val="00941DF3"/>
    <w:rsid w:val="00941FB7"/>
    <w:rsid w:val="0094214E"/>
    <w:rsid w:val="009425B0"/>
    <w:rsid w:val="009425F6"/>
    <w:rsid w:val="00942782"/>
    <w:rsid w:val="0094286D"/>
    <w:rsid w:val="00942CF2"/>
    <w:rsid w:val="0094302D"/>
    <w:rsid w:val="00943143"/>
    <w:rsid w:val="00943891"/>
    <w:rsid w:val="00943D5D"/>
    <w:rsid w:val="00943DEC"/>
    <w:rsid w:val="009442BC"/>
    <w:rsid w:val="00944320"/>
    <w:rsid w:val="00944618"/>
    <w:rsid w:val="0094482A"/>
    <w:rsid w:val="009448AE"/>
    <w:rsid w:val="009448B3"/>
    <w:rsid w:val="009449E5"/>
    <w:rsid w:val="00944AC1"/>
    <w:rsid w:val="00944C7F"/>
    <w:rsid w:val="00944CF7"/>
    <w:rsid w:val="00944F21"/>
    <w:rsid w:val="00945087"/>
    <w:rsid w:val="0094517E"/>
    <w:rsid w:val="00945198"/>
    <w:rsid w:val="0094519E"/>
    <w:rsid w:val="009452A0"/>
    <w:rsid w:val="009454C3"/>
    <w:rsid w:val="0094587D"/>
    <w:rsid w:val="00945B9E"/>
    <w:rsid w:val="00945CDF"/>
    <w:rsid w:val="00945F16"/>
    <w:rsid w:val="009466B2"/>
    <w:rsid w:val="009466E4"/>
    <w:rsid w:val="00946741"/>
    <w:rsid w:val="0094674D"/>
    <w:rsid w:val="00946777"/>
    <w:rsid w:val="009467F2"/>
    <w:rsid w:val="009469D5"/>
    <w:rsid w:val="00946C20"/>
    <w:rsid w:val="00946C89"/>
    <w:rsid w:val="00946DCC"/>
    <w:rsid w:val="00946EA2"/>
    <w:rsid w:val="00947078"/>
    <w:rsid w:val="00947539"/>
    <w:rsid w:val="00947B42"/>
    <w:rsid w:val="00947E5B"/>
    <w:rsid w:val="00947FA4"/>
    <w:rsid w:val="00950799"/>
    <w:rsid w:val="00950A41"/>
    <w:rsid w:val="00950A65"/>
    <w:rsid w:val="00950B8E"/>
    <w:rsid w:val="00950C5A"/>
    <w:rsid w:val="00950DC3"/>
    <w:rsid w:val="00950EC6"/>
    <w:rsid w:val="0095145A"/>
    <w:rsid w:val="00951572"/>
    <w:rsid w:val="00951BD2"/>
    <w:rsid w:val="00951CB0"/>
    <w:rsid w:val="0095252B"/>
    <w:rsid w:val="0095253B"/>
    <w:rsid w:val="00952630"/>
    <w:rsid w:val="0095279D"/>
    <w:rsid w:val="009527D0"/>
    <w:rsid w:val="009528D1"/>
    <w:rsid w:val="00952A01"/>
    <w:rsid w:val="00952D0F"/>
    <w:rsid w:val="0095305A"/>
    <w:rsid w:val="009530AC"/>
    <w:rsid w:val="009531E3"/>
    <w:rsid w:val="0095334A"/>
    <w:rsid w:val="009534E9"/>
    <w:rsid w:val="00953569"/>
    <w:rsid w:val="00953700"/>
    <w:rsid w:val="00953768"/>
    <w:rsid w:val="009538BB"/>
    <w:rsid w:val="00953DEC"/>
    <w:rsid w:val="00953E67"/>
    <w:rsid w:val="009540E1"/>
    <w:rsid w:val="00954195"/>
    <w:rsid w:val="00954290"/>
    <w:rsid w:val="009545E1"/>
    <w:rsid w:val="009546FD"/>
    <w:rsid w:val="009547A1"/>
    <w:rsid w:val="00954A2D"/>
    <w:rsid w:val="00954F01"/>
    <w:rsid w:val="00954F04"/>
    <w:rsid w:val="00955044"/>
    <w:rsid w:val="009552CD"/>
    <w:rsid w:val="00955584"/>
    <w:rsid w:val="009555E1"/>
    <w:rsid w:val="009557FD"/>
    <w:rsid w:val="00955F01"/>
    <w:rsid w:val="00955F1A"/>
    <w:rsid w:val="00956246"/>
    <w:rsid w:val="009562AD"/>
    <w:rsid w:val="009563B5"/>
    <w:rsid w:val="0095656A"/>
    <w:rsid w:val="00956581"/>
    <w:rsid w:val="009565CB"/>
    <w:rsid w:val="00956657"/>
    <w:rsid w:val="009567A9"/>
    <w:rsid w:val="009567E7"/>
    <w:rsid w:val="009569A6"/>
    <w:rsid w:val="00956A5A"/>
    <w:rsid w:val="00956A92"/>
    <w:rsid w:val="00956B14"/>
    <w:rsid w:val="00956C73"/>
    <w:rsid w:val="00956E72"/>
    <w:rsid w:val="0095723D"/>
    <w:rsid w:val="00957355"/>
    <w:rsid w:val="009575ED"/>
    <w:rsid w:val="0095774F"/>
    <w:rsid w:val="00957808"/>
    <w:rsid w:val="00957B1E"/>
    <w:rsid w:val="00957C9B"/>
    <w:rsid w:val="00957DF5"/>
    <w:rsid w:val="00957F80"/>
    <w:rsid w:val="0096003A"/>
    <w:rsid w:val="009600EB"/>
    <w:rsid w:val="00960118"/>
    <w:rsid w:val="00960188"/>
    <w:rsid w:val="009601AF"/>
    <w:rsid w:val="009605AD"/>
    <w:rsid w:val="0096080E"/>
    <w:rsid w:val="00960932"/>
    <w:rsid w:val="00960AF8"/>
    <w:rsid w:val="00960BAB"/>
    <w:rsid w:val="00960D19"/>
    <w:rsid w:val="00960DD1"/>
    <w:rsid w:val="00960E01"/>
    <w:rsid w:val="00960F45"/>
    <w:rsid w:val="00960FE1"/>
    <w:rsid w:val="00961071"/>
    <w:rsid w:val="009613A0"/>
    <w:rsid w:val="00961A44"/>
    <w:rsid w:val="00961A46"/>
    <w:rsid w:val="00961F2D"/>
    <w:rsid w:val="009620B7"/>
    <w:rsid w:val="009623B3"/>
    <w:rsid w:val="00962632"/>
    <w:rsid w:val="009628D5"/>
    <w:rsid w:val="00962A07"/>
    <w:rsid w:val="00962AA4"/>
    <w:rsid w:val="00962C7E"/>
    <w:rsid w:val="00962D23"/>
    <w:rsid w:val="00962D4B"/>
    <w:rsid w:val="00962F41"/>
    <w:rsid w:val="00963076"/>
    <w:rsid w:val="009631C1"/>
    <w:rsid w:val="009637E6"/>
    <w:rsid w:val="00963911"/>
    <w:rsid w:val="00963A27"/>
    <w:rsid w:val="00963B7D"/>
    <w:rsid w:val="00963D86"/>
    <w:rsid w:val="00963E79"/>
    <w:rsid w:val="00963E7B"/>
    <w:rsid w:val="00964168"/>
    <w:rsid w:val="009643C7"/>
    <w:rsid w:val="0096462C"/>
    <w:rsid w:val="00964695"/>
    <w:rsid w:val="009646ED"/>
    <w:rsid w:val="00964E79"/>
    <w:rsid w:val="00964F23"/>
    <w:rsid w:val="0096560E"/>
    <w:rsid w:val="0096570F"/>
    <w:rsid w:val="00965785"/>
    <w:rsid w:val="00965C68"/>
    <w:rsid w:val="00965C88"/>
    <w:rsid w:val="00965C98"/>
    <w:rsid w:val="00966063"/>
    <w:rsid w:val="00966103"/>
    <w:rsid w:val="0096618F"/>
    <w:rsid w:val="009663ED"/>
    <w:rsid w:val="00966414"/>
    <w:rsid w:val="00966736"/>
    <w:rsid w:val="009667C0"/>
    <w:rsid w:val="00966980"/>
    <w:rsid w:val="00966CCE"/>
    <w:rsid w:val="00966E37"/>
    <w:rsid w:val="00966E6A"/>
    <w:rsid w:val="009672E1"/>
    <w:rsid w:val="00967496"/>
    <w:rsid w:val="009674A0"/>
    <w:rsid w:val="00967656"/>
    <w:rsid w:val="009676B8"/>
    <w:rsid w:val="00967796"/>
    <w:rsid w:val="009677BD"/>
    <w:rsid w:val="009678B7"/>
    <w:rsid w:val="00967979"/>
    <w:rsid w:val="00967BA7"/>
    <w:rsid w:val="00967CB1"/>
    <w:rsid w:val="0097011E"/>
    <w:rsid w:val="0097014A"/>
    <w:rsid w:val="0097017E"/>
    <w:rsid w:val="00970294"/>
    <w:rsid w:val="009702AD"/>
    <w:rsid w:val="009702B8"/>
    <w:rsid w:val="00970316"/>
    <w:rsid w:val="009706B6"/>
    <w:rsid w:val="00970726"/>
    <w:rsid w:val="0097099D"/>
    <w:rsid w:val="00970D21"/>
    <w:rsid w:val="00971305"/>
    <w:rsid w:val="00971310"/>
    <w:rsid w:val="0097142B"/>
    <w:rsid w:val="009716D7"/>
    <w:rsid w:val="009717D1"/>
    <w:rsid w:val="00971AD6"/>
    <w:rsid w:val="00971E00"/>
    <w:rsid w:val="0097202B"/>
    <w:rsid w:val="009720E6"/>
    <w:rsid w:val="0097213B"/>
    <w:rsid w:val="00972445"/>
    <w:rsid w:val="00972575"/>
    <w:rsid w:val="00972621"/>
    <w:rsid w:val="00972625"/>
    <w:rsid w:val="00972776"/>
    <w:rsid w:val="00972B3E"/>
    <w:rsid w:val="00972C7F"/>
    <w:rsid w:val="00972E0F"/>
    <w:rsid w:val="00972ED1"/>
    <w:rsid w:val="009735C3"/>
    <w:rsid w:val="00973882"/>
    <w:rsid w:val="00973AF7"/>
    <w:rsid w:val="00973DA9"/>
    <w:rsid w:val="00974050"/>
    <w:rsid w:val="0097412E"/>
    <w:rsid w:val="0097425C"/>
    <w:rsid w:val="009742EA"/>
    <w:rsid w:val="0097442E"/>
    <w:rsid w:val="0097451E"/>
    <w:rsid w:val="009747F0"/>
    <w:rsid w:val="00974CE6"/>
    <w:rsid w:val="00974F66"/>
    <w:rsid w:val="00974FE3"/>
    <w:rsid w:val="009750FD"/>
    <w:rsid w:val="009751EA"/>
    <w:rsid w:val="0097526E"/>
    <w:rsid w:val="00975725"/>
    <w:rsid w:val="009757C8"/>
    <w:rsid w:val="0097581C"/>
    <w:rsid w:val="00975848"/>
    <w:rsid w:val="0097599E"/>
    <w:rsid w:val="00975B99"/>
    <w:rsid w:val="00975BDD"/>
    <w:rsid w:val="00975C2C"/>
    <w:rsid w:val="00975C7C"/>
    <w:rsid w:val="00975DF1"/>
    <w:rsid w:val="00975F86"/>
    <w:rsid w:val="00975F92"/>
    <w:rsid w:val="00976177"/>
    <w:rsid w:val="00976376"/>
    <w:rsid w:val="009766DF"/>
    <w:rsid w:val="0097683D"/>
    <w:rsid w:val="00976A3C"/>
    <w:rsid w:val="00976AB0"/>
    <w:rsid w:val="00976BB6"/>
    <w:rsid w:val="00976C9A"/>
    <w:rsid w:val="00976E9F"/>
    <w:rsid w:val="009771D5"/>
    <w:rsid w:val="00977470"/>
    <w:rsid w:val="00977485"/>
    <w:rsid w:val="00977650"/>
    <w:rsid w:val="0097767D"/>
    <w:rsid w:val="00977CBC"/>
    <w:rsid w:val="00980101"/>
    <w:rsid w:val="009801F9"/>
    <w:rsid w:val="00980398"/>
    <w:rsid w:val="00980665"/>
    <w:rsid w:val="009806BE"/>
    <w:rsid w:val="009808AF"/>
    <w:rsid w:val="00980B6C"/>
    <w:rsid w:val="00980B9A"/>
    <w:rsid w:val="00980CB9"/>
    <w:rsid w:val="00980D01"/>
    <w:rsid w:val="0098108C"/>
    <w:rsid w:val="009810CC"/>
    <w:rsid w:val="00981132"/>
    <w:rsid w:val="009813EC"/>
    <w:rsid w:val="0098140D"/>
    <w:rsid w:val="00981417"/>
    <w:rsid w:val="0098147D"/>
    <w:rsid w:val="00981501"/>
    <w:rsid w:val="00981632"/>
    <w:rsid w:val="00981782"/>
    <w:rsid w:val="009818A7"/>
    <w:rsid w:val="00981A45"/>
    <w:rsid w:val="00981A99"/>
    <w:rsid w:val="00981D3A"/>
    <w:rsid w:val="00981EC4"/>
    <w:rsid w:val="00981F15"/>
    <w:rsid w:val="00982005"/>
    <w:rsid w:val="00982181"/>
    <w:rsid w:val="009821D2"/>
    <w:rsid w:val="009825F4"/>
    <w:rsid w:val="00982633"/>
    <w:rsid w:val="009826DF"/>
    <w:rsid w:val="0098274A"/>
    <w:rsid w:val="00982C3D"/>
    <w:rsid w:val="00983036"/>
    <w:rsid w:val="00983042"/>
    <w:rsid w:val="0098314B"/>
    <w:rsid w:val="0098317E"/>
    <w:rsid w:val="009833E2"/>
    <w:rsid w:val="009835E9"/>
    <w:rsid w:val="009836E8"/>
    <w:rsid w:val="009837CD"/>
    <w:rsid w:val="00983834"/>
    <w:rsid w:val="00983934"/>
    <w:rsid w:val="00983AE0"/>
    <w:rsid w:val="00983CF1"/>
    <w:rsid w:val="00983D51"/>
    <w:rsid w:val="00983DFF"/>
    <w:rsid w:val="00983F83"/>
    <w:rsid w:val="00984004"/>
    <w:rsid w:val="009842BE"/>
    <w:rsid w:val="00984580"/>
    <w:rsid w:val="00984708"/>
    <w:rsid w:val="00984A78"/>
    <w:rsid w:val="00984BED"/>
    <w:rsid w:val="00984F56"/>
    <w:rsid w:val="00984FBF"/>
    <w:rsid w:val="009851AD"/>
    <w:rsid w:val="009851B2"/>
    <w:rsid w:val="009851F1"/>
    <w:rsid w:val="009851F2"/>
    <w:rsid w:val="00985208"/>
    <w:rsid w:val="00985496"/>
    <w:rsid w:val="009858CE"/>
    <w:rsid w:val="009859D0"/>
    <w:rsid w:val="009859F8"/>
    <w:rsid w:val="00985BF3"/>
    <w:rsid w:val="00985DF2"/>
    <w:rsid w:val="00985FB2"/>
    <w:rsid w:val="009860E6"/>
    <w:rsid w:val="0098625C"/>
    <w:rsid w:val="009863A3"/>
    <w:rsid w:val="00986751"/>
    <w:rsid w:val="00986CBB"/>
    <w:rsid w:val="00986D5E"/>
    <w:rsid w:val="00986DEE"/>
    <w:rsid w:val="009870DC"/>
    <w:rsid w:val="0098734E"/>
    <w:rsid w:val="0098746A"/>
    <w:rsid w:val="00987531"/>
    <w:rsid w:val="009875B8"/>
    <w:rsid w:val="009876CC"/>
    <w:rsid w:val="00987F58"/>
    <w:rsid w:val="00990226"/>
    <w:rsid w:val="00990254"/>
    <w:rsid w:val="009903F5"/>
    <w:rsid w:val="00990499"/>
    <w:rsid w:val="009905C0"/>
    <w:rsid w:val="00990793"/>
    <w:rsid w:val="00990F7A"/>
    <w:rsid w:val="009912F6"/>
    <w:rsid w:val="00991581"/>
    <w:rsid w:val="00991673"/>
    <w:rsid w:val="009919F3"/>
    <w:rsid w:val="00991AB3"/>
    <w:rsid w:val="00991AB8"/>
    <w:rsid w:val="00991BBC"/>
    <w:rsid w:val="00991DAA"/>
    <w:rsid w:val="00991E1C"/>
    <w:rsid w:val="00991FE5"/>
    <w:rsid w:val="009921C2"/>
    <w:rsid w:val="00992262"/>
    <w:rsid w:val="009926E1"/>
    <w:rsid w:val="00992A4B"/>
    <w:rsid w:val="00992B97"/>
    <w:rsid w:val="00992E99"/>
    <w:rsid w:val="00992F47"/>
    <w:rsid w:val="0099333F"/>
    <w:rsid w:val="00993937"/>
    <w:rsid w:val="00993A17"/>
    <w:rsid w:val="00993AA5"/>
    <w:rsid w:val="00993BF7"/>
    <w:rsid w:val="00993F64"/>
    <w:rsid w:val="00993FB3"/>
    <w:rsid w:val="009940EE"/>
    <w:rsid w:val="00994320"/>
    <w:rsid w:val="00994458"/>
    <w:rsid w:val="00994639"/>
    <w:rsid w:val="00994685"/>
    <w:rsid w:val="009946E3"/>
    <w:rsid w:val="0099495A"/>
    <w:rsid w:val="009949C6"/>
    <w:rsid w:val="00994A69"/>
    <w:rsid w:val="00994AE8"/>
    <w:rsid w:val="00994DDA"/>
    <w:rsid w:val="00994F5D"/>
    <w:rsid w:val="0099506D"/>
    <w:rsid w:val="009950C5"/>
    <w:rsid w:val="009951B9"/>
    <w:rsid w:val="009952EC"/>
    <w:rsid w:val="00995612"/>
    <w:rsid w:val="0099574B"/>
    <w:rsid w:val="00995863"/>
    <w:rsid w:val="009958B3"/>
    <w:rsid w:val="00995940"/>
    <w:rsid w:val="00995B61"/>
    <w:rsid w:val="009967DE"/>
    <w:rsid w:val="00996820"/>
    <w:rsid w:val="00996888"/>
    <w:rsid w:val="00996A1E"/>
    <w:rsid w:val="00996A5B"/>
    <w:rsid w:val="00996E87"/>
    <w:rsid w:val="009970AB"/>
    <w:rsid w:val="009971EA"/>
    <w:rsid w:val="0099725A"/>
    <w:rsid w:val="0099734C"/>
    <w:rsid w:val="009974B5"/>
    <w:rsid w:val="00997840"/>
    <w:rsid w:val="00997877"/>
    <w:rsid w:val="00997880"/>
    <w:rsid w:val="00997917"/>
    <w:rsid w:val="009A000C"/>
    <w:rsid w:val="009A0058"/>
    <w:rsid w:val="009A0184"/>
    <w:rsid w:val="009A024E"/>
    <w:rsid w:val="009A030D"/>
    <w:rsid w:val="009A0401"/>
    <w:rsid w:val="009A0433"/>
    <w:rsid w:val="009A0750"/>
    <w:rsid w:val="009A092B"/>
    <w:rsid w:val="009A0AA4"/>
    <w:rsid w:val="009A0B6E"/>
    <w:rsid w:val="009A0BA4"/>
    <w:rsid w:val="009A1176"/>
    <w:rsid w:val="009A1198"/>
    <w:rsid w:val="009A151C"/>
    <w:rsid w:val="009A158B"/>
    <w:rsid w:val="009A15E1"/>
    <w:rsid w:val="009A1703"/>
    <w:rsid w:val="009A1928"/>
    <w:rsid w:val="009A19EF"/>
    <w:rsid w:val="009A1AC5"/>
    <w:rsid w:val="009A1B1F"/>
    <w:rsid w:val="009A1D1C"/>
    <w:rsid w:val="009A1DFA"/>
    <w:rsid w:val="009A23C8"/>
    <w:rsid w:val="009A25DB"/>
    <w:rsid w:val="009A273E"/>
    <w:rsid w:val="009A277B"/>
    <w:rsid w:val="009A27EF"/>
    <w:rsid w:val="009A2859"/>
    <w:rsid w:val="009A2902"/>
    <w:rsid w:val="009A2990"/>
    <w:rsid w:val="009A29E8"/>
    <w:rsid w:val="009A2B60"/>
    <w:rsid w:val="009A2DC9"/>
    <w:rsid w:val="009A2F06"/>
    <w:rsid w:val="009A2FC3"/>
    <w:rsid w:val="009A2FD9"/>
    <w:rsid w:val="009A302A"/>
    <w:rsid w:val="009A3167"/>
    <w:rsid w:val="009A3326"/>
    <w:rsid w:val="009A3651"/>
    <w:rsid w:val="009A3726"/>
    <w:rsid w:val="009A39E9"/>
    <w:rsid w:val="009A3E00"/>
    <w:rsid w:val="009A3E72"/>
    <w:rsid w:val="009A4084"/>
    <w:rsid w:val="009A4124"/>
    <w:rsid w:val="009A430D"/>
    <w:rsid w:val="009A43C5"/>
    <w:rsid w:val="009A4626"/>
    <w:rsid w:val="009A4A1B"/>
    <w:rsid w:val="009A4B18"/>
    <w:rsid w:val="009A4BC9"/>
    <w:rsid w:val="009A4E1E"/>
    <w:rsid w:val="009A5047"/>
    <w:rsid w:val="009A5135"/>
    <w:rsid w:val="009A5316"/>
    <w:rsid w:val="009A53FA"/>
    <w:rsid w:val="009A54F2"/>
    <w:rsid w:val="009A5516"/>
    <w:rsid w:val="009A5808"/>
    <w:rsid w:val="009A5895"/>
    <w:rsid w:val="009A59F0"/>
    <w:rsid w:val="009A5B2C"/>
    <w:rsid w:val="009A5BA3"/>
    <w:rsid w:val="009A5D11"/>
    <w:rsid w:val="009A5DFE"/>
    <w:rsid w:val="009A606C"/>
    <w:rsid w:val="009A607B"/>
    <w:rsid w:val="009A6156"/>
    <w:rsid w:val="009A61BA"/>
    <w:rsid w:val="009A635E"/>
    <w:rsid w:val="009A638F"/>
    <w:rsid w:val="009A63DD"/>
    <w:rsid w:val="009A6760"/>
    <w:rsid w:val="009A6835"/>
    <w:rsid w:val="009A69C7"/>
    <w:rsid w:val="009A6B58"/>
    <w:rsid w:val="009A6D6C"/>
    <w:rsid w:val="009A6DBC"/>
    <w:rsid w:val="009A6F61"/>
    <w:rsid w:val="009A7571"/>
    <w:rsid w:val="009A770D"/>
    <w:rsid w:val="009A772A"/>
    <w:rsid w:val="009A7821"/>
    <w:rsid w:val="009A7883"/>
    <w:rsid w:val="009A7A3B"/>
    <w:rsid w:val="009A7D93"/>
    <w:rsid w:val="009A7E52"/>
    <w:rsid w:val="009A7ED4"/>
    <w:rsid w:val="009B0128"/>
    <w:rsid w:val="009B035B"/>
    <w:rsid w:val="009B06CE"/>
    <w:rsid w:val="009B089C"/>
    <w:rsid w:val="009B092F"/>
    <w:rsid w:val="009B0E3E"/>
    <w:rsid w:val="009B1099"/>
    <w:rsid w:val="009B1214"/>
    <w:rsid w:val="009B1339"/>
    <w:rsid w:val="009B156F"/>
    <w:rsid w:val="009B1819"/>
    <w:rsid w:val="009B1884"/>
    <w:rsid w:val="009B1939"/>
    <w:rsid w:val="009B1AD8"/>
    <w:rsid w:val="009B1B5C"/>
    <w:rsid w:val="009B1C96"/>
    <w:rsid w:val="009B1E98"/>
    <w:rsid w:val="009B1EBC"/>
    <w:rsid w:val="009B2143"/>
    <w:rsid w:val="009B2358"/>
    <w:rsid w:val="009B256D"/>
    <w:rsid w:val="009B2839"/>
    <w:rsid w:val="009B28BD"/>
    <w:rsid w:val="009B2C1C"/>
    <w:rsid w:val="009B2C3B"/>
    <w:rsid w:val="009B32DF"/>
    <w:rsid w:val="009B359D"/>
    <w:rsid w:val="009B375E"/>
    <w:rsid w:val="009B38C0"/>
    <w:rsid w:val="009B3B2D"/>
    <w:rsid w:val="009B3F56"/>
    <w:rsid w:val="009B3F59"/>
    <w:rsid w:val="009B400E"/>
    <w:rsid w:val="009B4012"/>
    <w:rsid w:val="009B4152"/>
    <w:rsid w:val="009B43D8"/>
    <w:rsid w:val="009B45CC"/>
    <w:rsid w:val="009B46F6"/>
    <w:rsid w:val="009B4A29"/>
    <w:rsid w:val="009B4C1C"/>
    <w:rsid w:val="009B4C80"/>
    <w:rsid w:val="009B4CB7"/>
    <w:rsid w:val="009B4E3F"/>
    <w:rsid w:val="009B4F8A"/>
    <w:rsid w:val="009B5031"/>
    <w:rsid w:val="009B51B9"/>
    <w:rsid w:val="009B51F3"/>
    <w:rsid w:val="009B522C"/>
    <w:rsid w:val="009B543C"/>
    <w:rsid w:val="009B548F"/>
    <w:rsid w:val="009B562E"/>
    <w:rsid w:val="009B578E"/>
    <w:rsid w:val="009B57D1"/>
    <w:rsid w:val="009B589B"/>
    <w:rsid w:val="009B5C23"/>
    <w:rsid w:val="009B6126"/>
    <w:rsid w:val="009B62E1"/>
    <w:rsid w:val="009B63BF"/>
    <w:rsid w:val="009B64D5"/>
    <w:rsid w:val="009B64F3"/>
    <w:rsid w:val="009B6589"/>
    <w:rsid w:val="009B6768"/>
    <w:rsid w:val="009B67DD"/>
    <w:rsid w:val="009B67EC"/>
    <w:rsid w:val="009B69C0"/>
    <w:rsid w:val="009B6A89"/>
    <w:rsid w:val="009B6A9D"/>
    <w:rsid w:val="009B6B24"/>
    <w:rsid w:val="009B6B29"/>
    <w:rsid w:val="009B7131"/>
    <w:rsid w:val="009B7198"/>
    <w:rsid w:val="009B724F"/>
    <w:rsid w:val="009B7275"/>
    <w:rsid w:val="009B732D"/>
    <w:rsid w:val="009B7687"/>
    <w:rsid w:val="009B7C3E"/>
    <w:rsid w:val="009C014F"/>
    <w:rsid w:val="009C018F"/>
    <w:rsid w:val="009C0405"/>
    <w:rsid w:val="009C0938"/>
    <w:rsid w:val="009C0AFA"/>
    <w:rsid w:val="009C0E35"/>
    <w:rsid w:val="009C0EFB"/>
    <w:rsid w:val="009C1146"/>
    <w:rsid w:val="009C1196"/>
    <w:rsid w:val="009C1730"/>
    <w:rsid w:val="009C1B34"/>
    <w:rsid w:val="009C20A0"/>
    <w:rsid w:val="009C214C"/>
    <w:rsid w:val="009C239C"/>
    <w:rsid w:val="009C24E0"/>
    <w:rsid w:val="009C297B"/>
    <w:rsid w:val="009C2A85"/>
    <w:rsid w:val="009C2A96"/>
    <w:rsid w:val="009C2BC7"/>
    <w:rsid w:val="009C3124"/>
    <w:rsid w:val="009C3256"/>
    <w:rsid w:val="009C328C"/>
    <w:rsid w:val="009C3389"/>
    <w:rsid w:val="009C3436"/>
    <w:rsid w:val="009C3528"/>
    <w:rsid w:val="009C3734"/>
    <w:rsid w:val="009C3791"/>
    <w:rsid w:val="009C3841"/>
    <w:rsid w:val="009C394E"/>
    <w:rsid w:val="009C3BA4"/>
    <w:rsid w:val="009C3BEE"/>
    <w:rsid w:val="009C3D8C"/>
    <w:rsid w:val="009C4279"/>
    <w:rsid w:val="009C4A3D"/>
    <w:rsid w:val="009C4ABE"/>
    <w:rsid w:val="009C4CCB"/>
    <w:rsid w:val="009C4DB9"/>
    <w:rsid w:val="009C4E58"/>
    <w:rsid w:val="009C4E6A"/>
    <w:rsid w:val="009C522B"/>
    <w:rsid w:val="009C533D"/>
    <w:rsid w:val="009C5398"/>
    <w:rsid w:val="009C542F"/>
    <w:rsid w:val="009C5468"/>
    <w:rsid w:val="009C5BB0"/>
    <w:rsid w:val="009C5CDF"/>
    <w:rsid w:val="009C5E72"/>
    <w:rsid w:val="009C62EF"/>
    <w:rsid w:val="009C6506"/>
    <w:rsid w:val="009C6547"/>
    <w:rsid w:val="009C6719"/>
    <w:rsid w:val="009C6B7E"/>
    <w:rsid w:val="009C6DE9"/>
    <w:rsid w:val="009C6E08"/>
    <w:rsid w:val="009C6FC4"/>
    <w:rsid w:val="009C70D6"/>
    <w:rsid w:val="009C71DB"/>
    <w:rsid w:val="009C7446"/>
    <w:rsid w:val="009C7871"/>
    <w:rsid w:val="009C7DB1"/>
    <w:rsid w:val="009C7E9B"/>
    <w:rsid w:val="009C7FDB"/>
    <w:rsid w:val="009D03E3"/>
    <w:rsid w:val="009D0419"/>
    <w:rsid w:val="009D045C"/>
    <w:rsid w:val="009D09DD"/>
    <w:rsid w:val="009D0CD7"/>
    <w:rsid w:val="009D1047"/>
    <w:rsid w:val="009D1218"/>
    <w:rsid w:val="009D12E8"/>
    <w:rsid w:val="009D1400"/>
    <w:rsid w:val="009D1476"/>
    <w:rsid w:val="009D1532"/>
    <w:rsid w:val="009D1536"/>
    <w:rsid w:val="009D153A"/>
    <w:rsid w:val="009D1691"/>
    <w:rsid w:val="009D16AF"/>
    <w:rsid w:val="009D17C8"/>
    <w:rsid w:val="009D1961"/>
    <w:rsid w:val="009D1D41"/>
    <w:rsid w:val="009D1EFC"/>
    <w:rsid w:val="009D2057"/>
    <w:rsid w:val="009D21D8"/>
    <w:rsid w:val="009D228C"/>
    <w:rsid w:val="009D27DC"/>
    <w:rsid w:val="009D2831"/>
    <w:rsid w:val="009D2916"/>
    <w:rsid w:val="009D2B5E"/>
    <w:rsid w:val="009D2EC5"/>
    <w:rsid w:val="009D2F61"/>
    <w:rsid w:val="009D30F1"/>
    <w:rsid w:val="009D3433"/>
    <w:rsid w:val="009D3642"/>
    <w:rsid w:val="009D3C25"/>
    <w:rsid w:val="009D3D52"/>
    <w:rsid w:val="009D3D60"/>
    <w:rsid w:val="009D3E75"/>
    <w:rsid w:val="009D3FAB"/>
    <w:rsid w:val="009D4275"/>
    <w:rsid w:val="009D43D5"/>
    <w:rsid w:val="009D442E"/>
    <w:rsid w:val="009D4467"/>
    <w:rsid w:val="009D46B1"/>
    <w:rsid w:val="009D4B49"/>
    <w:rsid w:val="009D4C7B"/>
    <w:rsid w:val="009D4CD1"/>
    <w:rsid w:val="009D4ED3"/>
    <w:rsid w:val="009D4F2B"/>
    <w:rsid w:val="009D54B7"/>
    <w:rsid w:val="009D57D3"/>
    <w:rsid w:val="009D5C28"/>
    <w:rsid w:val="009D5C4F"/>
    <w:rsid w:val="009D5C5D"/>
    <w:rsid w:val="009D5DED"/>
    <w:rsid w:val="009D5E1A"/>
    <w:rsid w:val="009D5E4C"/>
    <w:rsid w:val="009D5EF4"/>
    <w:rsid w:val="009D5F2F"/>
    <w:rsid w:val="009D602E"/>
    <w:rsid w:val="009D61A0"/>
    <w:rsid w:val="009D61E5"/>
    <w:rsid w:val="009D622C"/>
    <w:rsid w:val="009D6950"/>
    <w:rsid w:val="009D6C93"/>
    <w:rsid w:val="009D6E70"/>
    <w:rsid w:val="009D6E8D"/>
    <w:rsid w:val="009D7047"/>
    <w:rsid w:val="009D7137"/>
    <w:rsid w:val="009D71DB"/>
    <w:rsid w:val="009D7266"/>
    <w:rsid w:val="009D75A5"/>
    <w:rsid w:val="009D766E"/>
    <w:rsid w:val="009D7C62"/>
    <w:rsid w:val="009D7CEF"/>
    <w:rsid w:val="009D7D84"/>
    <w:rsid w:val="009D7F2F"/>
    <w:rsid w:val="009D7F3E"/>
    <w:rsid w:val="009D7F90"/>
    <w:rsid w:val="009E002C"/>
    <w:rsid w:val="009E06B0"/>
    <w:rsid w:val="009E07EA"/>
    <w:rsid w:val="009E08B3"/>
    <w:rsid w:val="009E09FC"/>
    <w:rsid w:val="009E0A14"/>
    <w:rsid w:val="009E0C0C"/>
    <w:rsid w:val="009E0D95"/>
    <w:rsid w:val="009E1021"/>
    <w:rsid w:val="009E10F6"/>
    <w:rsid w:val="009E1408"/>
    <w:rsid w:val="009E18DB"/>
    <w:rsid w:val="009E199C"/>
    <w:rsid w:val="009E1DBB"/>
    <w:rsid w:val="009E1DF9"/>
    <w:rsid w:val="009E2254"/>
    <w:rsid w:val="009E261B"/>
    <w:rsid w:val="009E2902"/>
    <w:rsid w:val="009E2A44"/>
    <w:rsid w:val="009E2B34"/>
    <w:rsid w:val="009E2D94"/>
    <w:rsid w:val="009E2E20"/>
    <w:rsid w:val="009E30E9"/>
    <w:rsid w:val="009E30F8"/>
    <w:rsid w:val="009E3116"/>
    <w:rsid w:val="009E3167"/>
    <w:rsid w:val="009E330F"/>
    <w:rsid w:val="009E349D"/>
    <w:rsid w:val="009E3757"/>
    <w:rsid w:val="009E375C"/>
    <w:rsid w:val="009E3A1A"/>
    <w:rsid w:val="009E41E5"/>
    <w:rsid w:val="009E473D"/>
    <w:rsid w:val="009E4821"/>
    <w:rsid w:val="009E4C0A"/>
    <w:rsid w:val="009E4C1B"/>
    <w:rsid w:val="009E4CB9"/>
    <w:rsid w:val="009E4D84"/>
    <w:rsid w:val="009E4DF1"/>
    <w:rsid w:val="009E4E15"/>
    <w:rsid w:val="009E4F6D"/>
    <w:rsid w:val="009E4FAC"/>
    <w:rsid w:val="009E4FBA"/>
    <w:rsid w:val="009E5124"/>
    <w:rsid w:val="009E53BE"/>
    <w:rsid w:val="009E5560"/>
    <w:rsid w:val="009E559A"/>
    <w:rsid w:val="009E5771"/>
    <w:rsid w:val="009E57FE"/>
    <w:rsid w:val="009E5AB6"/>
    <w:rsid w:val="009E5B14"/>
    <w:rsid w:val="009E5E64"/>
    <w:rsid w:val="009E5F2E"/>
    <w:rsid w:val="009E6035"/>
    <w:rsid w:val="009E636E"/>
    <w:rsid w:val="009E65D7"/>
    <w:rsid w:val="009E690D"/>
    <w:rsid w:val="009E6980"/>
    <w:rsid w:val="009E6AE6"/>
    <w:rsid w:val="009E6C93"/>
    <w:rsid w:val="009E6E85"/>
    <w:rsid w:val="009E6E8E"/>
    <w:rsid w:val="009E6F1E"/>
    <w:rsid w:val="009E7532"/>
    <w:rsid w:val="009E754C"/>
    <w:rsid w:val="009E79CD"/>
    <w:rsid w:val="009E79DB"/>
    <w:rsid w:val="009E7B1F"/>
    <w:rsid w:val="009E7C3C"/>
    <w:rsid w:val="009E7F43"/>
    <w:rsid w:val="009E7FB1"/>
    <w:rsid w:val="009F026F"/>
    <w:rsid w:val="009F02CC"/>
    <w:rsid w:val="009F0567"/>
    <w:rsid w:val="009F0619"/>
    <w:rsid w:val="009F0829"/>
    <w:rsid w:val="009F0AB0"/>
    <w:rsid w:val="009F0C0D"/>
    <w:rsid w:val="009F10B8"/>
    <w:rsid w:val="009F11B1"/>
    <w:rsid w:val="009F11E3"/>
    <w:rsid w:val="009F1306"/>
    <w:rsid w:val="009F134F"/>
    <w:rsid w:val="009F1558"/>
    <w:rsid w:val="009F16A5"/>
    <w:rsid w:val="009F16E5"/>
    <w:rsid w:val="009F185E"/>
    <w:rsid w:val="009F1C89"/>
    <w:rsid w:val="009F1E5D"/>
    <w:rsid w:val="009F2076"/>
    <w:rsid w:val="009F2162"/>
    <w:rsid w:val="009F22DF"/>
    <w:rsid w:val="009F2428"/>
    <w:rsid w:val="009F24A5"/>
    <w:rsid w:val="009F289D"/>
    <w:rsid w:val="009F2A7C"/>
    <w:rsid w:val="009F2B28"/>
    <w:rsid w:val="009F2B4E"/>
    <w:rsid w:val="009F2B89"/>
    <w:rsid w:val="009F3005"/>
    <w:rsid w:val="009F3260"/>
    <w:rsid w:val="009F32EF"/>
    <w:rsid w:val="009F355E"/>
    <w:rsid w:val="009F39B2"/>
    <w:rsid w:val="009F3CA9"/>
    <w:rsid w:val="009F3D9B"/>
    <w:rsid w:val="009F3DC4"/>
    <w:rsid w:val="009F3E88"/>
    <w:rsid w:val="009F429E"/>
    <w:rsid w:val="009F4451"/>
    <w:rsid w:val="009F45D3"/>
    <w:rsid w:val="009F45E7"/>
    <w:rsid w:val="009F464B"/>
    <w:rsid w:val="009F4764"/>
    <w:rsid w:val="009F48C0"/>
    <w:rsid w:val="009F4A2B"/>
    <w:rsid w:val="009F4BF2"/>
    <w:rsid w:val="009F4E7C"/>
    <w:rsid w:val="009F4FB0"/>
    <w:rsid w:val="009F5275"/>
    <w:rsid w:val="009F5377"/>
    <w:rsid w:val="009F53A5"/>
    <w:rsid w:val="009F53B9"/>
    <w:rsid w:val="009F54BF"/>
    <w:rsid w:val="009F5541"/>
    <w:rsid w:val="009F55FA"/>
    <w:rsid w:val="009F5A10"/>
    <w:rsid w:val="009F5DC2"/>
    <w:rsid w:val="009F5F6A"/>
    <w:rsid w:val="009F60E4"/>
    <w:rsid w:val="009F60EE"/>
    <w:rsid w:val="009F6269"/>
    <w:rsid w:val="009F638D"/>
    <w:rsid w:val="009F63C7"/>
    <w:rsid w:val="009F649F"/>
    <w:rsid w:val="009F68B7"/>
    <w:rsid w:val="009F68C5"/>
    <w:rsid w:val="009F6A67"/>
    <w:rsid w:val="009F7011"/>
    <w:rsid w:val="009F7C1D"/>
    <w:rsid w:val="009F7D8F"/>
    <w:rsid w:val="009F7DE1"/>
    <w:rsid w:val="009F7F2A"/>
    <w:rsid w:val="00A004C3"/>
    <w:rsid w:val="00A005AE"/>
    <w:rsid w:val="00A0081E"/>
    <w:rsid w:val="00A009B5"/>
    <w:rsid w:val="00A00D11"/>
    <w:rsid w:val="00A00EE4"/>
    <w:rsid w:val="00A00F6C"/>
    <w:rsid w:val="00A0102B"/>
    <w:rsid w:val="00A0112E"/>
    <w:rsid w:val="00A0136C"/>
    <w:rsid w:val="00A016FE"/>
    <w:rsid w:val="00A01B9F"/>
    <w:rsid w:val="00A01D99"/>
    <w:rsid w:val="00A01EF8"/>
    <w:rsid w:val="00A01F58"/>
    <w:rsid w:val="00A0234F"/>
    <w:rsid w:val="00A0256E"/>
    <w:rsid w:val="00A028F4"/>
    <w:rsid w:val="00A0295A"/>
    <w:rsid w:val="00A02EFB"/>
    <w:rsid w:val="00A0312E"/>
    <w:rsid w:val="00A0319D"/>
    <w:rsid w:val="00A033F1"/>
    <w:rsid w:val="00A0358D"/>
    <w:rsid w:val="00A035E6"/>
    <w:rsid w:val="00A03A4E"/>
    <w:rsid w:val="00A03BE7"/>
    <w:rsid w:val="00A03E80"/>
    <w:rsid w:val="00A03E97"/>
    <w:rsid w:val="00A03F5C"/>
    <w:rsid w:val="00A0411B"/>
    <w:rsid w:val="00A041D7"/>
    <w:rsid w:val="00A0427F"/>
    <w:rsid w:val="00A047D4"/>
    <w:rsid w:val="00A048A0"/>
    <w:rsid w:val="00A04984"/>
    <w:rsid w:val="00A049F8"/>
    <w:rsid w:val="00A04B64"/>
    <w:rsid w:val="00A04BD6"/>
    <w:rsid w:val="00A04C4A"/>
    <w:rsid w:val="00A04C99"/>
    <w:rsid w:val="00A04D72"/>
    <w:rsid w:val="00A0500F"/>
    <w:rsid w:val="00A050FE"/>
    <w:rsid w:val="00A0512F"/>
    <w:rsid w:val="00A05134"/>
    <w:rsid w:val="00A0518C"/>
    <w:rsid w:val="00A053C1"/>
    <w:rsid w:val="00A0545F"/>
    <w:rsid w:val="00A054EE"/>
    <w:rsid w:val="00A05606"/>
    <w:rsid w:val="00A05861"/>
    <w:rsid w:val="00A05B9C"/>
    <w:rsid w:val="00A05C46"/>
    <w:rsid w:val="00A05CC9"/>
    <w:rsid w:val="00A05D69"/>
    <w:rsid w:val="00A05F1C"/>
    <w:rsid w:val="00A05F48"/>
    <w:rsid w:val="00A06583"/>
    <w:rsid w:val="00A065BF"/>
    <w:rsid w:val="00A066B7"/>
    <w:rsid w:val="00A06706"/>
    <w:rsid w:val="00A06A89"/>
    <w:rsid w:val="00A06AED"/>
    <w:rsid w:val="00A06AEE"/>
    <w:rsid w:val="00A06F0F"/>
    <w:rsid w:val="00A07169"/>
    <w:rsid w:val="00A0717F"/>
    <w:rsid w:val="00A0729C"/>
    <w:rsid w:val="00A07374"/>
    <w:rsid w:val="00A074B0"/>
    <w:rsid w:val="00A074C7"/>
    <w:rsid w:val="00A07626"/>
    <w:rsid w:val="00A07907"/>
    <w:rsid w:val="00A07981"/>
    <w:rsid w:val="00A07BC6"/>
    <w:rsid w:val="00A07C09"/>
    <w:rsid w:val="00A07DD6"/>
    <w:rsid w:val="00A07ED8"/>
    <w:rsid w:val="00A07FEE"/>
    <w:rsid w:val="00A10B50"/>
    <w:rsid w:val="00A10BC6"/>
    <w:rsid w:val="00A10DD5"/>
    <w:rsid w:val="00A10E85"/>
    <w:rsid w:val="00A11234"/>
    <w:rsid w:val="00A1140E"/>
    <w:rsid w:val="00A1143F"/>
    <w:rsid w:val="00A11B36"/>
    <w:rsid w:val="00A11D1B"/>
    <w:rsid w:val="00A11EDA"/>
    <w:rsid w:val="00A12449"/>
    <w:rsid w:val="00A127DE"/>
    <w:rsid w:val="00A12936"/>
    <w:rsid w:val="00A129AC"/>
    <w:rsid w:val="00A12A34"/>
    <w:rsid w:val="00A12A83"/>
    <w:rsid w:val="00A12EB5"/>
    <w:rsid w:val="00A13129"/>
    <w:rsid w:val="00A131B0"/>
    <w:rsid w:val="00A131C8"/>
    <w:rsid w:val="00A1323C"/>
    <w:rsid w:val="00A1325D"/>
    <w:rsid w:val="00A13309"/>
    <w:rsid w:val="00A1343A"/>
    <w:rsid w:val="00A135F6"/>
    <w:rsid w:val="00A1361E"/>
    <w:rsid w:val="00A13ADD"/>
    <w:rsid w:val="00A13BD5"/>
    <w:rsid w:val="00A13C06"/>
    <w:rsid w:val="00A13ED0"/>
    <w:rsid w:val="00A13EEC"/>
    <w:rsid w:val="00A14004"/>
    <w:rsid w:val="00A1441D"/>
    <w:rsid w:val="00A144C9"/>
    <w:rsid w:val="00A14523"/>
    <w:rsid w:val="00A14595"/>
    <w:rsid w:val="00A146B4"/>
    <w:rsid w:val="00A1470C"/>
    <w:rsid w:val="00A14743"/>
    <w:rsid w:val="00A14969"/>
    <w:rsid w:val="00A14BA9"/>
    <w:rsid w:val="00A14EAA"/>
    <w:rsid w:val="00A14EC2"/>
    <w:rsid w:val="00A1506E"/>
    <w:rsid w:val="00A150A6"/>
    <w:rsid w:val="00A150F1"/>
    <w:rsid w:val="00A15102"/>
    <w:rsid w:val="00A1528D"/>
    <w:rsid w:val="00A152E4"/>
    <w:rsid w:val="00A15349"/>
    <w:rsid w:val="00A159A4"/>
    <w:rsid w:val="00A15CF8"/>
    <w:rsid w:val="00A15D00"/>
    <w:rsid w:val="00A16305"/>
    <w:rsid w:val="00A1644C"/>
    <w:rsid w:val="00A16499"/>
    <w:rsid w:val="00A164A3"/>
    <w:rsid w:val="00A16546"/>
    <w:rsid w:val="00A165FA"/>
    <w:rsid w:val="00A1668F"/>
    <w:rsid w:val="00A1679B"/>
    <w:rsid w:val="00A168C4"/>
    <w:rsid w:val="00A16900"/>
    <w:rsid w:val="00A16A6B"/>
    <w:rsid w:val="00A16A70"/>
    <w:rsid w:val="00A16B64"/>
    <w:rsid w:val="00A16BC6"/>
    <w:rsid w:val="00A17068"/>
    <w:rsid w:val="00A171DD"/>
    <w:rsid w:val="00A173B5"/>
    <w:rsid w:val="00A174D5"/>
    <w:rsid w:val="00A17605"/>
    <w:rsid w:val="00A1761B"/>
    <w:rsid w:val="00A177F4"/>
    <w:rsid w:val="00A17930"/>
    <w:rsid w:val="00A17934"/>
    <w:rsid w:val="00A17B8F"/>
    <w:rsid w:val="00A17B9D"/>
    <w:rsid w:val="00A17BDA"/>
    <w:rsid w:val="00A17E47"/>
    <w:rsid w:val="00A17F48"/>
    <w:rsid w:val="00A17F6D"/>
    <w:rsid w:val="00A17F84"/>
    <w:rsid w:val="00A20079"/>
    <w:rsid w:val="00A20082"/>
    <w:rsid w:val="00A200B1"/>
    <w:rsid w:val="00A200B7"/>
    <w:rsid w:val="00A20139"/>
    <w:rsid w:val="00A2024A"/>
    <w:rsid w:val="00A202DA"/>
    <w:rsid w:val="00A204C9"/>
    <w:rsid w:val="00A2059D"/>
    <w:rsid w:val="00A20677"/>
    <w:rsid w:val="00A20816"/>
    <w:rsid w:val="00A20850"/>
    <w:rsid w:val="00A2085E"/>
    <w:rsid w:val="00A20D35"/>
    <w:rsid w:val="00A20E93"/>
    <w:rsid w:val="00A21122"/>
    <w:rsid w:val="00A2128D"/>
    <w:rsid w:val="00A212D3"/>
    <w:rsid w:val="00A21596"/>
    <w:rsid w:val="00A21750"/>
    <w:rsid w:val="00A2182C"/>
    <w:rsid w:val="00A218FA"/>
    <w:rsid w:val="00A21C8E"/>
    <w:rsid w:val="00A21EC0"/>
    <w:rsid w:val="00A21EC5"/>
    <w:rsid w:val="00A21F65"/>
    <w:rsid w:val="00A221BB"/>
    <w:rsid w:val="00A2224E"/>
    <w:rsid w:val="00A225B1"/>
    <w:rsid w:val="00A22B9B"/>
    <w:rsid w:val="00A22DCB"/>
    <w:rsid w:val="00A2327A"/>
    <w:rsid w:val="00A2340B"/>
    <w:rsid w:val="00A236B8"/>
    <w:rsid w:val="00A23798"/>
    <w:rsid w:val="00A239A1"/>
    <w:rsid w:val="00A23A6C"/>
    <w:rsid w:val="00A23C41"/>
    <w:rsid w:val="00A24207"/>
    <w:rsid w:val="00A24286"/>
    <w:rsid w:val="00A24292"/>
    <w:rsid w:val="00A242DD"/>
    <w:rsid w:val="00A2448D"/>
    <w:rsid w:val="00A2450B"/>
    <w:rsid w:val="00A24652"/>
    <w:rsid w:val="00A247E0"/>
    <w:rsid w:val="00A24B68"/>
    <w:rsid w:val="00A24B9A"/>
    <w:rsid w:val="00A24F62"/>
    <w:rsid w:val="00A24FAC"/>
    <w:rsid w:val="00A253DA"/>
    <w:rsid w:val="00A25657"/>
    <w:rsid w:val="00A256B4"/>
    <w:rsid w:val="00A25776"/>
    <w:rsid w:val="00A257B5"/>
    <w:rsid w:val="00A25809"/>
    <w:rsid w:val="00A258DB"/>
    <w:rsid w:val="00A2594F"/>
    <w:rsid w:val="00A2598D"/>
    <w:rsid w:val="00A259EA"/>
    <w:rsid w:val="00A25A11"/>
    <w:rsid w:val="00A25B0E"/>
    <w:rsid w:val="00A25B50"/>
    <w:rsid w:val="00A25C14"/>
    <w:rsid w:val="00A26111"/>
    <w:rsid w:val="00A26362"/>
    <w:rsid w:val="00A26469"/>
    <w:rsid w:val="00A26474"/>
    <w:rsid w:val="00A26883"/>
    <w:rsid w:val="00A26979"/>
    <w:rsid w:val="00A26AA2"/>
    <w:rsid w:val="00A27021"/>
    <w:rsid w:val="00A270F3"/>
    <w:rsid w:val="00A2717E"/>
    <w:rsid w:val="00A27342"/>
    <w:rsid w:val="00A2742A"/>
    <w:rsid w:val="00A274B5"/>
    <w:rsid w:val="00A27579"/>
    <w:rsid w:val="00A2763A"/>
    <w:rsid w:val="00A27718"/>
    <w:rsid w:val="00A27937"/>
    <w:rsid w:val="00A27A40"/>
    <w:rsid w:val="00A27A65"/>
    <w:rsid w:val="00A27CF7"/>
    <w:rsid w:val="00A27ED4"/>
    <w:rsid w:val="00A30076"/>
    <w:rsid w:val="00A300D7"/>
    <w:rsid w:val="00A304CC"/>
    <w:rsid w:val="00A305E5"/>
    <w:rsid w:val="00A306BA"/>
    <w:rsid w:val="00A307DD"/>
    <w:rsid w:val="00A30816"/>
    <w:rsid w:val="00A30B7D"/>
    <w:rsid w:val="00A3102D"/>
    <w:rsid w:val="00A3106A"/>
    <w:rsid w:val="00A3141C"/>
    <w:rsid w:val="00A3147A"/>
    <w:rsid w:val="00A31524"/>
    <w:rsid w:val="00A318C2"/>
    <w:rsid w:val="00A318D6"/>
    <w:rsid w:val="00A319C6"/>
    <w:rsid w:val="00A31CE5"/>
    <w:rsid w:val="00A321DF"/>
    <w:rsid w:val="00A32227"/>
    <w:rsid w:val="00A322CA"/>
    <w:rsid w:val="00A3261E"/>
    <w:rsid w:val="00A3265A"/>
    <w:rsid w:val="00A326E4"/>
    <w:rsid w:val="00A32A3D"/>
    <w:rsid w:val="00A32B44"/>
    <w:rsid w:val="00A32B75"/>
    <w:rsid w:val="00A32BAB"/>
    <w:rsid w:val="00A32EBC"/>
    <w:rsid w:val="00A333CA"/>
    <w:rsid w:val="00A335D0"/>
    <w:rsid w:val="00A337AD"/>
    <w:rsid w:val="00A337C6"/>
    <w:rsid w:val="00A33A2A"/>
    <w:rsid w:val="00A33BC2"/>
    <w:rsid w:val="00A33C6D"/>
    <w:rsid w:val="00A33F8F"/>
    <w:rsid w:val="00A33FC3"/>
    <w:rsid w:val="00A34064"/>
    <w:rsid w:val="00A3417B"/>
    <w:rsid w:val="00A3453F"/>
    <w:rsid w:val="00A34844"/>
    <w:rsid w:val="00A348DE"/>
    <w:rsid w:val="00A34912"/>
    <w:rsid w:val="00A34AFB"/>
    <w:rsid w:val="00A34ECC"/>
    <w:rsid w:val="00A35226"/>
    <w:rsid w:val="00A3526A"/>
    <w:rsid w:val="00A3529E"/>
    <w:rsid w:val="00A353B0"/>
    <w:rsid w:val="00A35587"/>
    <w:rsid w:val="00A35597"/>
    <w:rsid w:val="00A355EB"/>
    <w:rsid w:val="00A3560A"/>
    <w:rsid w:val="00A3562D"/>
    <w:rsid w:val="00A35635"/>
    <w:rsid w:val="00A356AC"/>
    <w:rsid w:val="00A35805"/>
    <w:rsid w:val="00A3592B"/>
    <w:rsid w:val="00A35A47"/>
    <w:rsid w:val="00A35AD9"/>
    <w:rsid w:val="00A35B81"/>
    <w:rsid w:val="00A35BAF"/>
    <w:rsid w:val="00A35E40"/>
    <w:rsid w:val="00A3604E"/>
    <w:rsid w:val="00A36463"/>
    <w:rsid w:val="00A364C7"/>
    <w:rsid w:val="00A365B8"/>
    <w:rsid w:val="00A365BC"/>
    <w:rsid w:val="00A36808"/>
    <w:rsid w:val="00A3688E"/>
    <w:rsid w:val="00A36BA0"/>
    <w:rsid w:val="00A36EA3"/>
    <w:rsid w:val="00A37009"/>
    <w:rsid w:val="00A370B3"/>
    <w:rsid w:val="00A371B1"/>
    <w:rsid w:val="00A374E1"/>
    <w:rsid w:val="00A37652"/>
    <w:rsid w:val="00A377C3"/>
    <w:rsid w:val="00A377CB"/>
    <w:rsid w:val="00A37857"/>
    <w:rsid w:val="00A378C1"/>
    <w:rsid w:val="00A379CC"/>
    <w:rsid w:val="00A37B72"/>
    <w:rsid w:val="00A37C6B"/>
    <w:rsid w:val="00A37FA8"/>
    <w:rsid w:val="00A400DC"/>
    <w:rsid w:val="00A4026E"/>
    <w:rsid w:val="00A402F4"/>
    <w:rsid w:val="00A4032C"/>
    <w:rsid w:val="00A40486"/>
    <w:rsid w:val="00A4063C"/>
    <w:rsid w:val="00A40783"/>
    <w:rsid w:val="00A407DF"/>
    <w:rsid w:val="00A409FA"/>
    <w:rsid w:val="00A40BCC"/>
    <w:rsid w:val="00A40BD8"/>
    <w:rsid w:val="00A40D85"/>
    <w:rsid w:val="00A40DD1"/>
    <w:rsid w:val="00A40E16"/>
    <w:rsid w:val="00A40EE2"/>
    <w:rsid w:val="00A40F25"/>
    <w:rsid w:val="00A40FEB"/>
    <w:rsid w:val="00A41185"/>
    <w:rsid w:val="00A41439"/>
    <w:rsid w:val="00A41500"/>
    <w:rsid w:val="00A41540"/>
    <w:rsid w:val="00A4163E"/>
    <w:rsid w:val="00A41662"/>
    <w:rsid w:val="00A41980"/>
    <w:rsid w:val="00A41B16"/>
    <w:rsid w:val="00A41D9A"/>
    <w:rsid w:val="00A41E47"/>
    <w:rsid w:val="00A42271"/>
    <w:rsid w:val="00A42496"/>
    <w:rsid w:val="00A42556"/>
    <w:rsid w:val="00A425A6"/>
    <w:rsid w:val="00A427AE"/>
    <w:rsid w:val="00A42973"/>
    <w:rsid w:val="00A42A58"/>
    <w:rsid w:val="00A42B80"/>
    <w:rsid w:val="00A43132"/>
    <w:rsid w:val="00A432FF"/>
    <w:rsid w:val="00A43382"/>
    <w:rsid w:val="00A43537"/>
    <w:rsid w:val="00A43580"/>
    <w:rsid w:val="00A435B5"/>
    <w:rsid w:val="00A437C7"/>
    <w:rsid w:val="00A437FF"/>
    <w:rsid w:val="00A439F0"/>
    <w:rsid w:val="00A4400A"/>
    <w:rsid w:val="00A442C6"/>
    <w:rsid w:val="00A44354"/>
    <w:rsid w:val="00A44378"/>
    <w:rsid w:val="00A44941"/>
    <w:rsid w:val="00A4494A"/>
    <w:rsid w:val="00A44C87"/>
    <w:rsid w:val="00A44DB5"/>
    <w:rsid w:val="00A44EC5"/>
    <w:rsid w:val="00A44F46"/>
    <w:rsid w:val="00A44FAC"/>
    <w:rsid w:val="00A45140"/>
    <w:rsid w:val="00A45143"/>
    <w:rsid w:val="00A45171"/>
    <w:rsid w:val="00A45216"/>
    <w:rsid w:val="00A4528D"/>
    <w:rsid w:val="00A45351"/>
    <w:rsid w:val="00A453A1"/>
    <w:rsid w:val="00A45729"/>
    <w:rsid w:val="00A4572B"/>
    <w:rsid w:val="00A458C8"/>
    <w:rsid w:val="00A45AD5"/>
    <w:rsid w:val="00A45D1F"/>
    <w:rsid w:val="00A45DCC"/>
    <w:rsid w:val="00A45F45"/>
    <w:rsid w:val="00A45F5C"/>
    <w:rsid w:val="00A45F77"/>
    <w:rsid w:val="00A46154"/>
    <w:rsid w:val="00A462EF"/>
    <w:rsid w:val="00A46334"/>
    <w:rsid w:val="00A46561"/>
    <w:rsid w:val="00A46826"/>
    <w:rsid w:val="00A46859"/>
    <w:rsid w:val="00A468EF"/>
    <w:rsid w:val="00A468F7"/>
    <w:rsid w:val="00A469C3"/>
    <w:rsid w:val="00A46D7D"/>
    <w:rsid w:val="00A4713E"/>
    <w:rsid w:val="00A47328"/>
    <w:rsid w:val="00A4750A"/>
    <w:rsid w:val="00A47538"/>
    <w:rsid w:val="00A47C19"/>
    <w:rsid w:val="00A47CA6"/>
    <w:rsid w:val="00A47E7B"/>
    <w:rsid w:val="00A47F3B"/>
    <w:rsid w:val="00A500AD"/>
    <w:rsid w:val="00A504BE"/>
    <w:rsid w:val="00A50828"/>
    <w:rsid w:val="00A5088E"/>
    <w:rsid w:val="00A50899"/>
    <w:rsid w:val="00A5094F"/>
    <w:rsid w:val="00A50AD0"/>
    <w:rsid w:val="00A50C8A"/>
    <w:rsid w:val="00A50F61"/>
    <w:rsid w:val="00A50F94"/>
    <w:rsid w:val="00A51032"/>
    <w:rsid w:val="00A51239"/>
    <w:rsid w:val="00A51296"/>
    <w:rsid w:val="00A512D1"/>
    <w:rsid w:val="00A51363"/>
    <w:rsid w:val="00A51868"/>
    <w:rsid w:val="00A51882"/>
    <w:rsid w:val="00A51AB9"/>
    <w:rsid w:val="00A51BAB"/>
    <w:rsid w:val="00A51D2A"/>
    <w:rsid w:val="00A520C5"/>
    <w:rsid w:val="00A521F1"/>
    <w:rsid w:val="00A5231A"/>
    <w:rsid w:val="00A52377"/>
    <w:rsid w:val="00A52593"/>
    <w:rsid w:val="00A52965"/>
    <w:rsid w:val="00A529FF"/>
    <w:rsid w:val="00A52AB1"/>
    <w:rsid w:val="00A52B61"/>
    <w:rsid w:val="00A52D28"/>
    <w:rsid w:val="00A52E9B"/>
    <w:rsid w:val="00A52F2D"/>
    <w:rsid w:val="00A53033"/>
    <w:rsid w:val="00A53054"/>
    <w:rsid w:val="00A53110"/>
    <w:rsid w:val="00A531FB"/>
    <w:rsid w:val="00A53327"/>
    <w:rsid w:val="00A5344D"/>
    <w:rsid w:val="00A53468"/>
    <w:rsid w:val="00A53570"/>
    <w:rsid w:val="00A53B2F"/>
    <w:rsid w:val="00A53C6B"/>
    <w:rsid w:val="00A5407A"/>
    <w:rsid w:val="00A5408C"/>
    <w:rsid w:val="00A541EE"/>
    <w:rsid w:val="00A54619"/>
    <w:rsid w:val="00A54644"/>
    <w:rsid w:val="00A5481C"/>
    <w:rsid w:val="00A54BE9"/>
    <w:rsid w:val="00A54C27"/>
    <w:rsid w:val="00A54E8C"/>
    <w:rsid w:val="00A550CA"/>
    <w:rsid w:val="00A5521C"/>
    <w:rsid w:val="00A55598"/>
    <w:rsid w:val="00A556BE"/>
    <w:rsid w:val="00A5585E"/>
    <w:rsid w:val="00A55AFD"/>
    <w:rsid w:val="00A55B2D"/>
    <w:rsid w:val="00A55DDD"/>
    <w:rsid w:val="00A55ED2"/>
    <w:rsid w:val="00A55F5A"/>
    <w:rsid w:val="00A55FDA"/>
    <w:rsid w:val="00A5625E"/>
    <w:rsid w:val="00A565F4"/>
    <w:rsid w:val="00A567A1"/>
    <w:rsid w:val="00A568A1"/>
    <w:rsid w:val="00A568BA"/>
    <w:rsid w:val="00A56A2B"/>
    <w:rsid w:val="00A56A66"/>
    <w:rsid w:val="00A56C26"/>
    <w:rsid w:val="00A56C2B"/>
    <w:rsid w:val="00A57088"/>
    <w:rsid w:val="00A5734C"/>
    <w:rsid w:val="00A5738D"/>
    <w:rsid w:val="00A579B9"/>
    <w:rsid w:val="00A57ACB"/>
    <w:rsid w:val="00A57B99"/>
    <w:rsid w:val="00A57BD1"/>
    <w:rsid w:val="00A57C32"/>
    <w:rsid w:val="00A57C9F"/>
    <w:rsid w:val="00A60269"/>
    <w:rsid w:val="00A603B9"/>
    <w:rsid w:val="00A60492"/>
    <w:rsid w:val="00A60562"/>
    <w:rsid w:val="00A605BD"/>
    <w:rsid w:val="00A60A14"/>
    <w:rsid w:val="00A60F6D"/>
    <w:rsid w:val="00A61187"/>
    <w:rsid w:val="00A61193"/>
    <w:rsid w:val="00A6132F"/>
    <w:rsid w:val="00A61345"/>
    <w:rsid w:val="00A61787"/>
    <w:rsid w:val="00A61989"/>
    <w:rsid w:val="00A61C54"/>
    <w:rsid w:val="00A61CE8"/>
    <w:rsid w:val="00A61E73"/>
    <w:rsid w:val="00A620D4"/>
    <w:rsid w:val="00A622AE"/>
    <w:rsid w:val="00A622CA"/>
    <w:rsid w:val="00A62313"/>
    <w:rsid w:val="00A624B3"/>
    <w:rsid w:val="00A62624"/>
    <w:rsid w:val="00A626D7"/>
    <w:rsid w:val="00A62880"/>
    <w:rsid w:val="00A629CD"/>
    <w:rsid w:val="00A62B07"/>
    <w:rsid w:val="00A62CEB"/>
    <w:rsid w:val="00A630D7"/>
    <w:rsid w:val="00A63339"/>
    <w:rsid w:val="00A63DCF"/>
    <w:rsid w:val="00A6419E"/>
    <w:rsid w:val="00A64580"/>
    <w:rsid w:val="00A645A1"/>
    <w:rsid w:val="00A647DB"/>
    <w:rsid w:val="00A647ED"/>
    <w:rsid w:val="00A649DA"/>
    <w:rsid w:val="00A64B18"/>
    <w:rsid w:val="00A64B9F"/>
    <w:rsid w:val="00A64E50"/>
    <w:rsid w:val="00A64F57"/>
    <w:rsid w:val="00A6554C"/>
    <w:rsid w:val="00A655B7"/>
    <w:rsid w:val="00A65615"/>
    <w:rsid w:val="00A65640"/>
    <w:rsid w:val="00A65744"/>
    <w:rsid w:val="00A658E6"/>
    <w:rsid w:val="00A65ADE"/>
    <w:rsid w:val="00A65B5A"/>
    <w:rsid w:val="00A65C8B"/>
    <w:rsid w:val="00A65E73"/>
    <w:rsid w:val="00A65E94"/>
    <w:rsid w:val="00A660CF"/>
    <w:rsid w:val="00A6620D"/>
    <w:rsid w:val="00A6622D"/>
    <w:rsid w:val="00A662C0"/>
    <w:rsid w:val="00A66368"/>
    <w:rsid w:val="00A66734"/>
    <w:rsid w:val="00A6675C"/>
    <w:rsid w:val="00A66B00"/>
    <w:rsid w:val="00A66C78"/>
    <w:rsid w:val="00A66C9B"/>
    <w:rsid w:val="00A66D00"/>
    <w:rsid w:val="00A66DA4"/>
    <w:rsid w:val="00A66DEF"/>
    <w:rsid w:val="00A66F21"/>
    <w:rsid w:val="00A66F87"/>
    <w:rsid w:val="00A67151"/>
    <w:rsid w:val="00A67263"/>
    <w:rsid w:val="00A672E4"/>
    <w:rsid w:val="00A67541"/>
    <w:rsid w:val="00A6764C"/>
    <w:rsid w:val="00A67703"/>
    <w:rsid w:val="00A677C0"/>
    <w:rsid w:val="00A67901"/>
    <w:rsid w:val="00A67979"/>
    <w:rsid w:val="00A67B83"/>
    <w:rsid w:val="00A67EB4"/>
    <w:rsid w:val="00A7006B"/>
    <w:rsid w:val="00A7008B"/>
    <w:rsid w:val="00A70175"/>
    <w:rsid w:val="00A704E8"/>
    <w:rsid w:val="00A70744"/>
    <w:rsid w:val="00A708ED"/>
    <w:rsid w:val="00A709F0"/>
    <w:rsid w:val="00A70AEE"/>
    <w:rsid w:val="00A70C0F"/>
    <w:rsid w:val="00A70E97"/>
    <w:rsid w:val="00A70F63"/>
    <w:rsid w:val="00A7111A"/>
    <w:rsid w:val="00A71192"/>
    <w:rsid w:val="00A71381"/>
    <w:rsid w:val="00A713FB"/>
    <w:rsid w:val="00A71919"/>
    <w:rsid w:val="00A71B98"/>
    <w:rsid w:val="00A71C73"/>
    <w:rsid w:val="00A71EA5"/>
    <w:rsid w:val="00A721C9"/>
    <w:rsid w:val="00A7220B"/>
    <w:rsid w:val="00A72215"/>
    <w:rsid w:val="00A7228C"/>
    <w:rsid w:val="00A722B8"/>
    <w:rsid w:val="00A72360"/>
    <w:rsid w:val="00A7239D"/>
    <w:rsid w:val="00A723C6"/>
    <w:rsid w:val="00A723D7"/>
    <w:rsid w:val="00A727BF"/>
    <w:rsid w:val="00A72A0E"/>
    <w:rsid w:val="00A72C36"/>
    <w:rsid w:val="00A72E56"/>
    <w:rsid w:val="00A72F88"/>
    <w:rsid w:val="00A73240"/>
    <w:rsid w:val="00A733B8"/>
    <w:rsid w:val="00A733E2"/>
    <w:rsid w:val="00A734EA"/>
    <w:rsid w:val="00A7371D"/>
    <w:rsid w:val="00A73736"/>
    <w:rsid w:val="00A73748"/>
    <w:rsid w:val="00A738C8"/>
    <w:rsid w:val="00A739AB"/>
    <w:rsid w:val="00A73B16"/>
    <w:rsid w:val="00A73B91"/>
    <w:rsid w:val="00A73DCA"/>
    <w:rsid w:val="00A73E5F"/>
    <w:rsid w:val="00A73EC8"/>
    <w:rsid w:val="00A73F87"/>
    <w:rsid w:val="00A73FD4"/>
    <w:rsid w:val="00A74000"/>
    <w:rsid w:val="00A74289"/>
    <w:rsid w:val="00A7466C"/>
    <w:rsid w:val="00A7475F"/>
    <w:rsid w:val="00A74839"/>
    <w:rsid w:val="00A749FE"/>
    <w:rsid w:val="00A74CB8"/>
    <w:rsid w:val="00A75062"/>
    <w:rsid w:val="00A75118"/>
    <w:rsid w:val="00A753FA"/>
    <w:rsid w:val="00A757D7"/>
    <w:rsid w:val="00A75817"/>
    <w:rsid w:val="00A75C02"/>
    <w:rsid w:val="00A75D6E"/>
    <w:rsid w:val="00A760A6"/>
    <w:rsid w:val="00A76120"/>
    <w:rsid w:val="00A7618C"/>
    <w:rsid w:val="00A762D5"/>
    <w:rsid w:val="00A762E2"/>
    <w:rsid w:val="00A76376"/>
    <w:rsid w:val="00A765D3"/>
    <w:rsid w:val="00A766F0"/>
    <w:rsid w:val="00A768BB"/>
    <w:rsid w:val="00A769A4"/>
    <w:rsid w:val="00A76AFD"/>
    <w:rsid w:val="00A76C9D"/>
    <w:rsid w:val="00A76E76"/>
    <w:rsid w:val="00A76F71"/>
    <w:rsid w:val="00A77189"/>
    <w:rsid w:val="00A77203"/>
    <w:rsid w:val="00A77513"/>
    <w:rsid w:val="00A775E8"/>
    <w:rsid w:val="00A779A0"/>
    <w:rsid w:val="00A779B5"/>
    <w:rsid w:val="00A77CBD"/>
    <w:rsid w:val="00A77CFC"/>
    <w:rsid w:val="00A77D34"/>
    <w:rsid w:val="00A77F01"/>
    <w:rsid w:val="00A77F83"/>
    <w:rsid w:val="00A80040"/>
    <w:rsid w:val="00A801A5"/>
    <w:rsid w:val="00A8034E"/>
    <w:rsid w:val="00A803D8"/>
    <w:rsid w:val="00A8051B"/>
    <w:rsid w:val="00A805B5"/>
    <w:rsid w:val="00A8064C"/>
    <w:rsid w:val="00A8098C"/>
    <w:rsid w:val="00A80B9C"/>
    <w:rsid w:val="00A80E0C"/>
    <w:rsid w:val="00A80FE8"/>
    <w:rsid w:val="00A8115A"/>
    <w:rsid w:val="00A8129C"/>
    <w:rsid w:val="00A813A8"/>
    <w:rsid w:val="00A8161A"/>
    <w:rsid w:val="00A81BD2"/>
    <w:rsid w:val="00A81D16"/>
    <w:rsid w:val="00A81F01"/>
    <w:rsid w:val="00A8206F"/>
    <w:rsid w:val="00A82323"/>
    <w:rsid w:val="00A823A8"/>
    <w:rsid w:val="00A823E8"/>
    <w:rsid w:val="00A824E1"/>
    <w:rsid w:val="00A826AA"/>
    <w:rsid w:val="00A826AE"/>
    <w:rsid w:val="00A82766"/>
    <w:rsid w:val="00A82872"/>
    <w:rsid w:val="00A82AEE"/>
    <w:rsid w:val="00A82AF1"/>
    <w:rsid w:val="00A82B8B"/>
    <w:rsid w:val="00A82BED"/>
    <w:rsid w:val="00A830C0"/>
    <w:rsid w:val="00A83122"/>
    <w:rsid w:val="00A8325B"/>
    <w:rsid w:val="00A833AF"/>
    <w:rsid w:val="00A835BA"/>
    <w:rsid w:val="00A8377A"/>
    <w:rsid w:val="00A83801"/>
    <w:rsid w:val="00A83967"/>
    <w:rsid w:val="00A83C14"/>
    <w:rsid w:val="00A83CC7"/>
    <w:rsid w:val="00A83CDF"/>
    <w:rsid w:val="00A83F05"/>
    <w:rsid w:val="00A84184"/>
    <w:rsid w:val="00A84225"/>
    <w:rsid w:val="00A844AC"/>
    <w:rsid w:val="00A84724"/>
    <w:rsid w:val="00A847EC"/>
    <w:rsid w:val="00A84AE0"/>
    <w:rsid w:val="00A84BBF"/>
    <w:rsid w:val="00A84C5C"/>
    <w:rsid w:val="00A84DDC"/>
    <w:rsid w:val="00A851FC"/>
    <w:rsid w:val="00A85407"/>
    <w:rsid w:val="00A858CC"/>
    <w:rsid w:val="00A85916"/>
    <w:rsid w:val="00A85B1B"/>
    <w:rsid w:val="00A85CA2"/>
    <w:rsid w:val="00A85DAF"/>
    <w:rsid w:val="00A85F83"/>
    <w:rsid w:val="00A8614C"/>
    <w:rsid w:val="00A864A6"/>
    <w:rsid w:val="00A866B8"/>
    <w:rsid w:val="00A867D2"/>
    <w:rsid w:val="00A86942"/>
    <w:rsid w:val="00A86A2C"/>
    <w:rsid w:val="00A86C64"/>
    <w:rsid w:val="00A8736C"/>
    <w:rsid w:val="00A87371"/>
    <w:rsid w:val="00A87712"/>
    <w:rsid w:val="00A877E3"/>
    <w:rsid w:val="00A8782B"/>
    <w:rsid w:val="00A87980"/>
    <w:rsid w:val="00A87C43"/>
    <w:rsid w:val="00A902F4"/>
    <w:rsid w:val="00A9035C"/>
    <w:rsid w:val="00A9051F"/>
    <w:rsid w:val="00A907C9"/>
    <w:rsid w:val="00A90891"/>
    <w:rsid w:val="00A908A2"/>
    <w:rsid w:val="00A90BE4"/>
    <w:rsid w:val="00A90C88"/>
    <w:rsid w:val="00A90DF5"/>
    <w:rsid w:val="00A911D8"/>
    <w:rsid w:val="00A912EC"/>
    <w:rsid w:val="00A913F6"/>
    <w:rsid w:val="00A914CF"/>
    <w:rsid w:val="00A91A9B"/>
    <w:rsid w:val="00A91E61"/>
    <w:rsid w:val="00A91E8F"/>
    <w:rsid w:val="00A9206C"/>
    <w:rsid w:val="00A920FF"/>
    <w:rsid w:val="00A92131"/>
    <w:rsid w:val="00A92430"/>
    <w:rsid w:val="00A92478"/>
    <w:rsid w:val="00A9280C"/>
    <w:rsid w:val="00A92861"/>
    <w:rsid w:val="00A92B63"/>
    <w:rsid w:val="00A92DAC"/>
    <w:rsid w:val="00A92DFD"/>
    <w:rsid w:val="00A92EF0"/>
    <w:rsid w:val="00A932D1"/>
    <w:rsid w:val="00A9384C"/>
    <w:rsid w:val="00A93903"/>
    <w:rsid w:val="00A93BBE"/>
    <w:rsid w:val="00A93D0F"/>
    <w:rsid w:val="00A93D97"/>
    <w:rsid w:val="00A93F1C"/>
    <w:rsid w:val="00A93F3A"/>
    <w:rsid w:val="00A93F8F"/>
    <w:rsid w:val="00A93FD9"/>
    <w:rsid w:val="00A9418A"/>
    <w:rsid w:val="00A944A3"/>
    <w:rsid w:val="00A94561"/>
    <w:rsid w:val="00A94671"/>
    <w:rsid w:val="00A94772"/>
    <w:rsid w:val="00A948FC"/>
    <w:rsid w:val="00A94ACD"/>
    <w:rsid w:val="00A951B6"/>
    <w:rsid w:val="00A952F2"/>
    <w:rsid w:val="00A9532A"/>
    <w:rsid w:val="00A9540F"/>
    <w:rsid w:val="00A95650"/>
    <w:rsid w:val="00A95657"/>
    <w:rsid w:val="00A9580F"/>
    <w:rsid w:val="00A958D3"/>
    <w:rsid w:val="00A95ACD"/>
    <w:rsid w:val="00A95BDD"/>
    <w:rsid w:val="00A95C7D"/>
    <w:rsid w:val="00A95D24"/>
    <w:rsid w:val="00A95DD5"/>
    <w:rsid w:val="00A96153"/>
    <w:rsid w:val="00A965AC"/>
    <w:rsid w:val="00A965E2"/>
    <w:rsid w:val="00A96A53"/>
    <w:rsid w:val="00A96B64"/>
    <w:rsid w:val="00A96D6D"/>
    <w:rsid w:val="00A96DDA"/>
    <w:rsid w:val="00A96E09"/>
    <w:rsid w:val="00A96E3C"/>
    <w:rsid w:val="00A96F45"/>
    <w:rsid w:val="00A97109"/>
    <w:rsid w:val="00A97226"/>
    <w:rsid w:val="00A97352"/>
    <w:rsid w:val="00A9748F"/>
    <w:rsid w:val="00A974C7"/>
    <w:rsid w:val="00A975F3"/>
    <w:rsid w:val="00A976C7"/>
    <w:rsid w:val="00A977C1"/>
    <w:rsid w:val="00A97880"/>
    <w:rsid w:val="00A979DA"/>
    <w:rsid w:val="00A97A90"/>
    <w:rsid w:val="00A97E59"/>
    <w:rsid w:val="00AA03BD"/>
    <w:rsid w:val="00AA0787"/>
    <w:rsid w:val="00AA0788"/>
    <w:rsid w:val="00AA080B"/>
    <w:rsid w:val="00AA08B0"/>
    <w:rsid w:val="00AA0A43"/>
    <w:rsid w:val="00AA0A5A"/>
    <w:rsid w:val="00AA0A6B"/>
    <w:rsid w:val="00AA0B46"/>
    <w:rsid w:val="00AA0B4F"/>
    <w:rsid w:val="00AA0B56"/>
    <w:rsid w:val="00AA0C60"/>
    <w:rsid w:val="00AA0E45"/>
    <w:rsid w:val="00AA1222"/>
    <w:rsid w:val="00AA124E"/>
    <w:rsid w:val="00AA1497"/>
    <w:rsid w:val="00AA1587"/>
    <w:rsid w:val="00AA1630"/>
    <w:rsid w:val="00AA19AE"/>
    <w:rsid w:val="00AA1BF5"/>
    <w:rsid w:val="00AA1DF0"/>
    <w:rsid w:val="00AA1E73"/>
    <w:rsid w:val="00AA1FC1"/>
    <w:rsid w:val="00AA223B"/>
    <w:rsid w:val="00AA22AE"/>
    <w:rsid w:val="00AA2648"/>
    <w:rsid w:val="00AA26DE"/>
    <w:rsid w:val="00AA2864"/>
    <w:rsid w:val="00AA29D4"/>
    <w:rsid w:val="00AA2A58"/>
    <w:rsid w:val="00AA2B1C"/>
    <w:rsid w:val="00AA2C2B"/>
    <w:rsid w:val="00AA2F8E"/>
    <w:rsid w:val="00AA33C6"/>
    <w:rsid w:val="00AA35F8"/>
    <w:rsid w:val="00AA366D"/>
    <w:rsid w:val="00AA3743"/>
    <w:rsid w:val="00AA37C6"/>
    <w:rsid w:val="00AA393E"/>
    <w:rsid w:val="00AA393F"/>
    <w:rsid w:val="00AA3BC2"/>
    <w:rsid w:val="00AA3BE8"/>
    <w:rsid w:val="00AA3C75"/>
    <w:rsid w:val="00AA3E0D"/>
    <w:rsid w:val="00AA3EF3"/>
    <w:rsid w:val="00AA429B"/>
    <w:rsid w:val="00AA46BE"/>
    <w:rsid w:val="00AA47DE"/>
    <w:rsid w:val="00AA481C"/>
    <w:rsid w:val="00AA4A4D"/>
    <w:rsid w:val="00AA4CF0"/>
    <w:rsid w:val="00AA4FAB"/>
    <w:rsid w:val="00AA4FE3"/>
    <w:rsid w:val="00AA52C2"/>
    <w:rsid w:val="00AA531B"/>
    <w:rsid w:val="00AA5787"/>
    <w:rsid w:val="00AA5A9F"/>
    <w:rsid w:val="00AA5BAE"/>
    <w:rsid w:val="00AA5BDF"/>
    <w:rsid w:val="00AA5C01"/>
    <w:rsid w:val="00AA5C2B"/>
    <w:rsid w:val="00AA5E25"/>
    <w:rsid w:val="00AA5FB3"/>
    <w:rsid w:val="00AA6347"/>
    <w:rsid w:val="00AA6422"/>
    <w:rsid w:val="00AA6591"/>
    <w:rsid w:val="00AA6786"/>
    <w:rsid w:val="00AA67D9"/>
    <w:rsid w:val="00AA690B"/>
    <w:rsid w:val="00AA6910"/>
    <w:rsid w:val="00AA6ABA"/>
    <w:rsid w:val="00AA6BB1"/>
    <w:rsid w:val="00AA6CD4"/>
    <w:rsid w:val="00AA70F7"/>
    <w:rsid w:val="00AA719F"/>
    <w:rsid w:val="00AA79F9"/>
    <w:rsid w:val="00AA7A9D"/>
    <w:rsid w:val="00AA7AF6"/>
    <w:rsid w:val="00AA7B8D"/>
    <w:rsid w:val="00AA7C87"/>
    <w:rsid w:val="00AA7D68"/>
    <w:rsid w:val="00AA7F0B"/>
    <w:rsid w:val="00AB00E6"/>
    <w:rsid w:val="00AB01EC"/>
    <w:rsid w:val="00AB0228"/>
    <w:rsid w:val="00AB0596"/>
    <w:rsid w:val="00AB0726"/>
    <w:rsid w:val="00AB079A"/>
    <w:rsid w:val="00AB08DE"/>
    <w:rsid w:val="00AB0958"/>
    <w:rsid w:val="00AB0AB0"/>
    <w:rsid w:val="00AB1545"/>
    <w:rsid w:val="00AB155F"/>
    <w:rsid w:val="00AB15BB"/>
    <w:rsid w:val="00AB16A6"/>
    <w:rsid w:val="00AB1999"/>
    <w:rsid w:val="00AB1CD0"/>
    <w:rsid w:val="00AB1CFA"/>
    <w:rsid w:val="00AB1D34"/>
    <w:rsid w:val="00AB1E01"/>
    <w:rsid w:val="00AB1E0A"/>
    <w:rsid w:val="00AB1E7E"/>
    <w:rsid w:val="00AB23BE"/>
    <w:rsid w:val="00AB26CA"/>
    <w:rsid w:val="00AB26D9"/>
    <w:rsid w:val="00AB2847"/>
    <w:rsid w:val="00AB2A6D"/>
    <w:rsid w:val="00AB2AFD"/>
    <w:rsid w:val="00AB2B44"/>
    <w:rsid w:val="00AB2E57"/>
    <w:rsid w:val="00AB2F77"/>
    <w:rsid w:val="00AB30F3"/>
    <w:rsid w:val="00AB31F1"/>
    <w:rsid w:val="00AB3628"/>
    <w:rsid w:val="00AB36E0"/>
    <w:rsid w:val="00AB37F6"/>
    <w:rsid w:val="00AB3AF2"/>
    <w:rsid w:val="00AB3B71"/>
    <w:rsid w:val="00AB3C1A"/>
    <w:rsid w:val="00AB3D01"/>
    <w:rsid w:val="00AB3E85"/>
    <w:rsid w:val="00AB400B"/>
    <w:rsid w:val="00AB42A1"/>
    <w:rsid w:val="00AB4381"/>
    <w:rsid w:val="00AB441D"/>
    <w:rsid w:val="00AB457C"/>
    <w:rsid w:val="00AB4746"/>
    <w:rsid w:val="00AB477F"/>
    <w:rsid w:val="00AB47F2"/>
    <w:rsid w:val="00AB4966"/>
    <w:rsid w:val="00AB4B19"/>
    <w:rsid w:val="00AB4B50"/>
    <w:rsid w:val="00AB4CFA"/>
    <w:rsid w:val="00AB5009"/>
    <w:rsid w:val="00AB542F"/>
    <w:rsid w:val="00AB55C6"/>
    <w:rsid w:val="00AB55F9"/>
    <w:rsid w:val="00AB587C"/>
    <w:rsid w:val="00AB5A15"/>
    <w:rsid w:val="00AB5A3F"/>
    <w:rsid w:val="00AB5B04"/>
    <w:rsid w:val="00AB5B0A"/>
    <w:rsid w:val="00AB5C71"/>
    <w:rsid w:val="00AB5CB4"/>
    <w:rsid w:val="00AB607B"/>
    <w:rsid w:val="00AB6372"/>
    <w:rsid w:val="00AB6495"/>
    <w:rsid w:val="00AB650A"/>
    <w:rsid w:val="00AB65BB"/>
    <w:rsid w:val="00AB67D3"/>
    <w:rsid w:val="00AB681A"/>
    <w:rsid w:val="00AB6BAE"/>
    <w:rsid w:val="00AB6BB8"/>
    <w:rsid w:val="00AB6C6E"/>
    <w:rsid w:val="00AB6F11"/>
    <w:rsid w:val="00AB6F8F"/>
    <w:rsid w:val="00AB6FD6"/>
    <w:rsid w:val="00AB719F"/>
    <w:rsid w:val="00AB73C9"/>
    <w:rsid w:val="00AB74D8"/>
    <w:rsid w:val="00AB7523"/>
    <w:rsid w:val="00AB775C"/>
    <w:rsid w:val="00AB77FE"/>
    <w:rsid w:val="00AB7806"/>
    <w:rsid w:val="00AB782B"/>
    <w:rsid w:val="00AB78B0"/>
    <w:rsid w:val="00AB78EB"/>
    <w:rsid w:val="00AB7AF4"/>
    <w:rsid w:val="00AB7B32"/>
    <w:rsid w:val="00AB7B9B"/>
    <w:rsid w:val="00AB7E5D"/>
    <w:rsid w:val="00AB7F45"/>
    <w:rsid w:val="00AC031E"/>
    <w:rsid w:val="00AC0549"/>
    <w:rsid w:val="00AC0562"/>
    <w:rsid w:val="00AC0874"/>
    <w:rsid w:val="00AC0929"/>
    <w:rsid w:val="00AC0965"/>
    <w:rsid w:val="00AC098D"/>
    <w:rsid w:val="00AC09DD"/>
    <w:rsid w:val="00AC0BCF"/>
    <w:rsid w:val="00AC0C14"/>
    <w:rsid w:val="00AC0C47"/>
    <w:rsid w:val="00AC164E"/>
    <w:rsid w:val="00AC16D7"/>
    <w:rsid w:val="00AC17D8"/>
    <w:rsid w:val="00AC190E"/>
    <w:rsid w:val="00AC1C33"/>
    <w:rsid w:val="00AC1CCC"/>
    <w:rsid w:val="00AC1DB9"/>
    <w:rsid w:val="00AC20E4"/>
    <w:rsid w:val="00AC232D"/>
    <w:rsid w:val="00AC24AE"/>
    <w:rsid w:val="00AC2551"/>
    <w:rsid w:val="00AC259F"/>
    <w:rsid w:val="00AC2A91"/>
    <w:rsid w:val="00AC2B0B"/>
    <w:rsid w:val="00AC2C1C"/>
    <w:rsid w:val="00AC328E"/>
    <w:rsid w:val="00AC329C"/>
    <w:rsid w:val="00AC33E3"/>
    <w:rsid w:val="00AC34D6"/>
    <w:rsid w:val="00AC36E8"/>
    <w:rsid w:val="00AC3B07"/>
    <w:rsid w:val="00AC3CF7"/>
    <w:rsid w:val="00AC40B6"/>
    <w:rsid w:val="00AC4134"/>
    <w:rsid w:val="00AC4176"/>
    <w:rsid w:val="00AC44E3"/>
    <w:rsid w:val="00AC44E5"/>
    <w:rsid w:val="00AC477E"/>
    <w:rsid w:val="00AC4B46"/>
    <w:rsid w:val="00AC4B7C"/>
    <w:rsid w:val="00AC4DFF"/>
    <w:rsid w:val="00AC4F2E"/>
    <w:rsid w:val="00AC5898"/>
    <w:rsid w:val="00AC58C6"/>
    <w:rsid w:val="00AC5B49"/>
    <w:rsid w:val="00AC5CC4"/>
    <w:rsid w:val="00AC5CE3"/>
    <w:rsid w:val="00AC5E37"/>
    <w:rsid w:val="00AC5E9F"/>
    <w:rsid w:val="00AC619A"/>
    <w:rsid w:val="00AC63DD"/>
    <w:rsid w:val="00AC6501"/>
    <w:rsid w:val="00AC659A"/>
    <w:rsid w:val="00AC6652"/>
    <w:rsid w:val="00AC6908"/>
    <w:rsid w:val="00AC6EFA"/>
    <w:rsid w:val="00AC6F01"/>
    <w:rsid w:val="00AC6F0C"/>
    <w:rsid w:val="00AC7265"/>
    <w:rsid w:val="00AC739C"/>
    <w:rsid w:val="00AC7451"/>
    <w:rsid w:val="00AC7831"/>
    <w:rsid w:val="00AC7887"/>
    <w:rsid w:val="00AC78B3"/>
    <w:rsid w:val="00AC79F1"/>
    <w:rsid w:val="00AC7D5D"/>
    <w:rsid w:val="00AC7F31"/>
    <w:rsid w:val="00AC7F46"/>
    <w:rsid w:val="00AC7FAC"/>
    <w:rsid w:val="00AD015E"/>
    <w:rsid w:val="00AD028E"/>
    <w:rsid w:val="00AD04FB"/>
    <w:rsid w:val="00AD0661"/>
    <w:rsid w:val="00AD0679"/>
    <w:rsid w:val="00AD06D9"/>
    <w:rsid w:val="00AD076B"/>
    <w:rsid w:val="00AD086D"/>
    <w:rsid w:val="00AD0900"/>
    <w:rsid w:val="00AD0A6C"/>
    <w:rsid w:val="00AD0B02"/>
    <w:rsid w:val="00AD0B57"/>
    <w:rsid w:val="00AD0B64"/>
    <w:rsid w:val="00AD0C96"/>
    <w:rsid w:val="00AD0E92"/>
    <w:rsid w:val="00AD1003"/>
    <w:rsid w:val="00AD102C"/>
    <w:rsid w:val="00AD1340"/>
    <w:rsid w:val="00AD17E1"/>
    <w:rsid w:val="00AD1807"/>
    <w:rsid w:val="00AD1AA4"/>
    <w:rsid w:val="00AD1CCE"/>
    <w:rsid w:val="00AD1D85"/>
    <w:rsid w:val="00AD1E0B"/>
    <w:rsid w:val="00AD2071"/>
    <w:rsid w:val="00AD2499"/>
    <w:rsid w:val="00AD25AC"/>
    <w:rsid w:val="00AD2702"/>
    <w:rsid w:val="00AD2799"/>
    <w:rsid w:val="00AD2812"/>
    <w:rsid w:val="00AD282E"/>
    <w:rsid w:val="00AD290F"/>
    <w:rsid w:val="00AD2C22"/>
    <w:rsid w:val="00AD2C75"/>
    <w:rsid w:val="00AD310B"/>
    <w:rsid w:val="00AD31F5"/>
    <w:rsid w:val="00AD35FA"/>
    <w:rsid w:val="00AD3716"/>
    <w:rsid w:val="00AD3725"/>
    <w:rsid w:val="00AD39BD"/>
    <w:rsid w:val="00AD3C32"/>
    <w:rsid w:val="00AD3C49"/>
    <w:rsid w:val="00AD3E8D"/>
    <w:rsid w:val="00AD3F20"/>
    <w:rsid w:val="00AD44CA"/>
    <w:rsid w:val="00AD462C"/>
    <w:rsid w:val="00AD49DB"/>
    <w:rsid w:val="00AD4A8D"/>
    <w:rsid w:val="00AD4AD0"/>
    <w:rsid w:val="00AD4C46"/>
    <w:rsid w:val="00AD4F8D"/>
    <w:rsid w:val="00AD524E"/>
    <w:rsid w:val="00AD5309"/>
    <w:rsid w:val="00AD5660"/>
    <w:rsid w:val="00AD5810"/>
    <w:rsid w:val="00AD5941"/>
    <w:rsid w:val="00AD59F0"/>
    <w:rsid w:val="00AD6018"/>
    <w:rsid w:val="00AD60F3"/>
    <w:rsid w:val="00AD619A"/>
    <w:rsid w:val="00AD6237"/>
    <w:rsid w:val="00AD63A8"/>
    <w:rsid w:val="00AD65E5"/>
    <w:rsid w:val="00AD67F7"/>
    <w:rsid w:val="00AD6C1A"/>
    <w:rsid w:val="00AD6CC7"/>
    <w:rsid w:val="00AD6E95"/>
    <w:rsid w:val="00AD702B"/>
    <w:rsid w:val="00AD72A5"/>
    <w:rsid w:val="00AD737D"/>
    <w:rsid w:val="00AD7564"/>
    <w:rsid w:val="00AD7624"/>
    <w:rsid w:val="00AD788A"/>
    <w:rsid w:val="00AD79B6"/>
    <w:rsid w:val="00AD7ABF"/>
    <w:rsid w:val="00AD7B2E"/>
    <w:rsid w:val="00AD7FA1"/>
    <w:rsid w:val="00AE0172"/>
    <w:rsid w:val="00AE03C0"/>
    <w:rsid w:val="00AE056B"/>
    <w:rsid w:val="00AE05BC"/>
    <w:rsid w:val="00AE0604"/>
    <w:rsid w:val="00AE0628"/>
    <w:rsid w:val="00AE0C54"/>
    <w:rsid w:val="00AE0FC2"/>
    <w:rsid w:val="00AE1038"/>
    <w:rsid w:val="00AE15BC"/>
    <w:rsid w:val="00AE1820"/>
    <w:rsid w:val="00AE1AAD"/>
    <w:rsid w:val="00AE1B07"/>
    <w:rsid w:val="00AE1F79"/>
    <w:rsid w:val="00AE1FA8"/>
    <w:rsid w:val="00AE20FF"/>
    <w:rsid w:val="00AE2425"/>
    <w:rsid w:val="00AE25B6"/>
    <w:rsid w:val="00AE25C8"/>
    <w:rsid w:val="00AE27A2"/>
    <w:rsid w:val="00AE293A"/>
    <w:rsid w:val="00AE2E67"/>
    <w:rsid w:val="00AE2F01"/>
    <w:rsid w:val="00AE2F8B"/>
    <w:rsid w:val="00AE2FBC"/>
    <w:rsid w:val="00AE2FEF"/>
    <w:rsid w:val="00AE3130"/>
    <w:rsid w:val="00AE3456"/>
    <w:rsid w:val="00AE3497"/>
    <w:rsid w:val="00AE370F"/>
    <w:rsid w:val="00AE37FA"/>
    <w:rsid w:val="00AE3844"/>
    <w:rsid w:val="00AE39E5"/>
    <w:rsid w:val="00AE3E91"/>
    <w:rsid w:val="00AE3FE5"/>
    <w:rsid w:val="00AE4027"/>
    <w:rsid w:val="00AE42DB"/>
    <w:rsid w:val="00AE4839"/>
    <w:rsid w:val="00AE487B"/>
    <w:rsid w:val="00AE4A0E"/>
    <w:rsid w:val="00AE4BCD"/>
    <w:rsid w:val="00AE4C54"/>
    <w:rsid w:val="00AE4CEF"/>
    <w:rsid w:val="00AE4DBE"/>
    <w:rsid w:val="00AE4E70"/>
    <w:rsid w:val="00AE505E"/>
    <w:rsid w:val="00AE5122"/>
    <w:rsid w:val="00AE51D7"/>
    <w:rsid w:val="00AE52D0"/>
    <w:rsid w:val="00AE56EA"/>
    <w:rsid w:val="00AE5756"/>
    <w:rsid w:val="00AE59DD"/>
    <w:rsid w:val="00AE5BB3"/>
    <w:rsid w:val="00AE5E07"/>
    <w:rsid w:val="00AE61E3"/>
    <w:rsid w:val="00AE62A6"/>
    <w:rsid w:val="00AE63BF"/>
    <w:rsid w:val="00AE6523"/>
    <w:rsid w:val="00AE67F3"/>
    <w:rsid w:val="00AE6C06"/>
    <w:rsid w:val="00AE7366"/>
    <w:rsid w:val="00AE747B"/>
    <w:rsid w:val="00AE78A9"/>
    <w:rsid w:val="00AE79AB"/>
    <w:rsid w:val="00AE7A4D"/>
    <w:rsid w:val="00AE7C61"/>
    <w:rsid w:val="00AE7D11"/>
    <w:rsid w:val="00AE7DDD"/>
    <w:rsid w:val="00AE7ED4"/>
    <w:rsid w:val="00AF008E"/>
    <w:rsid w:val="00AF00DA"/>
    <w:rsid w:val="00AF0178"/>
    <w:rsid w:val="00AF0673"/>
    <w:rsid w:val="00AF077D"/>
    <w:rsid w:val="00AF08DF"/>
    <w:rsid w:val="00AF0A4B"/>
    <w:rsid w:val="00AF0E21"/>
    <w:rsid w:val="00AF1159"/>
    <w:rsid w:val="00AF117D"/>
    <w:rsid w:val="00AF151B"/>
    <w:rsid w:val="00AF154B"/>
    <w:rsid w:val="00AF1647"/>
    <w:rsid w:val="00AF184F"/>
    <w:rsid w:val="00AF1A0B"/>
    <w:rsid w:val="00AF1A26"/>
    <w:rsid w:val="00AF1B9E"/>
    <w:rsid w:val="00AF1DA9"/>
    <w:rsid w:val="00AF209D"/>
    <w:rsid w:val="00AF228F"/>
    <w:rsid w:val="00AF2301"/>
    <w:rsid w:val="00AF24F8"/>
    <w:rsid w:val="00AF25E7"/>
    <w:rsid w:val="00AF2639"/>
    <w:rsid w:val="00AF282E"/>
    <w:rsid w:val="00AF2864"/>
    <w:rsid w:val="00AF2958"/>
    <w:rsid w:val="00AF2A9F"/>
    <w:rsid w:val="00AF2AA9"/>
    <w:rsid w:val="00AF2E99"/>
    <w:rsid w:val="00AF2F22"/>
    <w:rsid w:val="00AF326B"/>
    <w:rsid w:val="00AF35A6"/>
    <w:rsid w:val="00AF3772"/>
    <w:rsid w:val="00AF37EB"/>
    <w:rsid w:val="00AF3985"/>
    <w:rsid w:val="00AF3BCE"/>
    <w:rsid w:val="00AF3E83"/>
    <w:rsid w:val="00AF3ED3"/>
    <w:rsid w:val="00AF4630"/>
    <w:rsid w:val="00AF47F5"/>
    <w:rsid w:val="00AF484D"/>
    <w:rsid w:val="00AF4BDF"/>
    <w:rsid w:val="00AF4C6D"/>
    <w:rsid w:val="00AF4C9F"/>
    <w:rsid w:val="00AF4DC9"/>
    <w:rsid w:val="00AF4DFA"/>
    <w:rsid w:val="00AF4FC6"/>
    <w:rsid w:val="00AF503A"/>
    <w:rsid w:val="00AF5162"/>
    <w:rsid w:val="00AF525B"/>
    <w:rsid w:val="00AF572F"/>
    <w:rsid w:val="00AF5815"/>
    <w:rsid w:val="00AF5A8C"/>
    <w:rsid w:val="00AF5B58"/>
    <w:rsid w:val="00AF5D90"/>
    <w:rsid w:val="00AF5E34"/>
    <w:rsid w:val="00AF5FB2"/>
    <w:rsid w:val="00AF603B"/>
    <w:rsid w:val="00AF60C2"/>
    <w:rsid w:val="00AF6520"/>
    <w:rsid w:val="00AF65AE"/>
    <w:rsid w:val="00AF678D"/>
    <w:rsid w:val="00AF679F"/>
    <w:rsid w:val="00AF67FC"/>
    <w:rsid w:val="00AF689A"/>
    <w:rsid w:val="00AF6B9D"/>
    <w:rsid w:val="00AF6E25"/>
    <w:rsid w:val="00AF7064"/>
    <w:rsid w:val="00AF7119"/>
    <w:rsid w:val="00AF71BA"/>
    <w:rsid w:val="00AF71EA"/>
    <w:rsid w:val="00AF7613"/>
    <w:rsid w:val="00AF7653"/>
    <w:rsid w:val="00AF7657"/>
    <w:rsid w:val="00AF76D8"/>
    <w:rsid w:val="00AF7875"/>
    <w:rsid w:val="00AF7BD3"/>
    <w:rsid w:val="00AF7C94"/>
    <w:rsid w:val="00AF7CDA"/>
    <w:rsid w:val="00AF7F19"/>
    <w:rsid w:val="00AF7F49"/>
    <w:rsid w:val="00B001B7"/>
    <w:rsid w:val="00B0022B"/>
    <w:rsid w:val="00B006D5"/>
    <w:rsid w:val="00B00997"/>
    <w:rsid w:val="00B009C4"/>
    <w:rsid w:val="00B00B69"/>
    <w:rsid w:val="00B00CDE"/>
    <w:rsid w:val="00B00D27"/>
    <w:rsid w:val="00B00DCC"/>
    <w:rsid w:val="00B00EC5"/>
    <w:rsid w:val="00B00F03"/>
    <w:rsid w:val="00B00F94"/>
    <w:rsid w:val="00B01067"/>
    <w:rsid w:val="00B011AA"/>
    <w:rsid w:val="00B0169A"/>
    <w:rsid w:val="00B01848"/>
    <w:rsid w:val="00B01EB3"/>
    <w:rsid w:val="00B01F1E"/>
    <w:rsid w:val="00B01F35"/>
    <w:rsid w:val="00B01F76"/>
    <w:rsid w:val="00B0209F"/>
    <w:rsid w:val="00B02233"/>
    <w:rsid w:val="00B0251F"/>
    <w:rsid w:val="00B0263A"/>
    <w:rsid w:val="00B026D7"/>
    <w:rsid w:val="00B02A62"/>
    <w:rsid w:val="00B02ACB"/>
    <w:rsid w:val="00B02ADC"/>
    <w:rsid w:val="00B02C5B"/>
    <w:rsid w:val="00B02CB2"/>
    <w:rsid w:val="00B02CCF"/>
    <w:rsid w:val="00B02E80"/>
    <w:rsid w:val="00B02F09"/>
    <w:rsid w:val="00B030AF"/>
    <w:rsid w:val="00B032E1"/>
    <w:rsid w:val="00B03359"/>
    <w:rsid w:val="00B03372"/>
    <w:rsid w:val="00B033BE"/>
    <w:rsid w:val="00B033C9"/>
    <w:rsid w:val="00B0355F"/>
    <w:rsid w:val="00B03694"/>
    <w:rsid w:val="00B036CE"/>
    <w:rsid w:val="00B036DF"/>
    <w:rsid w:val="00B03804"/>
    <w:rsid w:val="00B0397E"/>
    <w:rsid w:val="00B03AAF"/>
    <w:rsid w:val="00B03CA5"/>
    <w:rsid w:val="00B03D4B"/>
    <w:rsid w:val="00B0427C"/>
    <w:rsid w:val="00B043B4"/>
    <w:rsid w:val="00B04404"/>
    <w:rsid w:val="00B045A0"/>
    <w:rsid w:val="00B04809"/>
    <w:rsid w:val="00B048AE"/>
    <w:rsid w:val="00B04EF3"/>
    <w:rsid w:val="00B04FDE"/>
    <w:rsid w:val="00B051B4"/>
    <w:rsid w:val="00B055CF"/>
    <w:rsid w:val="00B056C9"/>
    <w:rsid w:val="00B05836"/>
    <w:rsid w:val="00B05BE6"/>
    <w:rsid w:val="00B05C5F"/>
    <w:rsid w:val="00B05EF2"/>
    <w:rsid w:val="00B05FF1"/>
    <w:rsid w:val="00B061C9"/>
    <w:rsid w:val="00B0629C"/>
    <w:rsid w:val="00B06613"/>
    <w:rsid w:val="00B0670C"/>
    <w:rsid w:val="00B06746"/>
    <w:rsid w:val="00B06BF8"/>
    <w:rsid w:val="00B06F16"/>
    <w:rsid w:val="00B0713C"/>
    <w:rsid w:val="00B07267"/>
    <w:rsid w:val="00B072C8"/>
    <w:rsid w:val="00B07428"/>
    <w:rsid w:val="00B07634"/>
    <w:rsid w:val="00B07764"/>
    <w:rsid w:val="00B07947"/>
    <w:rsid w:val="00B07B1D"/>
    <w:rsid w:val="00B07C4F"/>
    <w:rsid w:val="00B07D21"/>
    <w:rsid w:val="00B07D78"/>
    <w:rsid w:val="00B07FF2"/>
    <w:rsid w:val="00B1015E"/>
    <w:rsid w:val="00B10300"/>
    <w:rsid w:val="00B10397"/>
    <w:rsid w:val="00B104E0"/>
    <w:rsid w:val="00B1064D"/>
    <w:rsid w:val="00B10664"/>
    <w:rsid w:val="00B10867"/>
    <w:rsid w:val="00B10953"/>
    <w:rsid w:val="00B10A6B"/>
    <w:rsid w:val="00B10C95"/>
    <w:rsid w:val="00B10D30"/>
    <w:rsid w:val="00B10D9A"/>
    <w:rsid w:val="00B111A4"/>
    <w:rsid w:val="00B11331"/>
    <w:rsid w:val="00B114ED"/>
    <w:rsid w:val="00B11526"/>
    <w:rsid w:val="00B1188E"/>
    <w:rsid w:val="00B1189D"/>
    <w:rsid w:val="00B11C24"/>
    <w:rsid w:val="00B11E5C"/>
    <w:rsid w:val="00B11F0B"/>
    <w:rsid w:val="00B1209A"/>
    <w:rsid w:val="00B1231B"/>
    <w:rsid w:val="00B12338"/>
    <w:rsid w:val="00B123F6"/>
    <w:rsid w:val="00B1252E"/>
    <w:rsid w:val="00B127E5"/>
    <w:rsid w:val="00B12983"/>
    <w:rsid w:val="00B12A3A"/>
    <w:rsid w:val="00B12C13"/>
    <w:rsid w:val="00B12D25"/>
    <w:rsid w:val="00B12DA7"/>
    <w:rsid w:val="00B12E89"/>
    <w:rsid w:val="00B1304C"/>
    <w:rsid w:val="00B1305E"/>
    <w:rsid w:val="00B131FA"/>
    <w:rsid w:val="00B13210"/>
    <w:rsid w:val="00B132D3"/>
    <w:rsid w:val="00B136A6"/>
    <w:rsid w:val="00B13700"/>
    <w:rsid w:val="00B13A15"/>
    <w:rsid w:val="00B13C88"/>
    <w:rsid w:val="00B13F72"/>
    <w:rsid w:val="00B14098"/>
    <w:rsid w:val="00B1426C"/>
    <w:rsid w:val="00B1427D"/>
    <w:rsid w:val="00B14824"/>
    <w:rsid w:val="00B14A01"/>
    <w:rsid w:val="00B14A3E"/>
    <w:rsid w:val="00B14B9D"/>
    <w:rsid w:val="00B14C63"/>
    <w:rsid w:val="00B14FC2"/>
    <w:rsid w:val="00B15168"/>
    <w:rsid w:val="00B15242"/>
    <w:rsid w:val="00B152E6"/>
    <w:rsid w:val="00B15345"/>
    <w:rsid w:val="00B1570D"/>
    <w:rsid w:val="00B1576B"/>
    <w:rsid w:val="00B15954"/>
    <w:rsid w:val="00B159FB"/>
    <w:rsid w:val="00B15A12"/>
    <w:rsid w:val="00B15B37"/>
    <w:rsid w:val="00B15D41"/>
    <w:rsid w:val="00B1608B"/>
    <w:rsid w:val="00B1610C"/>
    <w:rsid w:val="00B1611A"/>
    <w:rsid w:val="00B16123"/>
    <w:rsid w:val="00B1651B"/>
    <w:rsid w:val="00B16537"/>
    <w:rsid w:val="00B165E7"/>
    <w:rsid w:val="00B16748"/>
    <w:rsid w:val="00B16881"/>
    <w:rsid w:val="00B168D5"/>
    <w:rsid w:val="00B16A2F"/>
    <w:rsid w:val="00B16A3A"/>
    <w:rsid w:val="00B16A3D"/>
    <w:rsid w:val="00B16B49"/>
    <w:rsid w:val="00B177E2"/>
    <w:rsid w:val="00B17838"/>
    <w:rsid w:val="00B17983"/>
    <w:rsid w:val="00B17BC3"/>
    <w:rsid w:val="00B17BF7"/>
    <w:rsid w:val="00B20004"/>
    <w:rsid w:val="00B2012F"/>
    <w:rsid w:val="00B202C8"/>
    <w:rsid w:val="00B20511"/>
    <w:rsid w:val="00B2064F"/>
    <w:rsid w:val="00B20867"/>
    <w:rsid w:val="00B20A41"/>
    <w:rsid w:val="00B20A4A"/>
    <w:rsid w:val="00B20AA2"/>
    <w:rsid w:val="00B20B2E"/>
    <w:rsid w:val="00B20D2A"/>
    <w:rsid w:val="00B21006"/>
    <w:rsid w:val="00B21338"/>
    <w:rsid w:val="00B21410"/>
    <w:rsid w:val="00B2152C"/>
    <w:rsid w:val="00B218B3"/>
    <w:rsid w:val="00B21984"/>
    <w:rsid w:val="00B21A6D"/>
    <w:rsid w:val="00B21C33"/>
    <w:rsid w:val="00B21D20"/>
    <w:rsid w:val="00B21DA3"/>
    <w:rsid w:val="00B22027"/>
    <w:rsid w:val="00B2271B"/>
    <w:rsid w:val="00B227E6"/>
    <w:rsid w:val="00B22AE0"/>
    <w:rsid w:val="00B22F92"/>
    <w:rsid w:val="00B2326F"/>
    <w:rsid w:val="00B232AF"/>
    <w:rsid w:val="00B234D4"/>
    <w:rsid w:val="00B236C3"/>
    <w:rsid w:val="00B238AB"/>
    <w:rsid w:val="00B23D2A"/>
    <w:rsid w:val="00B23D67"/>
    <w:rsid w:val="00B23E02"/>
    <w:rsid w:val="00B24018"/>
    <w:rsid w:val="00B24439"/>
    <w:rsid w:val="00B2443A"/>
    <w:rsid w:val="00B24474"/>
    <w:rsid w:val="00B24797"/>
    <w:rsid w:val="00B248E3"/>
    <w:rsid w:val="00B24B17"/>
    <w:rsid w:val="00B24D2F"/>
    <w:rsid w:val="00B24D8D"/>
    <w:rsid w:val="00B251B5"/>
    <w:rsid w:val="00B251E5"/>
    <w:rsid w:val="00B253DA"/>
    <w:rsid w:val="00B25868"/>
    <w:rsid w:val="00B259E0"/>
    <w:rsid w:val="00B25B6D"/>
    <w:rsid w:val="00B25C03"/>
    <w:rsid w:val="00B25C33"/>
    <w:rsid w:val="00B25C74"/>
    <w:rsid w:val="00B25CDF"/>
    <w:rsid w:val="00B25E4D"/>
    <w:rsid w:val="00B25E76"/>
    <w:rsid w:val="00B25F71"/>
    <w:rsid w:val="00B2611E"/>
    <w:rsid w:val="00B261A0"/>
    <w:rsid w:val="00B26689"/>
    <w:rsid w:val="00B26787"/>
    <w:rsid w:val="00B2692B"/>
    <w:rsid w:val="00B26CE4"/>
    <w:rsid w:val="00B26D0D"/>
    <w:rsid w:val="00B26F3F"/>
    <w:rsid w:val="00B272A6"/>
    <w:rsid w:val="00B27316"/>
    <w:rsid w:val="00B27650"/>
    <w:rsid w:val="00B277AC"/>
    <w:rsid w:val="00B279D5"/>
    <w:rsid w:val="00B27A06"/>
    <w:rsid w:val="00B27EEE"/>
    <w:rsid w:val="00B27F33"/>
    <w:rsid w:val="00B3021F"/>
    <w:rsid w:val="00B302E8"/>
    <w:rsid w:val="00B30590"/>
    <w:rsid w:val="00B306BA"/>
    <w:rsid w:val="00B30718"/>
    <w:rsid w:val="00B30730"/>
    <w:rsid w:val="00B30836"/>
    <w:rsid w:val="00B3089E"/>
    <w:rsid w:val="00B30ABA"/>
    <w:rsid w:val="00B30D60"/>
    <w:rsid w:val="00B30E1E"/>
    <w:rsid w:val="00B30F08"/>
    <w:rsid w:val="00B30FA8"/>
    <w:rsid w:val="00B31189"/>
    <w:rsid w:val="00B3125E"/>
    <w:rsid w:val="00B313A1"/>
    <w:rsid w:val="00B315E8"/>
    <w:rsid w:val="00B31618"/>
    <w:rsid w:val="00B316BD"/>
    <w:rsid w:val="00B31870"/>
    <w:rsid w:val="00B3191E"/>
    <w:rsid w:val="00B31BB8"/>
    <w:rsid w:val="00B31C57"/>
    <w:rsid w:val="00B31D35"/>
    <w:rsid w:val="00B31E47"/>
    <w:rsid w:val="00B31F4B"/>
    <w:rsid w:val="00B3206D"/>
    <w:rsid w:val="00B321B7"/>
    <w:rsid w:val="00B321BE"/>
    <w:rsid w:val="00B322A0"/>
    <w:rsid w:val="00B32305"/>
    <w:rsid w:val="00B326A0"/>
    <w:rsid w:val="00B32D5E"/>
    <w:rsid w:val="00B32D93"/>
    <w:rsid w:val="00B32F25"/>
    <w:rsid w:val="00B32FE5"/>
    <w:rsid w:val="00B3302C"/>
    <w:rsid w:val="00B33132"/>
    <w:rsid w:val="00B333B2"/>
    <w:rsid w:val="00B33707"/>
    <w:rsid w:val="00B33A64"/>
    <w:rsid w:val="00B33FA7"/>
    <w:rsid w:val="00B3417C"/>
    <w:rsid w:val="00B34803"/>
    <w:rsid w:val="00B34807"/>
    <w:rsid w:val="00B348BA"/>
    <w:rsid w:val="00B349DF"/>
    <w:rsid w:val="00B34B7E"/>
    <w:rsid w:val="00B34C84"/>
    <w:rsid w:val="00B34CCB"/>
    <w:rsid w:val="00B34D18"/>
    <w:rsid w:val="00B34DD9"/>
    <w:rsid w:val="00B34E52"/>
    <w:rsid w:val="00B350F9"/>
    <w:rsid w:val="00B352D8"/>
    <w:rsid w:val="00B3543A"/>
    <w:rsid w:val="00B3544E"/>
    <w:rsid w:val="00B35462"/>
    <w:rsid w:val="00B3562E"/>
    <w:rsid w:val="00B35801"/>
    <w:rsid w:val="00B35880"/>
    <w:rsid w:val="00B358DD"/>
    <w:rsid w:val="00B35959"/>
    <w:rsid w:val="00B359BF"/>
    <w:rsid w:val="00B35ADD"/>
    <w:rsid w:val="00B35C13"/>
    <w:rsid w:val="00B35EB2"/>
    <w:rsid w:val="00B35FA5"/>
    <w:rsid w:val="00B36013"/>
    <w:rsid w:val="00B36253"/>
    <w:rsid w:val="00B36483"/>
    <w:rsid w:val="00B3657E"/>
    <w:rsid w:val="00B36631"/>
    <w:rsid w:val="00B3688B"/>
    <w:rsid w:val="00B36915"/>
    <w:rsid w:val="00B36CB9"/>
    <w:rsid w:val="00B3712D"/>
    <w:rsid w:val="00B37408"/>
    <w:rsid w:val="00B37A6D"/>
    <w:rsid w:val="00B37B6D"/>
    <w:rsid w:val="00B37C0E"/>
    <w:rsid w:val="00B37C52"/>
    <w:rsid w:val="00B37CCE"/>
    <w:rsid w:val="00B37CE8"/>
    <w:rsid w:val="00B37E39"/>
    <w:rsid w:val="00B37E72"/>
    <w:rsid w:val="00B40094"/>
    <w:rsid w:val="00B40190"/>
    <w:rsid w:val="00B4027D"/>
    <w:rsid w:val="00B402AB"/>
    <w:rsid w:val="00B403CE"/>
    <w:rsid w:val="00B40655"/>
    <w:rsid w:val="00B40661"/>
    <w:rsid w:val="00B4080D"/>
    <w:rsid w:val="00B40A6D"/>
    <w:rsid w:val="00B40A94"/>
    <w:rsid w:val="00B40AFF"/>
    <w:rsid w:val="00B40C4C"/>
    <w:rsid w:val="00B40CEF"/>
    <w:rsid w:val="00B40D37"/>
    <w:rsid w:val="00B40EF8"/>
    <w:rsid w:val="00B41085"/>
    <w:rsid w:val="00B410DD"/>
    <w:rsid w:val="00B4124E"/>
    <w:rsid w:val="00B4129F"/>
    <w:rsid w:val="00B412FE"/>
    <w:rsid w:val="00B414CB"/>
    <w:rsid w:val="00B41862"/>
    <w:rsid w:val="00B41BC0"/>
    <w:rsid w:val="00B41D44"/>
    <w:rsid w:val="00B4231F"/>
    <w:rsid w:val="00B42352"/>
    <w:rsid w:val="00B423AA"/>
    <w:rsid w:val="00B42728"/>
    <w:rsid w:val="00B427B5"/>
    <w:rsid w:val="00B427DD"/>
    <w:rsid w:val="00B4292A"/>
    <w:rsid w:val="00B429EB"/>
    <w:rsid w:val="00B42A08"/>
    <w:rsid w:val="00B42AB7"/>
    <w:rsid w:val="00B42B6A"/>
    <w:rsid w:val="00B42C52"/>
    <w:rsid w:val="00B43000"/>
    <w:rsid w:val="00B430CC"/>
    <w:rsid w:val="00B431F4"/>
    <w:rsid w:val="00B436C0"/>
    <w:rsid w:val="00B43774"/>
    <w:rsid w:val="00B4382A"/>
    <w:rsid w:val="00B4384D"/>
    <w:rsid w:val="00B4386C"/>
    <w:rsid w:val="00B439BB"/>
    <w:rsid w:val="00B43D85"/>
    <w:rsid w:val="00B440CD"/>
    <w:rsid w:val="00B44409"/>
    <w:rsid w:val="00B4461D"/>
    <w:rsid w:val="00B446FC"/>
    <w:rsid w:val="00B448EA"/>
    <w:rsid w:val="00B44BF6"/>
    <w:rsid w:val="00B44E6F"/>
    <w:rsid w:val="00B44FB1"/>
    <w:rsid w:val="00B44FE1"/>
    <w:rsid w:val="00B44FEC"/>
    <w:rsid w:val="00B45098"/>
    <w:rsid w:val="00B45270"/>
    <w:rsid w:val="00B452A5"/>
    <w:rsid w:val="00B4557F"/>
    <w:rsid w:val="00B45B2F"/>
    <w:rsid w:val="00B45B3E"/>
    <w:rsid w:val="00B45CF5"/>
    <w:rsid w:val="00B45F82"/>
    <w:rsid w:val="00B4616E"/>
    <w:rsid w:val="00B461DA"/>
    <w:rsid w:val="00B462F5"/>
    <w:rsid w:val="00B46718"/>
    <w:rsid w:val="00B467BE"/>
    <w:rsid w:val="00B46851"/>
    <w:rsid w:val="00B46900"/>
    <w:rsid w:val="00B4691C"/>
    <w:rsid w:val="00B46C70"/>
    <w:rsid w:val="00B46C84"/>
    <w:rsid w:val="00B4718D"/>
    <w:rsid w:val="00B475D4"/>
    <w:rsid w:val="00B477F5"/>
    <w:rsid w:val="00B479B5"/>
    <w:rsid w:val="00B47A3F"/>
    <w:rsid w:val="00B47C32"/>
    <w:rsid w:val="00B47E5B"/>
    <w:rsid w:val="00B47EA5"/>
    <w:rsid w:val="00B47F45"/>
    <w:rsid w:val="00B47FD4"/>
    <w:rsid w:val="00B50085"/>
    <w:rsid w:val="00B500D9"/>
    <w:rsid w:val="00B5074A"/>
    <w:rsid w:val="00B50833"/>
    <w:rsid w:val="00B508EF"/>
    <w:rsid w:val="00B50AB9"/>
    <w:rsid w:val="00B50C0C"/>
    <w:rsid w:val="00B50E49"/>
    <w:rsid w:val="00B50FA8"/>
    <w:rsid w:val="00B51315"/>
    <w:rsid w:val="00B5133F"/>
    <w:rsid w:val="00B5155A"/>
    <w:rsid w:val="00B5163A"/>
    <w:rsid w:val="00B51728"/>
    <w:rsid w:val="00B51968"/>
    <w:rsid w:val="00B51B43"/>
    <w:rsid w:val="00B51B64"/>
    <w:rsid w:val="00B51B8D"/>
    <w:rsid w:val="00B51BF0"/>
    <w:rsid w:val="00B51E77"/>
    <w:rsid w:val="00B51EE9"/>
    <w:rsid w:val="00B5223E"/>
    <w:rsid w:val="00B524F7"/>
    <w:rsid w:val="00B52965"/>
    <w:rsid w:val="00B529C8"/>
    <w:rsid w:val="00B52B5E"/>
    <w:rsid w:val="00B52BAB"/>
    <w:rsid w:val="00B52C3B"/>
    <w:rsid w:val="00B52C54"/>
    <w:rsid w:val="00B52CA5"/>
    <w:rsid w:val="00B52CB6"/>
    <w:rsid w:val="00B52E2F"/>
    <w:rsid w:val="00B52F33"/>
    <w:rsid w:val="00B52FFB"/>
    <w:rsid w:val="00B530D0"/>
    <w:rsid w:val="00B53310"/>
    <w:rsid w:val="00B53362"/>
    <w:rsid w:val="00B533EF"/>
    <w:rsid w:val="00B53409"/>
    <w:rsid w:val="00B53BD0"/>
    <w:rsid w:val="00B53C00"/>
    <w:rsid w:val="00B54227"/>
    <w:rsid w:val="00B54264"/>
    <w:rsid w:val="00B5430D"/>
    <w:rsid w:val="00B5454D"/>
    <w:rsid w:val="00B54562"/>
    <w:rsid w:val="00B546F3"/>
    <w:rsid w:val="00B54731"/>
    <w:rsid w:val="00B548E6"/>
    <w:rsid w:val="00B549C6"/>
    <w:rsid w:val="00B54B2F"/>
    <w:rsid w:val="00B55322"/>
    <w:rsid w:val="00B554A6"/>
    <w:rsid w:val="00B55AE2"/>
    <w:rsid w:val="00B55B09"/>
    <w:rsid w:val="00B55B16"/>
    <w:rsid w:val="00B55BD9"/>
    <w:rsid w:val="00B560D1"/>
    <w:rsid w:val="00B5629E"/>
    <w:rsid w:val="00B562BA"/>
    <w:rsid w:val="00B562D6"/>
    <w:rsid w:val="00B563BA"/>
    <w:rsid w:val="00B5680C"/>
    <w:rsid w:val="00B568FB"/>
    <w:rsid w:val="00B56BAF"/>
    <w:rsid w:val="00B56CBC"/>
    <w:rsid w:val="00B56D1B"/>
    <w:rsid w:val="00B56F62"/>
    <w:rsid w:val="00B56FC2"/>
    <w:rsid w:val="00B570C4"/>
    <w:rsid w:val="00B57162"/>
    <w:rsid w:val="00B577C5"/>
    <w:rsid w:val="00B577DE"/>
    <w:rsid w:val="00B579DC"/>
    <w:rsid w:val="00B57A10"/>
    <w:rsid w:val="00B57B37"/>
    <w:rsid w:val="00B57CB1"/>
    <w:rsid w:val="00B57D38"/>
    <w:rsid w:val="00B57D58"/>
    <w:rsid w:val="00B57EEC"/>
    <w:rsid w:val="00B57F0D"/>
    <w:rsid w:val="00B60097"/>
    <w:rsid w:val="00B601A3"/>
    <w:rsid w:val="00B6031A"/>
    <w:rsid w:val="00B60438"/>
    <w:rsid w:val="00B60529"/>
    <w:rsid w:val="00B60597"/>
    <w:rsid w:val="00B60647"/>
    <w:rsid w:val="00B60AD3"/>
    <w:rsid w:val="00B60CBE"/>
    <w:rsid w:val="00B60ED6"/>
    <w:rsid w:val="00B611FE"/>
    <w:rsid w:val="00B6130A"/>
    <w:rsid w:val="00B61545"/>
    <w:rsid w:val="00B618AA"/>
    <w:rsid w:val="00B61992"/>
    <w:rsid w:val="00B619ED"/>
    <w:rsid w:val="00B61A91"/>
    <w:rsid w:val="00B61D36"/>
    <w:rsid w:val="00B61F8F"/>
    <w:rsid w:val="00B62173"/>
    <w:rsid w:val="00B623C2"/>
    <w:rsid w:val="00B62772"/>
    <w:rsid w:val="00B627B3"/>
    <w:rsid w:val="00B627F1"/>
    <w:rsid w:val="00B62B16"/>
    <w:rsid w:val="00B62BB0"/>
    <w:rsid w:val="00B62C78"/>
    <w:rsid w:val="00B6300D"/>
    <w:rsid w:val="00B630ED"/>
    <w:rsid w:val="00B63419"/>
    <w:rsid w:val="00B634BE"/>
    <w:rsid w:val="00B6366B"/>
    <w:rsid w:val="00B63751"/>
    <w:rsid w:val="00B63769"/>
    <w:rsid w:val="00B6378C"/>
    <w:rsid w:val="00B6379E"/>
    <w:rsid w:val="00B63842"/>
    <w:rsid w:val="00B63910"/>
    <w:rsid w:val="00B63BE9"/>
    <w:rsid w:val="00B63E0A"/>
    <w:rsid w:val="00B63ED4"/>
    <w:rsid w:val="00B641C1"/>
    <w:rsid w:val="00B6428D"/>
    <w:rsid w:val="00B6438D"/>
    <w:rsid w:val="00B64465"/>
    <w:rsid w:val="00B64828"/>
    <w:rsid w:val="00B6498D"/>
    <w:rsid w:val="00B649E1"/>
    <w:rsid w:val="00B64CC6"/>
    <w:rsid w:val="00B64F07"/>
    <w:rsid w:val="00B64F5D"/>
    <w:rsid w:val="00B651F5"/>
    <w:rsid w:val="00B65311"/>
    <w:rsid w:val="00B6531B"/>
    <w:rsid w:val="00B6537F"/>
    <w:rsid w:val="00B653DE"/>
    <w:rsid w:val="00B653E6"/>
    <w:rsid w:val="00B65636"/>
    <w:rsid w:val="00B656AE"/>
    <w:rsid w:val="00B659B0"/>
    <w:rsid w:val="00B65A22"/>
    <w:rsid w:val="00B65CD3"/>
    <w:rsid w:val="00B65E25"/>
    <w:rsid w:val="00B65E77"/>
    <w:rsid w:val="00B65F65"/>
    <w:rsid w:val="00B65FAB"/>
    <w:rsid w:val="00B66391"/>
    <w:rsid w:val="00B663DD"/>
    <w:rsid w:val="00B6655C"/>
    <w:rsid w:val="00B6663D"/>
    <w:rsid w:val="00B6687B"/>
    <w:rsid w:val="00B6688C"/>
    <w:rsid w:val="00B66B50"/>
    <w:rsid w:val="00B66C3B"/>
    <w:rsid w:val="00B66CE1"/>
    <w:rsid w:val="00B66F60"/>
    <w:rsid w:val="00B6737B"/>
    <w:rsid w:val="00B674CF"/>
    <w:rsid w:val="00B6759C"/>
    <w:rsid w:val="00B6759F"/>
    <w:rsid w:val="00B676D9"/>
    <w:rsid w:val="00B67782"/>
    <w:rsid w:val="00B67B9C"/>
    <w:rsid w:val="00B67EEE"/>
    <w:rsid w:val="00B67F19"/>
    <w:rsid w:val="00B7006B"/>
    <w:rsid w:val="00B700FC"/>
    <w:rsid w:val="00B7013C"/>
    <w:rsid w:val="00B703D8"/>
    <w:rsid w:val="00B70417"/>
    <w:rsid w:val="00B705C8"/>
    <w:rsid w:val="00B705E2"/>
    <w:rsid w:val="00B7099D"/>
    <w:rsid w:val="00B70C5E"/>
    <w:rsid w:val="00B70F0B"/>
    <w:rsid w:val="00B70F34"/>
    <w:rsid w:val="00B710F4"/>
    <w:rsid w:val="00B71164"/>
    <w:rsid w:val="00B71365"/>
    <w:rsid w:val="00B715F3"/>
    <w:rsid w:val="00B7175F"/>
    <w:rsid w:val="00B71D60"/>
    <w:rsid w:val="00B71D95"/>
    <w:rsid w:val="00B71E23"/>
    <w:rsid w:val="00B720EB"/>
    <w:rsid w:val="00B721E1"/>
    <w:rsid w:val="00B72286"/>
    <w:rsid w:val="00B7229E"/>
    <w:rsid w:val="00B72306"/>
    <w:rsid w:val="00B723B5"/>
    <w:rsid w:val="00B7246B"/>
    <w:rsid w:val="00B725AF"/>
    <w:rsid w:val="00B727F7"/>
    <w:rsid w:val="00B72909"/>
    <w:rsid w:val="00B72F44"/>
    <w:rsid w:val="00B72F4F"/>
    <w:rsid w:val="00B72FF2"/>
    <w:rsid w:val="00B73137"/>
    <w:rsid w:val="00B731E4"/>
    <w:rsid w:val="00B732A3"/>
    <w:rsid w:val="00B734BF"/>
    <w:rsid w:val="00B7359A"/>
    <w:rsid w:val="00B7384A"/>
    <w:rsid w:val="00B73A51"/>
    <w:rsid w:val="00B73B5B"/>
    <w:rsid w:val="00B73EAD"/>
    <w:rsid w:val="00B73FDA"/>
    <w:rsid w:val="00B74002"/>
    <w:rsid w:val="00B7448C"/>
    <w:rsid w:val="00B74510"/>
    <w:rsid w:val="00B7453C"/>
    <w:rsid w:val="00B745A5"/>
    <w:rsid w:val="00B746CC"/>
    <w:rsid w:val="00B747EE"/>
    <w:rsid w:val="00B748CA"/>
    <w:rsid w:val="00B748FB"/>
    <w:rsid w:val="00B74C3C"/>
    <w:rsid w:val="00B74C8C"/>
    <w:rsid w:val="00B74F82"/>
    <w:rsid w:val="00B74FFB"/>
    <w:rsid w:val="00B7500E"/>
    <w:rsid w:val="00B7556F"/>
    <w:rsid w:val="00B75627"/>
    <w:rsid w:val="00B75A6D"/>
    <w:rsid w:val="00B75BF8"/>
    <w:rsid w:val="00B75C99"/>
    <w:rsid w:val="00B76011"/>
    <w:rsid w:val="00B7609C"/>
    <w:rsid w:val="00B76353"/>
    <w:rsid w:val="00B767F4"/>
    <w:rsid w:val="00B7688A"/>
    <w:rsid w:val="00B76B3D"/>
    <w:rsid w:val="00B76BD1"/>
    <w:rsid w:val="00B76C94"/>
    <w:rsid w:val="00B76CFD"/>
    <w:rsid w:val="00B76D38"/>
    <w:rsid w:val="00B76E6C"/>
    <w:rsid w:val="00B771F4"/>
    <w:rsid w:val="00B771F6"/>
    <w:rsid w:val="00B7722E"/>
    <w:rsid w:val="00B7771B"/>
    <w:rsid w:val="00B77CA2"/>
    <w:rsid w:val="00B77F8C"/>
    <w:rsid w:val="00B77F9B"/>
    <w:rsid w:val="00B77FDC"/>
    <w:rsid w:val="00B77FF2"/>
    <w:rsid w:val="00B80201"/>
    <w:rsid w:val="00B80211"/>
    <w:rsid w:val="00B80273"/>
    <w:rsid w:val="00B802CF"/>
    <w:rsid w:val="00B80428"/>
    <w:rsid w:val="00B8061C"/>
    <w:rsid w:val="00B806E0"/>
    <w:rsid w:val="00B8082C"/>
    <w:rsid w:val="00B80AEE"/>
    <w:rsid w:val="00B80BED"/>
    <w:rsid w:val="00B80C6A"/>
    <w:rsid w:val="00B80D70"/>
    <w:rsid w:val="00B80DB4"/>
    <w:rsid w:val="00B80E72"/>
    <w:rsid w:val="00B8100B"/>
    <w:rsid w:val="00B81029"/>
    <w:rsid w:val="00B81229"/>
    <w:rsid w:val="00B81B58"/>
    <w:rsid w:val="00B81F54"/>
    <w:rsid w:val="00B82068"/>
    <w:rsid w:val="00B820AF"/>
    <w:rsid w:val="00B8244B"/>
    <w:rsid w:val="00B82482"/>
    <w:rsid w:val="00B824C1"/>
    <w:rsid w:val="00B8252E"/>
    <w:rsid w:val="00B828D5"/>
    <w:rsid w:val="00B82BD8"/>
    <w:rsid w:val="00B82C9E"/>
    <w:rsid w:val="00B82D4E"/>
    <w:rsid w:val="00B82EFB"/>
    <w:rsid w:val="00B83062"/>
    <w:rsid w:val="00B83344"/>
    <w:rsid w:val="00B83501"/>
    <w:rsid w:val="00B835D3"/>
    <w:rsid w:val="00B83880"/>
    <w:rsid w:val="00B839D4"/>
    <w:rsid w:val="00B83A74"/>
    <w:rsid w:val="00B83CF5"/>
    <w:rsid w:val="00B83D4D"/>
    <w:rsid w:val="00B8400D"/>
    <w:rsid w:val="00B840FA"/>
    <w:rsid w:val="00B84126"/>
    <w:rsid w:val="00B84258"/>
    <w:rsid w:val="00B843E1"/>
    <w:rsid w:val="00B84498"/>
    <w:rsid w:val="00B84947"/>
    <w:rsid w:val="00B849D8"/>
    <w:rsid w:val="00B84D3C"/>
    <w:rsid w:val="00B84EDA"/>
    <w:rsid w:val="00B85031"/>
    <w:rsid w:val="00B8507A"/>
    <w:rsid w:val="00B85090"/>
    <w:rsid w:val="00B85124"/>
    <w:rsid w:val="00B8527E"/>
    <w:rsid w:val="00B85453"/>
    <w:rsid w:val="00B855E0"/>
    <w:rsid w:val="00B85BB3"/>
    <w:rsid w:val="00B85DA2"/>
    <w:rsid w:val="00B85E12"/>
    <w:rsid w:val="00B85E77"/>
    <w:rsid w:val="00B85F90"/>
    <w:rsid w:val="00B85FA3"/>
    <w:rsid w:val="00B86051"/>
    <w:rsid w:val="00B861D9"/>
    <w:rsid w:val="00B86214"/>
    <w:rsid w:val="00B86355"/>
    <w:rsid w:val="00B8649B"/>
    <w:rsid w:val="00B869F6"/>
    <w:rsid w:val="00B86AA3"/>
    <w:rsid w:val="00B86B52"/>
    <w:rsid w:val="00B87393"/>
    <w:rsid w:val="00B8747A"/>
    <w:rsid w:val="00B8768F"/>
    <w:rsid w:val="00B8782F"/>
    <w:rsid w:val="00B87ACF"/>
    <w:rsid w:val="00B87B5C"/>
    <w:rsid w:val="00B87C5E"/>
    <w:rsid w:val="00B87D7A"/>
    <w:rsid w:val="00B87D8F"/>
    <w:rsid w:val="00B900C1"/>
    <w:rsid w:val="00B9032F"/>
    <w:rsid w:val="00B903E8"/>
    <w:rsid w:val="00B9045A"/>
    <w:rsid w:val="00B90615"/>
    <w:rsid w:val="00B9067F"/>
    <w:rsid w:val="00B90836"/>
    <w:rsid w:val="00B90A87"/>
    <w:rsid w:val="00B90BA3"/>
    <w:rsid w:val="00B90C1C"/>
    <w:rsid w:val="00B90EE7"/>
    <w:rsid w:val="00B9112C"/>
    <w:rsid w:val="00B911B0"/>
    <w:rsid w:val="00B91265"/>
    <w:rsid w:val="00B91385"/>
    <w:rsid w:val="00B915AB"/>
    <w:rsid w:val="00B91A9C"/>
    <w:rsid w:val="00B9206D"/>
    <w:rsid w:val="00B92596"/>
    <w:rsid w:val="00B92785"/>
    <w:rsid w:val="00B9279C"/>
    <w:rsid w:val="00B927FD"/>
    <w:rsid w:val="00B9291A"/>
    <w:rsid w:val="00B92AE8"/>
    <w:rsid w:val="00B92D08"/>
    <w:rsid w:val="00B92D47"/>
    <w:rsid w:val="00B92DF8"/>
    <w:rsid w:val="00B93053"/>
    <w:rsid w:val="00B93529"/>
    <w:rsid w:val="00B93707"/>
    <w:rsid w:val="00B9371C"/>
    <w:rsid w:val="00B93AD9"/>
    <w:rsid w:val="00B93B9E"/>
    <w:rsid w:val="00B93C48"/>
    <w:rsid w:val="00B93CEC"/>
    <w:rsid w:val="00B93D98"/>
    <w:rsid w:val="00B93F88"/>
    <w:rsid w:val="00B93FF3"/>
    <w:rsid w:val="00B94354"/>
    <w:rsid w:val="00B94651"/>
    <w:rsid w:val="00B9487E"/>
    <w:rsid w:val="00B94FA3"/>
    <w:rsid w:val="00B94FC1"/>
    <w:rsid w:val="00B95818"/>
    <w:rsid w:val="00B95BFA"/>
    <w:rsid w:val="00B95CD8"/>
    <w:rsid w:val="00B96418"/>
    <w:rsid w:val="00B96772"/>
    <w:rsid w:val="00B96813"/>
    <w:rsid w:val="00B968A0"/>
    <w:rsid w:val="00B9690B"/>
    <w:rsid w:val="00B96A39"/>
    <w:rsid w:val="00B96AAA"/>
    <w:rsid w:val="00B96BE9"/>
    <w:rsid w:val="00B96C9F"/>
    <w:rsid w:val="00B96D49"/>
    <w:rsid w:val="00B96EE9"/>
    <w:rsid w:val="00B973B5"/>
    <w:rsid w:val="00B973F1"/>
    <w:rsid w:val="00B97413"/>
    <w:rsid w:val="00B9741B"/>
    <w:rsid w:val="00B97445"/>
    <w:rsid w:val="00B97550"/>
    <w:rsid w:val="00B97565"/>
    <w:rsid w:val="00B97653"/>
    <w:rsid w:val="00B97797"/>
    <w:rsid w:val="00B9782D"/>
    <w:rsid w:val="00B97835"/>
    <w:rsid w:val="00B97A41"/>
    <w:rsid w:val="00B97C8D"/>
    <w:rsid w:val="00B97F7A"/>
    <w:rsid w:val="00BA01AD"/>
    <w:rsid w:val="00BA0277"/>
    <w:rsid w:val="00BA0338"/>
    <w:rsid w:val="00BA0375"/>
    <w:rsid w:val="00BA03D2"/>
    <w:rsid w:val="00BA07F3"/>
    <w:rsid w:val="00BA08AE"/>
    <w:rsid w:val="00BA0933"/>
    <w:rsid w:val="00BA0B41"/>
    <w:rsid w:val="00BA0C8C"/>
    <w:rsid w:val="00BA1023"/>
    <w:rsid w:val="00BA16B3"/>
    <w:rsid w:val="00BA16F1"/>
    <w:rsid w:val="00BA1700"/>
    <w:rsid w:val="00BA1714"/>
    <w:rsid w:val="00BA1B12"/>
    <w:rsid w:val="00BA1D55"/>
    <w:rsid w:val="00BA2080"/>
    <w:rsid w:val="00BA2346"/>
    <w:rsid w:val="00BA2599"/>
    <w:rsid w:val="00BA25A1"/>
    <w:rsid w:val="00BA273E"/>
    <w:rsid w:val="00BA292E"/>
    <w:rsid w:val="00BA2971"/>
    <w:rsid w:val="00BA2A7F"/>
    <w:rsid w:val="00BA2AB7"/>
    <w:rsid w:val="00BA2CAF"/>
    <w:rsid w:val="00BA2CF9"/>
    <w:rsid w:val="00BA2FC0"/>
    <w:rsid w:val="00BA3141"/>
    <w:rsid w:val="00BA35BF"/>
    <w:rsid w:val="00BA3BD4"/>
    <w:rsid w:val="00BA3C89"/>
    <w:rsid w:val="00BA3CA7"/>
    <w:rsid w:val="00BA3F9E"/>
    <w:rsid w:val="00BA410B"/>
    <w:rsid w:val="00BA4198"/>
    <w:rsid w:val="00BA4703"/>
    <w:rsid w:val="00BA475E"/>
    <w:rsid w:val="00BA4770"/>
    <w:rsid w:val="00BA48EE"/>
    <w:rsid w:val="00BA4D01"/>
    <w:rsid w:val="00BA4DE3"/>
    <w:rsid w:val="00BA4F9D"/>
    <w:rsid w:val="00BA5093"/>
    <w:rsid w:val="00BA5151"/>
    <w:rsid w:val="00BA51D0"/>
    <w:rsid w:val="00BA5361"/>
    <w:rsid w:val="00BA58A2"/>
    <w:rsid w:val="00BA58F4"/>
    <w:rsid w:val="00BA5E19"/>
    <w:rsid w:val="00BA5FEA"/>
    <w:rsid w:val="00BA60EB"/>
    <w:rsid w:val="00BA64BB"/>
    <w:rsid w:val="00BA6626"/>
    <w:rsid w:val="00BA66DE"/>
    <w:rsid w:val="00BA6755"/>
    <w:rsid w:val="00BA6773"/>
    <w:rsid w:val="00BA6775"/>
    <w:rsid w:val="00BA695F"/>
    <w:rsid w:val="00BA6B78"/>
    <w:rsid w:val="00BA6B80"/>
    <w:rsid w:val="00BA6F41"/>
    <w:rsid w:val="00BA7279"/>
    <w:rsid w:val="00BA7295"/>
    <w:rsid w:val="00BA75AA"/>
    <w:rsid w:val="00BA75F7"/>
    <w:rsid w:val="00BA7796"/>
    <w:rsid w:val="00BA77E0"/>
    <w:rsid w:val="00BA7A63"/>
    <w:rsid w:val="00BA7B19"/>
    <w:rsid w:val="00BA7C56"/>
    <w:rsid w:val="00BA7DBA"/>
    <w:rsid w:val="00BA7F33"/>
    <w:rsid w:val="00BB0020"/>
    <w:rsid w:val="00BB0071"/>
    <w:rsid w:val="00BB0511"/>
    <w:rsid w:val="00BB0674"/>
    <w:rsid w:val="00BB068D"/>
    <w:rsid w:val="00BB06E7"/>
    <w:rsid w:val="00BB07DA"/>
    <w:rsid w:val="00BB0CE0"/>
    <w:rsid w:val="00BB0CE8"/>
    <w:rsid w:val="00BB0D59"/>
    <w:rsid w:val="00BB0DAB"/>
    <w:rsid w:val="00BB0E93"/>
    <w:rsid w:val="00BB0F66"/>
    <w:rsid w:val="00BB0FA0"/>
    <w:rsid w:val="00BB12D9"/>
    <w:rsid w:val="00BB1397"/>
    <w:rsid w:val="00BB1522"/>
    <w:rsid w:val="00BB1558"/>
    <w:rsid w:val="00BB1574"/>
    <w:rsid w:val="00BB17DB"/>
    <w:rsid w:val="00BB17E6"/>
    <w:rsid w:val="00BB17F7"/>
    <w:rsid w:val="00BB1856"/>
    <w:rsid w:val="00BB1C82"/>
    <w:rsid w:val="00BB1CD2"/>
    <w:rsid w:val="00BB1CDC"/>
    <w:rsid w:val="00BB1D17"/>
    <w:rsid w:val="00BB1ECE"/>
    <w:rsid w:val="00BB21E6"/>
    <w:rsid w:val="00BB2335"/>
    <w:rsid w:val="00BB2769"/>
    <w:rsid w:val="00BB298C"/>
    <w:rsid w:val="00BB29A0"/>
    <w:rsid w:val="00BB2C56"/>
    <w:rsid w:val="00BB2E34"/>
    <w:rsid w:val="00BB2F58"/>
    <w:rsid w:val="00BB323E"/>
    <w:rsid w:val="00BB3269"/>
    <w:rsid w:val="00BB328E"/>
    <w:rsid w:val="00BB328F"/>
    <w:rsid w:val="00BB3409"/>
    <w:rsid w:val="00BB34B8"/>
    <w:rsid w:val="00BB3621"/>
    <w:rsid w:val="00BB36A9"/>
    <w:rsid w:val="00BB37D3"/>
    <w:rsid w:val="00BB38B5"/>
    <w:rsid w:val="00BB3C37"/>
    <w:rsid w:val="00BB3EAF"/>
    <w:rsid w:val="00BB4184"/>
    <w:rsid w:val="00BB427E"/>
    <w:rsid w:val="00BB4283"/>
    <w:rsid w:val="00BB435F"/>
    <w:rsid w:val="00BB44D3"/>
    <w:rsid w:val="00BB471D"/>
    <w:rsid w:val="00BB47F8"/>
    <w:rsid w:val="00BB4925"/>
    <w:rsid w:val="00BB4A22"/>
    <w:rsid w:val="00BB4D24"/>
    <w:rsid w:val="00BB4E61"/>
    <w:rsid w:val="00BB4E77"/>
    <w:rsid w:val="00BB4F07"/>
    <w:rsid w:val="00BB50CB"/>
    <w:rsid w:val="00BB5188"/>
    <w:rsid w:val="00BB55EE"/>
    <w:rsid w:val="00BB5CE9"/>
    <w:rsid w:val="00BB60DB"/>
    <w:rsid w:val="00BB6348"/>
    <w:rsid w:val="00BB6404"/>
    <w:rsid w:val="00BB64A7"/>
    <w:rsid w:val="00BB6632"/>
    <w:rsid w:val="00BB66CF"/>
    <w:rsid w:val="00BB68D1"/>
    <w:rsid w:val="00BB6D15"/>
    <w:rsid w:val="00BB6E2D"/>
    <w:rsid w:val="00BB6E30"/>
    <w:rsid w:val="00BB70D3"/>
    <w:rsid w:val="00BB7165"/>
    <w:rsid w:val="00BB7171"/>
    <w:rsid w:val="00BB7201"/>
    <w:rsid w:val="00BB7261"/>
    <w:rsid w:val="00BB72C6"/>
    <w:rsid w:val="00BB7592"/>
    <w:rsid w:val="00BB7742"/>
    <w:rsid w:val="00BB777A"/>
    <w:rsid w:val="00BB77C3"/>
    <w:rsid w:val="00BB7A16"/>
    <w:rsid w:val="00BB7A40"/>
    <w:rsid w:val="00BB7CF6"/>
    <w:rsid w:val="00BB7DAB"/>
    <w:rsid w:val="00BB7E47"/>
    <w:rsid w:val="00BB7F71"/>
    <w:rsid w:val="00BC089E"/>
    <w:rsid w:val="00BC0A94"/>
    <w:rsid w:val="00BC0AD5"/>
    <w:rsid w:val="00BC0ADB"/>
    <w:rsid w:val="00BC10F9"/>
    <w:rsid w:val="00BC111E"/>
    <w:rsid w:val="00BC1218"/>
    <w:rsid w:val="00BC13F3"/>
    <w:rsid w:val="00BC1550"/>
    <w:rsid w:val="00BC157C"/>
    <w:rsid w:val="00BC16FE"/>
    <w:rsid w:val="00BC18D6"/>
    <w:rsid w:val="00BC1C7D"/>
    <w:rsid w:val="00BC1CE6"/>
    <w:rsid w:val="00BC1DCF"/>
    <w:rsid w:val="00BC1E06"/>
    <w:rsid w:val="00BC1F8A"/>
    <w:rsid w:val="00BC25AA"/>
    <w:rsid w:val="00BC2899"/>
    <w:rsid w:val="00BC293E"/>
    <w:rsid w:val="00BC2946"/>
    <w:rsid w:val="00BC29A8"/>
    <w:rsid w:val="00BC2B3B"/>
    <w:rsid w:val="00BC2C54"/>
    <w:rsid w:val="00BC2CE5"/>
    <w:rsid w:val="00BC32AD"/>
    <w:rsid w:val="00BC33D9"/>
    <w:rsid w:val="00BC35BB"/>
    <w:rsid w:val="00BC3630"/>
    <w:rsid w:val="00BC3648"/>
    <w:rsid w:val="00BC39AE"/>
    <w:rsid w:val="00BC39F6"/>
    <w:rsid w:val="00BC3AB3"/>
    <w:rsid w:val="00BC3B94"/>
    <w:rsid w:val="00BC3DAF"/>
    <w:rsid w:val="00BC3E0A"/>
    <w:rsid w:val="00BC3E9F"/>
    <w:rsid w:val="00BC4050"/>
    <w:rsid w:val="00BC410E"/>
    <w:rsid w:val="00BC42A7"/>
    <w:rsid w:val="00BC463A"/>
    <w:rsid w:val="00BC4790"/>
    <w:rsid w:val="00BC486F"/>
    <w:rsid w:val="00BC4BB2"/>
    <w:rsid w:val="00BC4C81"/>
    <w:rsid w:val="00BC4CB3"/>
    <w:rsid w:val="00BC527D"/>
    <w:rsid w:val="00BC54E6"/>
    <w:rsid w:val="00BC5734"/>
    <w:rsid w:val="00BC5916"/>
    <w:rsid w:val="00BC5927"/>
    <w:rsid w:val="00BC59F5"/>
    <w:rsid w:val="00BC5BF5"/>
    <w:rsid w:val="00BC5D75"/>
    <w:rsid w:val="00BC60F0"/>
    <w:rsid w:val="00BC617A"/>
    <w:rsid w:val="00BC617D"/>
    <w:rsid w:val="00BC625E"/>
    <w:rsid w:val="00BC62C3"/>
    <w:rsid w:val="00BC62FF"/>
    <w:rsid w:val="00BC662B"/>
    <w:rsid w:val="00BC6774"/>
    <w:rsid w:val="00BC68A7"/>
    <w:rsid w:val="00BC68B6"/>
    <w:rsid w:val="00BC69EA"/>
    <w:rsid w:val="00BC69FC"/>
    <w:rsid w:val="00BC6B0B"/>
    <w:rsid w:val="00BC6B3A"/>
    <w:rsid w:val="00BC6CE6"/>
    <w:rsid w:val="00BC6D2B"/>
    <w:rsid w:val="00BC6D34"/>
    <w:rsid w:val="00BC7204"/>
    <w:rsid w:val="00BC721F"/>
    <w:rsid w:val="00BC7289"/>
    <w:rsid w:val="00BC7456"/>
    <w:rsid w:val="00BC749C"/>
    <w:rsid w:val="00BC77B1"/>
    <w:rsid w:val="00BC77F6"/>
    <w:rsid w:val="00BC7858"/>
    <w:rsid w:val="00BC7B43"/>
    <w:rsid w:val="00BC7C44"/>
    <w:rsid w:val="00BC7C53"/>
    <w:rsid w:val="00BC7C87"/>
    <w:rsid w:val="00BC7CB6"/>
    <w:rsid w:val="00BC7CBD"/>
    <w:rsid w:val="00BC7D82"/>
    <w:rsid w:val="00BC7FAF"/>
    <w:rsid w:val="00BD066B"/>
    <w:rsid w:val="00BD06BF"/>
    <w:rsid w:val="00BD077D"/>
    <w:rsid w:val="00BD0ABF"/>
    <w:rsid w:val="00BD0BE2"/>
    <w:rsid w:val="00BD0C08"/>
    <w:rsid w:val="00BD0C80"/>
    <w:rsid w:val="00BD0D9C"/>
    <w:rsid w:val="00BD0F1E"/>
    <w:rsid w:val="00BD0FD9"/>
    <w:rsid w:val="00BD1001"/>
    <w:rsid w:val="00BD1002"/>
    <w:rsid w:val="00BD100E"/>
    <w:rsid w:val="00BD10A6"/>
    <w:rsid w:val="00BD1312"/>
    <w:rsid w:val="00BD147B"/>
    <w:rsid w:val="00BD17BD"/>
    <w:rsid w:val="00BD1AFC"/>
    <w:rsid w:val="00BD1C0F"/>
    <w:rsid w:val="00BD1D40"/>
    <w:rsid w:val="00BD1E53"/>
    <w:rsid w:val="00BD1EF9"/>
    <w:rsid w:val="00BD2145"/>
    <w:rsid w:val="00BD2272"/>
    <w:rsid w:val="00BD24CB"/>
    <w:rsid w:val="00BD25FC"/>
    <w:rsid w:val="00BD2699"/>
    <w:rsid w:val="00BD2B83"/>
    <w:rsid w:val="00BD305B"/>
    <w:rsid w:val="00BD3061"/>
    <w:rsid w:val="00BD3070"/>
    <w:rsid w:val="00BD353A"/>
    <w:rsid w:val="00BD37AA"/>
    <w:rsid w:val="00BD37B7"/>
    <w:rsid w:val="00BD37DC"/>
    <w:rsid w:val="00BD3A38"/>
    <w:rsid w:val="00BD3A39"/>
    <w:rsid w:val="00BD3DEA"/>
    <w:rsid w:val="00BD3EE5"/>
    <w:rsid w:val="00BD3FB0"/>
    <w:rsid w:val="00BD3FB9"/>
    <w:rsid w:val="00BD42DC"/>
    <w:rsid w:val="00BD45B2"/>
    <w:rsid w:val="00BD45E8"/>
    <w:rsid w:val="00BD4653"/>
    <w:rsid w:val="00BD4733"/>
    <w:rsid w:val="00BD4765"/>
    <w:rsid w:val="00BD4961"/>
    <w:rsid w:val="00BD49E7"/>
    <w:rsid w:val="00BD4B95"/>
    <w:rsid w:val="00BD4E5E"/>
    <w:rsid w:val="00BD4EDC"/>
    <w:rsid w:val="00BD4EFF"/>
    <w:rsid w:val="00BD5025"/>
    <w:rsid w:val="00BD51A0"/>
    <w:rsid w:val="00BD5248"/>
    <w:rsid w:val="00BD529F"/>
    <w:rsid w:val="00BD5802"/>
    <w:rsid w:val="00BD59A7"/>
    <w:rsid w:val="00BD6364"/>
    <w:rsid w:val="00BD65ED"/>
    <w:rsid w:val="00BD6734"/>
    <w:rsid w:val="00BD6E94"/>
    <w:rsid w:val="00BD6EEF"/>
    <w:rsid w:val="00BD6FFA"/>
    <w:rsid w:val="00BD7053"/>
    <w:rsid w:val="00BD70AA"/>
    <w:rsid w:val="00BD7217"/>
    <w:rsid w:val="00BD7320"/>
    <w:rsid w:val="00BD73F4"/>
    <w:rsid w:val="00BD745F"/>
    <w:rsid w:val="00BD7489"/>
    <w:rsid w:val="00BD74FE"/>
    <w:rsid w:val="00BD7517"/>
    <w:rsid w:val="00BD755D"/>
    <w:rsid w:val="00BD75C3"/>
    <w:rsid w:val="00BD774D"/>
    <w:rsid w:val="00BD7919"/>
    <w:rsid w:val="00BD7B72"/>
    <w:rsid w:val="00BD7BD8"/>
    <w:rsid w:val="00BD7DAF"/>
    <w:rsid w:val="00BE00C7"/>
    <w:rsid w:val="00BE0121"/>
    <w:rsid w:val="00BE01BB"/>
    <w:rsid w:val="00BE0278"/>
    <w:rsid w:val="00BE0367"/>
    <w:rsid w:val="00BE0392"/>
    <w:rsid w:val="00BE0497"/>
    <w:rsid w:val="00BE05AF"/>
    <w:rsid w:val="00BE07A2"/>
    <w:rsid w:val="00BE0858"/>
    <w:rsid w:val="00BE0931"/>
    <w:rsid w:val="00BE1455"/>
    <w:rsid w:val="00BE16D6"/>
    <w:rsid w:val="00BE17D0"/>
    <w:rsid w:val="00BE1A9F"/>
    <w:rsid w:val="00BE1AF8"/>
    <w:rsid w:val="00BE1C67"/>
    <w:rsid w:val="00BE1DD6"/>
    <w:rsid w:val="00BE1EBB"/>
    <w:rsid w:val="00BE1F30"/>
    <w:rsid w:val="00BE2114"/>
    <w:rsid w:val="00BE2135"/>
    <w:rsid w:val="00BE21DC"/>
    <w:rsid w:val="00BE22F0"/>
    <w:rsid w:val="00BE232D"/>
    <w:rsid w:val="00BE2389"/>
    <w:rsid w:val="00BE2476"/>
    <w:rsid w:val="00BE248E"/>
    <w:rsid w:val="00BE25D9"/>
    <w:rsid w:val="00BE26B8"/>
    <w:rsid w:val="00BE28BD"/>
    <w:rsid w:val="00BE29C6"/>
    <w:rsid w:val="00BE2A55"/>
    <w:rsid w:val="00BE2D0F"/>
    <w:rsid w:val="00BE2E13"/>
    <w:rsid w:val="00BE2E6D"/>
    <w:rsid w:val="00BE30E7"/>
    <w:rsid w:val="00BE3126"/>
    <w:rsid w:val="00BE3217"/>
    <w:rsid w:val="00BE3305"/>
    <w:rsid w:val="00BE3480"/>
    <w:rsid w:val="00BE358E"/>
    <w:rsid w:val="00BE35F5"/>
    <w:rsid w:val="00BE3611"/>
    <w:rsid w:val="00BE361F"/>
    <w:rsid w:val="00BE36A4"/>
    <w:rsid w:val="00BE3816"/>
    <w:rsid w:val="00BE3977"/>
    <w:rsid w:val="00BE3A53"/>
    <w:rsid w:val="00BE3ADD"/>
    <w:rsid w:val="00BE3D92"/>
    <w:rsid w:val="00BE3E7C"/>
    <w:rsid w:val="00BE425E"/>
    <w:rsid w:val="00BE430F"/>
    <w:rsid w:val="00BE4597"/>
    <w:rsid w:val="00BE464B"/>
    <w:rsid w:val="00BE47B6"/>
    <w:rsid w:val="00BE480D"/>
    <w:rsid w:val="00BE4A2D"/>
    <w:rsid w:val="00BE4BBB"/>
    <w:rsid w:val="00BE5181"/>
    <w:rsid w:val="00BE5281"/>
    <w:rsid w:val="00BE5473"/>
    <w:rsid w:val="00BE5814"/>
    <w:rsid w:val="00BE5827"/>
    <w:rsid w:val="00BE5982"/>
    <w:rsid w:val="00BE5C1C"/>
    <w:rsid w:val="00BE5D78"/>
    <w:rsid w:val="00BE5DF8"/>
    <w:rsid w:val="00BE5EDF"/>
    <w:rsid w:val="00BE5F93"/>
    <w:rsid w:val="00BE5FC8"/>
    <w:rsid w:val="00BE60A7"/>
    <w:rsid w:val="00BE60FE"/>
    <w:rsid w:val="00BE6183"/>
    <w:rsid w:val="00BE63AD"/>
    <w:rsid w:val="00BE6440"/>
    <w:rsid w:val="00BE65EF"/>
    <w:rsid w:val="00BE6612"/>
    <w:rsid w:val="00BE67B7"/>
    <w:rsid w:val="00BE67D3"/>
    <w:rsid w:val="00BE6BF9"/>
    <w:rsid w:val="00BE6FBB"/>
    <w:rsid w:val="00BE76FC"/>
    <w:rsid w:val="00BE7776"/>
    <w:rsid w:val="00BE788D"/>
    <w:rsid w:val="00BE7922"/>
    <w:rsid w:val="00BE79E3"/>
    <w:rsid w:val="00BE7C2A"/>
    <w:rsid w:val="00BE7DC7"/>
    <w:rsid w:val="00BE7EFC"/>
    <w:rsid w:val="00BF0009"/>
    <w:rsid w:val="00BF05E6"/>
    <w:rsid w:val="00BF0864"/>
    <w:rsid w:val="00BF0B91"/>
    <w:rsid w:val="00BF0CEC"/>
    <w:rsid w:val="00BF0CF0"/>
    <w:rsid w:val="00BF0E23"/>
    <w:rsid w:val="00BF0F82"/>
    <w:rsid w:val="00BF0F8E"/>
    <w:rsid w:val="00BF137F"/>
    <w:rsid w:val="00BF1702"/>
    <w:rsid w:val="00BF17AD"/>
    <w:rsid w:val="00BF1A38"/>
    <w:rsid w:val="00BF1CD2"/>
    <w:rsid w:val="00BF2252"/>
    <w:rsid w:val="00BF2324"/>
    <w:rsid w:val="00BF2605"/>
    <w:rsid w:val="00BF286C"/>
    <w:rsid w:val="00BF2908"/>
    <w:rsid w:val="00BF2981"/>
    <w:rsid w:val="00BF298A"/>
    <w:rsid w:val="00BF2C01"/>
    <w:rsid w:val="00BF2D6B"/>
    <w:rsid w:val="00BF2EB7"/>
    <w:rsid w:val="00BF3058"/>
    <w:rsid w:val="00BF30C5"/>
    <w:rsid w:val="00BF317C"/>
    <w:rsid w:val="00BF3455"/>
    <w:rsid w:val="00BF38B4"/>
    <w:rsid w:val="00BF3B0F"/>
    <w:rsid w:val="00BF3D17"/>
    <w:rsid w:val="00BF3DB3"/>
    <w:rsid w:val="00BF3F5D"/>
    <w:rsid w:val="00BF403B"/>
    <w:rsid w:val="00BF421F"/>
    <w:rsid w:val="00BF4549"/>
    <w:rsid w:val="00BF4747"/>
    <w:rsid w:val="00BF4A27"/>
    <w:rsid w:val="00BF4D07"/>
    <w:rsid w:val="00BF4EBF"/>
    <w:rsid w:val="00BF5078"/>
    <w:rsid w:val="00BF51B3"/>
    <w:rsid w:val="00BF528B"/>
    <w:rsid w:val="00BF52EC"/>
    <w:rsid w:val="00BF5319"/>
    <w:rsid w:val="00BF53AD"/>
    <w:rsid w:val="00BF571B"/>
    <w:rsid w:val="00BF581E"/>
    <w:rsid w:val="00BF5924"/>
    <w:rsid w:val="00BF5945"/>
    <w:rsid w:val="00BF5A76"/>
    <w:rsid w:val="00BF5B17"/>
    <w:rsid w:val="00BF5DC8"/>
    <w:rsid w:val="00BF601D"/>
    <w:rsid w:val="00BF63A4"/>
    <w:rsid w:val="00BF645C"/>
    <w:rsid w:val="00BF66A0"/>
    <w:rsid w:val="00BF6740"/>
    <w:rsid w:val="00BF6867"/>
    <w:rsid w:val="00BF69E3"/>
    <w:rsid w:val="00BF6A14"/>
    <w:rsid w:val="00BF7042"/>
    <w:rsid w:val="00BF705F"/>
    <w:rsid w:val="00BF7480"/>
    <w:rsid w:val="00BF7591"/>
    <w:rsid w:val="00BF76DD"/>
    <w:rsid w:val="00BF77C2"/>
    <w:rsid w:val="00BF78A3"/>
    <w:rsid w:val="00BF7924"/>
    <w:rsid w:val="00BF7A44"/>
    <w:rsid w:val="00BF7B2D"/>
    <w:rsid w:val="00BF7DBC"/>
    <w:rsid w:val="00C000DB"/>
    <w:rsid w:val="00C001A4"/>
    <w:rsid w:val="00C00654"/>
    <w:rsid w:val="00C007F3"/>
    <w:rsid w:val="00C00A95"/>
    <w:rsid w:val="00C00F34"/>
    <w:rsid w:val="00C00F56"/>
    <w:rsid w:val="00C00F59"/>
    <w:rsid w:val="00C01063"/>
    <w:rsid w:val="00C0133B"/>
    <w:rsid w:val="00C0143E"/>
    <w:rsid w:val="00C01472"/>
    <w:rsid w:val="00C014E7"/>
    <w:rsid w:val="00C0153E"/>
    <w:rsid w:val="00C01545"/>
    <w:rsid w:val="00C01632"/>
    <w:rsid w:val="00C018DD"/>
    <w:rsid w:val="00C019CC"/>
    <w:rsid w:val="00C01A0D"/>
    <w:rsid w:val="00C01BD3"/>
    <w:rsid w:val="00C01C99"/>
    <w:rsid w:val="00C01CA5"/>
    <w:rsid w:val="00C01D2A"/>
    <w:rsid w:val="00C01D33"/>
    <w:rsid w:val="00C01EDF"/>
    <w:rsid w:val="00C0221F"/>
    <w:rsid w:val="00C0223A"/>
    <w:rsid w:val="00C024B3"/>
    <w:rsid w:val="00C024D5"/>
    <w:rsid w:val="00C026CB"/>
    <w:rsid w:val="00C026CF"/>
    <w:rsid w:val="00C02933"/>
    <w:rsid w:val="00C02A6C"/>
    <w:rsid w:val="00C02C8E"/>
    <w:rsid w:val="00C02D63"/>
    <w:rsid w:val="00C0313D"/>
    <w:rsid w:val="00C0315E"/>
    <w:rsid w:val="00C0352D"/>
    <w:rsid w:val="00C03566"/>
    <w:rsid w:val="00C035CF"/>
    <w:rsid w:val="00C0361B"/>
    <w:rsid w:val="00C03782"/>
    <w:rsid w:val="00C0396A"/>
    <w:rsid w:val="00C03BB6"/>
    <w:rsid w:val="00C03CFD"/>
    <w:rsid w:val="00C03EEA"/>
    <w:rsid w:val="00C0425D"/>
    <w:rsid w:val="00C04332"/>
    <w:rsid w:val="00C04585"/>
    <w:rsid w:val="00C04592"/>
    <w:rsid w:val="00C045EB"/>
    <w:rsid w:val="00C04634"/>
    <w:rsid w:val="00C046C9"/>
    <w:rsid w:val="00C047D4"/>
    <w:rsid w:val="00C049BE"/>
    <w:rsid w:val="00C04A82"/>
    <w:rsid w:val="00C04DD4"/>
    <w:rsid w:val="00C04E8C"/>
    <w:rsid w:val="00C04ED9"/>
    <w:rsid w:val="00C04F25"/>
    <w:rsid w:val="00C04FCF"/>
    <w:rsid w:val="00C051AC"/>
    <w:rsid w:val="00C051C6"/>
    <w:rsid w:val="00C05312"/>
    <w:rsid w:val="00C055CD"/>
    <w:rsid w:val="00C05734"/>
    <w:rsid w:val="00C058C1"/>
    <w:rsid w:val="00C059A5"/>
    <w:rsid w:val="00C059BD"/>
    <w:rsid w:val="00C05D11"/>
    <w:rsid w:val="00C05D25"/>
    <w:rsid w:val="00C05FC3"/>
    <w:rsid w:val="00C05FEE"/>
    <w:rsid w:val="00C0619E"/>
    <w:rsid w:val="00C063CB"/>
    <w:rsid w:val="00C0647C"/>
    <w:rsid w:val="00C066E2"/>
    <w:rsid w:val="00C068A6"/>
    <w:rsid w:val="00C0691F"/>
    <w:rsid w:val="00C06B17"/>
    <w:rsid w:val="00C07082"/>
    <w:rsid w:val="00C07325"/>
    <w:rsid w:val="00C073B9"/>
    <w:rsid w:val="00C07461"/>
    <w:rsid w:val="00C07506"/>
    <w:rsid w:val="00C07639"/>
    <w:rsid w:val="00C076F6"/>
    <w:rsid w:val="00C0794D"/>
    <w:rsid w:val="00C079CC"/>
    <w:rsid w:val="00C07A05"/>
    <w:rsid w:val="00C07C35"/>
    <w:rsid w:val="00C07D79"/>
    <w:rsid w:val="00C07E6F"/>
    <w:rsid w:val="00C07FDD"/>
    <w:rsid w:val="00C1019B"/>
    <w:rsid w:val="00C101A1"/>
    <w:rsid w:val="00C1024D"/>
    <w:rsid w:val="00C102D7"/>
    <w:rsid w:val="00C10314"/>
    <w:rsid w:val="00C104BC"/>
    <w:rsid w:val="00C1079D"/>
    <w:rsid w:val="00C10850"/>
    <w:rsid w:val="00C10A4D"/>
    <w:rsid w:val="00C10A74"/>
    <w:rsid w:val="00C10CD1"/>
    <w:rsid w:val="00C10FFE"/>
    <w:rsid w:val="00C1113D"/>
    <w:rsid w:val="00C112E4"/>
    <w:rsid w:val="00C119F3"/>
    <w:rsid w:val="00C11AF7"/>
    <w:rsid w:val="00C11F45"/>
    <w:rsid w:val="00C1221D"/>
    <w:rsid w:val="00C1224E"/>
    <w:rsid w:val="00C126C6"/>
    <w:rsid w:val="00C1275B"/>
    <w:rsid w:val="00C12922"/>
    <w:rsid w:val="00C1297F"/>
    <w:rsid w:val="00C129FF"/>
    <w:rsid w:val="00C12B8C"/>
    <w:rsid w:val="00C12C6A"/>
    <w:rsid w:val="00C12EC8"/>
    <w:rsid w:val="00C12EDE"/>
    <w:rsid w:val="00C13263"/>
    <w:rsid w:val="00C134FD"/>
    <w:rsid w:val="00C13887"/>
    <w:rsid w:val="00C139DD"/>
    <w:rsid w:val="00C139FB"/>
    <w:rsid w:val="00C13EE0"/>
    <w:rsid w:val="00C13F60"/>
    <w:rsid w:val="00C13F67"/>
    <w:rsid w:val="00C141BF"/>
    <w:rsid w:val="00C14400"/>
    <w:rsid w:val="00C1468F"/>
    <w:rsid w:val="00C1488F"/>
    <w:rsid w:val="00C148EA"/>
    <w:rsid w:val="00C1493A"/>
    <w:rsid w:val="00C14B6C"/>
    <w:rsid w:val="00C14CA3"/>
    <w:rsid w:val="00C14D93"/>
    <w:rsid w:val="00C14D9D"/>
    <w:rsid w:val="00C15134"/>
    <w:rsid w:val="00C15322"/>
    <w:rsid w:val="00C1538E"/>
    <w:rsid w:val="00C1542F"/>
    <w:rsid w:val="00C1550E"/>
    <w:rsid w:val="00C1557E"/>
    <w:rsid w:val="00C155C5"/>
    <w:rsid w:val="00C15684"/>
    <w:rsid w:val="00C156AF"/>
    <w:rsid w:val="00C156D5"/>
    <w:rsid w:val="00C15740"/>
    <w:rsid w:val="00C15B9F"/>
    <w:rsid w:val="00C15D26"/>
    <w:rsid w:val="00C15F45"/>
    <w:rsid w:val="00C16037"/>
    <w:rsid w:val="00C1610A"/>
    <w:rsid w:val="00C16319"/>
    <w:rsid w:val="00C163A8"/>
    <w:rsid w:val="00C163D5"/>
    <w:rsid w:val="00C166DF"/>
    <w:rsid w:val="00C168D5"/>
    <w:rsid w:val="00C16C55"/>
    <w:rsid w:val="00C16D1A"/>
    <w:rsid w:val="00C171C2"/>
    <w:rsid w:val="00C172ED"/>
    <w:rsid w:val="00C17379"/>
    <w:rsid w:val="00C173B1"/>
    <w:rsid w:val="00C17603"/>
    <w:rsid w:val="00C1778E"/>
    <w:rsid w:val="00C17980"/>
    <w:rsid w:val="00C179EF"/>
    <w:rsid w:val="00C17A27"/>
    <w:rsid w:val="00C17D3A"/>
    <w:rsid w:val="00C17F12"/>
    <w:rsid w:val="00C20035"/>
    <w:rsid w:val="00C20293"/>
    <w:rsid w:val="00C2043E"/>
    <w:rsid w:val="00C206E0"/>
    <w:rsid w:val="00C20967"/>
    <w:rsid w:val="00C20AA8"/>
    <w:rsid w:val="00C20C2F"/>
    <w:rsid w:val="00C20D1F"/>
    <w:rsid w:val="00C2106C"/>
    <w:rsid w:val="00C21101"/>
    <w:rsid w:val="00C211E8"/>
    <w:rsid w:val="00C21472"/>
    <w:rsid w:val="00C215AC"/>
    <w:rsid w:val="00C21A63"/>
    <w:rsid w:val="00C21AFC"/>
    <w:rsid w:val="00C21DD5"/>
    <w:rsid w:val="00C21DF6"/>
    <w:rsid w:val="00C21F1A"/>
    <w:rsid w:val="00C21F5C"/>
    <w:rsid w:val="00C21FD2"/>
    <w:rsid w:val="00C22132"/>
    <w:rsid w:val="00C22151"/>
    <w:rsid w:val="00C2215C"/>
    <w:rsid w:val="00C2219C"/>
    <w:rsid w:val="00C221B2"/>
    <w:rsid w:val="00C2222E"/>
    <w:rsid w:val="00C22235"/>
    <w:rsid w:val="00C223E0"/>
    <w:rsid w:val="00C227F3"/>
    <w:rsid w:val="00C227FC"/>
    <w:rsid w:val="00C228A4"/>
    <w:rsid w:val="00C228BE"/>
    <w:rsid w:val="00C22C86"/>
    <w:rsid w:val="00C22CA1"/>
    <w:rsid w:val="00C22E4D"/>
    <w:rsid w:val="00C230D9"/>
    <w:rsid w:val="00C23500"/>
    <w:rsid w:val="00C23659"/>
    <w:rsid w:val="00C23672"/>
    <w:rsid w:val="00C236A3"/>
    <w:rsid w:val="00C23963"/>
    <w:rsid w:val="00C239EE"/>
    <w:rsid w:val="00C23A27"/>
    <w:rsid w:val="00C23B16"/>
    <w:rsid w:val="00C23B80"/>
    <w:rsid w:val="00C2403D"/>
    <w:rsid w:val="00C24453"/>
    <w:rsid w:val="00C244A2"/>
    <w:rsid w:val="00C2472E"/>
    <w:rsid w:val="00C24746"/>
    <w:rsid w:val="00C24A23"/>
    <w:rsid w:val="00C24A49"/>
    <w:rsid w:val="00C24A6B"/>
    <w:rsid w:val="00C24BA7"/>
    <w:rsid w:val="00C24C42"/>
    <w:rsid w:val="00C25093"/>
    <w:rsid w:val="00C250A7"/>
    <w:rsid w:val="00C250C5"/>
    <w:rsid w:val="00C253D7"/>
    <w:rsid w:val="00C254EE"/>
    <w:rsid w:val="00C25941"/>
    <w:rsid w:val="00C25A46"/>
    <w:rsid w:val="00C25AA2"/>
    <w:rsid w:val="00C25CE4"/>
    <w:rsid w:val="00C25EC6"/>
    <w:rsid w:val="00C25F39"/>
    <w:rsid w:val="00C26084"/>
    <w:rsid w:val="00C26171"/>
    <w:rsid w:val="00C26682"/>
    <w:rsid w:val="00C2668E"/>
    <w:rsid w:val="00C26717"/>
    <w:rsid w:val="00C268E8"/>
    <w:rsid w:val="00C269A7"/>
    <w:rsid w:val="00C26BBF"/>
    <w:rsid w:val="00C26C00"/>
    <w:rsid w:val="00C26CF2"/>
    <w:rsid w:val="00C270A4"/>
    <w:rsid w:val="00C27309"/>
    <w:rsid w:val="00C273C8"/>
    <w:rsid w:val="00C2740B"/>
    <w:rsid w:val="00C274E5"/>
    <w:rsid w:val="00C27829"/>
    <w:rsid w:val="00C278DA"/>
    <w:rsid w:val="00C2795E"/>
    <w:rsid w:val="00C27A76"/>
    <w:rsid w:val="00C27C39"/>
    <w:rsid w:val="00C27FB7"/>
    <w:rsid w:val="00C30112"/>
    <w:rsid w:val="00C302C1"/>
    <w:rsid w:val="00C30C92"/>
    <w:rsid w:val="00C30CBC"/>
    <w:rsid w:val="00C30E97"/>
    <w:rsid w:val="00C3119D"/>
    <w:rsid w:val="00C311C1"/>
    <w:rsid w:val="00C31368"/>
    <w:rsid w:val="00C31393"/>
    <w:rsid w:val="00C313AB"/>
    <w:rsid w:val="00C31568"/>
    <w:rsid w:val="00C31590"/>
    <w:rsid w:val="00C31687"/>
    <w:rsid w:val="00C3187C"/>
    <w:rsid w:val="00C319C3"/>
    <w:rsid w:val="00C31C8A"/>
    <w:rsid w:val="00C31D18"/>
    <w:rsid w:val="00C31DB6"/>
    <w:rsid w:val="00C31E33"/>
    <w:rsid w:val="00C32262"/>
    <w:rsid w:val="00C32268"/>
    <w:rsid w:val="00C322AF"/>
    <w:rsid w:val="00C322F5"/>
    <w:rsid w:val="00C32452"/>
    <w:rsid w:val="00C32578"/>
    <w:rsid w:val="00C325E6"/>
    <w:rsid w:val="00C32743"/>
    <w:rsid w:val="00C32C4D"/>
    <w:rsid w:val="00C32C6B"/>
    <w:rsid w:val="00C32D82"/>
    <w:rsid w:val="00C32DF7"/>
    <w:rsid w:val="00C32E8B"/>
    <w:rsid w:val="00C32F7D"/>
    <w:rsid w:val="00C32FBF"/>
    <w:rsid w:val="00C33011"/>
    <w:rsid w:val="00C3301C"/>
    <w:rsid w:val="00C333EB"/>
    <w:rsid w:val="00C336D1"/>
    <w:rsid w:val="00C337A2"/>
    <w:rsid w:val="00C337F0"/>
    <w:rsid w:val="00C33ECE"/>
    <w:rsid w:val="00C34037"/>
    <w:rsid w:val="00C34074"/>
    <w:rsid w:val="00C342C1"/>
    <w:rsid w:val="00C34811"/>
    <w:rsid w:val="00C349E0"/>
    <w:rsid w:val="00C34B02"/>
    <w:rsid w:val="00C34F4C"/>
    <w:rsid w:val="00C35275"/>
    <w:rsid w:val="00C3545B"/>
    <w:rsid w:val="00C355BB"/>
    <w:rsid w:val="00C355CC"/>
    <w:rsid w:val="00C35627"/>
    <w:rsid w:val="00C357DF"/>
    <w:rsid w:val="00C3595E"/>
    <w:rsid w:val="00C35B27"/>
    <w:rsid w:val="00C35F35"/>
    <w:rsid w:val="00C3600F"/>
    <w:rsid w:val="00C3660A"/>
    <w:rsid w:val="00C36962"/>
    <w:rsid w:val="00C36C92"/>
    <w:rsid w:val="00C36DD5"/>
    <w:rsid w:val="00C36F3A"/>
    <w:rsid w:val="00C3745F"/>
    <w:rsid w:val="00C374B5"/>
    <w:rsid w:val="00C37588"/>
    <w:rsid w:val="00C37655"/>
    <w:rsid w:val="00C376D4"/>
    <w:rsid w:val="00C379A0"/>
    <w:rsid w:val="00C379A3"/>
    <w:rsid w:val="00C37C65"/>
    <w:rsid w:val="00C37D29"/>
    <w:rsid w:val="00C37DB6"/>
    <w:rsid w:val="00C400E3"/>
    <w:rsid w:val="00C4041F"/>
    <w:rsid w:val="00C40A11"/>
    <w:rsid w:val="00C40B62"/>
    <w:rsid w:val="00C40C08"/>
    <w:rsid w:val="00C40F78"/>
    <w:rsid w:val="00C41051"/>
    <w:rsid w:val="00C4109D"/>
    <w:rsid w:val="00C410E0"/>
    <w:rsid w:val="00C4124F"/>
    <w:rsid w:val="00C412D1"/>
    <w:rsid w:val="00C413D6"/>
    <w:rsid w:val="00C413ED"/>
    <w:rsid w:val="00C4148D"/>
    <w:rsid w:val="00C41492"/>
    <w:rsid w:val="00C4160A"/>
    <w:rsid w:val="00C416F4"/>
    <w:rsid w:val="00C41879"/>
    <w:rsid w:val="00C41A1B"/>
    <w:rsid w:val="00C41B87"/>
    <w:rsid w:val="00C41C5D"/>
    <w:rsid w:val="00C4208A"/>
    <w:rsid w:val="00C42466"/>
    <w:rsid w:val="00C4254A"/>
    <w:rsid w:val="00C42838"/>
    <w:rsid w:val="00C42A1D"/>
    <w:rsid w:val="00C42C48"/>
    <w:rsid w:val="00C42F67"/>
    <w:rsid w:val="00C42F9C"/>
    <w:rsid w:val="00C42FD4"/>
    <w:rsid w:val="00C431ED"/>
    <w:rsid w:val="00C4345E"/>
    <w:rsid w:val="00C4360C"/>
    <w:rsid w:val="00C43B99"/>
    <w:rsid w:val="00C43B9C"/>
    <w:rsid w:val="00C43BD1"/>
    <w:rsid w:val="00C43D40"/>
    <w:rsid w:val="00C43DC2"/>
    <w:rsid w:val="00C43FD3"/>
    <w:rsid w:val="00C44071"/>
    <w:rsid w:val="00C440FC"/>
    <w:rsid w:val="00C4440F"/>
    <w:rsid w:val="00C4456F"/>
    <w:rsid w:val="00C4487C"/>
    <w:rsid w:val="00C448F9"/>
    <w:rsid w:val="00C44D60"/>
    <w:rsid w:val="00C44F6E"/>
    <w:rsid w:val="00C45644"/>
    <w:rsid w:val="00C45670"/>
    <w:rsid w:val="00C45752"/>
    <w:rsid w:val="00C459F6"/>
    <w:rsid w:val="00C45DBA"/>
    <w:rsid w:val="00C45E4D"/>
    <w:rsid w:val="00C45E6C"/>
    <w:rsid w:val="00C45F42"/>
    <w:rsid w:val="00C46097"/>
    <w:rsid w:val="00C462BD"/>
    <w:rsid w:val="00C462E0"/>
    <w:rsid w:val="00C46316"/>
    <w:rsid w:val="00C46354"/>
    <w:rsid w:val="00C46366"/>
    <w:rsid w:val="00C4669D"/>
    <w:rsid w:val="00C46A34"/>
    <w:rsid w:val="00C46BCD"/>
    <w:rsid w:val="00C46E38"/>
    <w:rsid w:val="00C46E7E"/>
    <w:rsid w:val="00C46EF1"/>
    <w:rsid w:val="00C470E7"/>
    <w:rsid w:val="00C47290"/>
    <w:rsid w:val="00C472B1"/>
    <w:rsid w:val="00C475F9"/>
    <w:rsid w:val="00C478D3"/>
    <w:rsid w:val="00C478E4"/>
    <w:rsid w:val="00C47AA3"/>
    <w:rsid w:val="00C47C02"/>
    <w:rsid w:val="00C47C36"/>
    <w:rsid w:val="00C47CAA"/>
    <w:rsid w:val="00C47F12"/>
    <w:rsid w:val="00C47F38"/>
    <w:rsid w:val="00C50065"/>
    <w:rsid w:val="00C5031C"/>
    <w:rsid w:val="00C50491"/>
    <w:rsid w:val="00C50504"/>
    <w:rsid w:val="00C50541"/>
    <w:rsid w:val="00C506A5"/>
    <w:rsid w:val="00C50C66"/>
    <w:rsid w:val="00C51023"/>
    <w:rsid w:val="00C510D4"/>
    <w:rsid w:val="00C51331"/>
    <w:rsid w:val="00C513B2"/>
    <w:rsid w:val="00C51477"/>
    <w:rsid w:val="00C515A8"/>
    <w:rsid w:val="00C515FC"/>
    <w:rsid w:val="00C516F6"/>
    <w:rsid w:val="00C51804"/>
    <w:rsid w:val="00C51838"/>
    <w:rsid w:val="00C51998"/>
    <w:rsid w:val="00C51A3E"/>
    <w:rsid w:val="00C51AF7"/>
    <w:rsid w:val="00C51CA5"/>
    <w:rsid w:val="00C51ED9"/>
    <w:rsid w:val="00C52289"/>
    <w:rsid w:val="00C523C3"/>
    <w:rsid w:val="00C525E4"/>
    <w:rsid w:val="00C52974"/>
    <w:rsid w:val="00C52BE7"/>
    <w:rsid w:val="00C52CA4"/>
    <w:rsid w:val="00C52D8B"/>
    <w:rsid w:val="00C53179"/>
    <w:rsid w:val="00C534DD"/>
    <w:rsid w:val="00C534FC"/>
    <w:rsid w:val="00C535E8"/>
    <w:rsid w:val="00C5371A"/>
    <w:rsid w:val="00C53810"/>
    <w:rsid w:val="00C538D8"/>
    <w:rsid w:val="00C53AB7"/>
    <w:rsid w:val="00C53C72"/>
    <w:rsid w:val="00C53CFF"/>
    <w:rsid w:val="00C540C6"/>
    <w:rsid w:val="00C5431D"/>
    <w:rsid w:val="00C54360"/>
    <w:rsid w:val="00C54646"/>
    <w:rsid w:val="00C546B2"/>
    <w:rsid w:val="00C54787"/>
    <w:rsid w:val="00C54AB8"/>
    <w:rsid w:val="00C54BAE"/>
    <w:rsid w:val="00C54CB5"/>
    <w:rsid w:val="00C54EEE"/>
    <w:rsid w:val="00C54F9D"/>
    <w:rsid w:val="00C55672"/>
    <w:rsid w:val="00C556BE"/>
    <w:rsid w:val="00C556F0"/>
    <w:rsid w:val="00C55A03"/>
    <w:rsid w:val="00C55A8C"/>
    <w:rsid w:val="00C55B03"/>
    <w:rsid w:val="00C56063"/>
    <w:rsid w:val="00C5639D"/>
    <w:rsid w:val="00C563E3"/>
    <w:rsid w:val="00C565FD"/>
    <w:rsid w:val="00C56977"/>
    <w:rsid w:val="00C56A8A"/>
    <w:rsid w:val="00C56F6A"/>
    <w:rsid w:val="00C56FA1"/>
    <w:rsid w:val="00C570C3"/>
    <w:rsid w:val="00C57122"/>
    <w:rsid w:val="00C571F6"/>
    <w:rsid w:val="00C57201"/>
    <w:rsid w:val="00C57288"/>
    <w:rsid w:val="00C57576"/>
    <w:rsid w:val="00C576E2"/>
    <w:rsid w:val="00C576EC"/>
    <w:rsid w:val="00C57740"/>
    <w:rsid w:val="00C578E2"/>
    <w:rsid w:val="00C57A1F"/>
    <w:rsid w:val="00C57AA8"/>
    <w:rsid w:val="00C57ACF"/>
    <w:rsid w:val="00C57BB0"/>
    <w:rsid w:val="00C57FCF"/>
    <w:rsid w:val="00C57FF6"/>
    <w:rsid w:val="00C60347"/>
    <w:rsid w:val="00C60706"/>
    <w:rsid w:val="00C60B93"/>
    <w:rsid w:val="00C60C0E"/>
    <w:rsid w:val="00C60E28"/>
    <w:rsid w:val="00C60F32"/>
    <w:rsid w:val="00C61090"/>
    <w:rsid w:val="00C610B1"/>
    <w:rsid w:val="00C611B6"/>
    <w:rsid w:val="00C6126D"/>
    <w:rsid w:val="00C612C6"/>
    <w:rsid w:val="00C6136C"/>
    <w:rsid w:val="00C617AA"/>
    <w:rsid w:val="00C617E7"/>
    <w:rsid w:val="00C61833"/>
    <w:rsid w:val="00C618CA"/>
    <w:rsid w:val="00C61991"/>
    <w:rsid w:val="00C61B65"/>
    <w:rsid w:val="00C61C45"/>
    <w:rsid w:val="00C61C49"/>
    <w:rsid w:val="00C61C51"/>
    <w:rsid w:val="00C61CE9"/>
    <w:rsid w:val="00C61E7C"/>
    <w:rsid w:val="00C61FA0"/>
    <w:rsid w:val="00C61FCB"/>
    <w:rsid w:val="00C61FD6"/>
    <w:rsid w:val="00C62056"/>
    <w:rsid w:val="00C624F1"/>
    <w:rsid w:val="00C6254A"/>
    <w:rsid w:val="00C62749"/>
    <w:rsid w:val="00C62880"/>
    <w:rsid w:val="00C62A4A"/>
    <w:rsid w:val="00C62BD9"/>
    <w:rsid w:val="00C63121"/>
    <w:rsid w:val="00C63296"/>
    <w:rsid w:val="00C633D6"/>
    <w:rsid w:val="00C633FB"/>
    <w:rsid w:val="00C635CB"/>
    <w:rsid w:val="00C636B3"/>
    <w:rsid w:val="00C637D4"/>
    <w:rsid w:val="00C6392E"/>
    <w:rsid w:val="00C63CE9"/>
    <w:rsid w:val="00C6402F"/>
    <w:rsid w:val="00C64334"/>
    <w:rsid w:val="00C646B0"/>
    <w:rsid w:val="00C64744"/>
    <w:rsid w:val="00C647FC"/>
    <w:rsid w:val="00C64A85"/>
    <w:rsid w:val="00C64C19"/>
    <w:rsid w:val="00C64D2F"/>
    <w:rsid w:val="00C64D54"/>
    <w:rsid w:val="00C650E4"/>
    <w:rsid w:val="00C65398"/>
    <w:rsid w:val="00C654DE"/>
    <w:rsid w:val="00C65689"/>
    <w:rsid w:val="00C65768"/>
    <w:rsid w:val="00C6591B"/>
    <w:rsid w:val="00C65A4F"/>
    <w:rsid w:val="00C65ABE"/>
    <w:rsid w:val="00C65BCA"/>
    <w:rsid w:val="00C65BEB"/>
    <w:rsid w:val="00C65D07"/>
    <w:rsid w:val="00C65D36"/>
    <w:rsid w:val="00C65E7E"/>
    <w:rsid w:val="00C65E88"/>
    <w:rsid w:val="00C65FE0"/>
    <w:rsid w:val="00C65FFD"/>
    <w:rsid w:val="00C661BA"/>
    <w:rsid w:val="00C662D7"/>
    <w:rsid w:val="00C66335"/>
    <w:rsid w:val="00C663D7"/>
    <w:rsid w:val="00C6689E"/>
    <w:rsid w:val="00C668A5"/>
    <w:rsid w:val="00C668B5"/>
    <w:rsid w:val="00C66B05"/>
    <w:rsid w:val="00C66E56"/>
    <w:rsid w:val="00C66E71"/>
    <w:rsid w:val="00C67459"/>
    <w:rsid w:val="00C67475"/>
    <w:rsid w:val="00C67744"/>
    <w:rsid w:val="00C7013E"/>
    <w:rsid w:val="00C70247"/>
    <w:rsid w:val="00C70391"/>
    <w:rsid w:val="00C703D2"/>
    <w:rsid w:val="00C70412"/>
    <w:rsid w:val="00C70426"/>
    <w:rsid w:val="00C704C0"/>
    <w:rsid w:val="00C7051A"/>
    <w:rsid w:val="00C709D9"/>
    <w:rsid w:val="00C70A16"/>
    <w:rsid w:val="00C70B5D"/>
    <w:rsid w:val="00C70D31"/>
    <w:rsid w:val="00C70F56"/>
    <w:rsid w:val="00C7105F"/>
    <w:rsid w:val="00C7115E"/>
    <w:rsid w:val="00C71162"/>
    <w:rsid w:val="00C7145F"/>
    <w:rsid w:val="00C71882"/>
    <w:rsid w:val="00C718BE"/>
    <w:rsid w:val="00C71D7F"/>
    <w:rsid w:val="00C71DE1"/>
    <w:rsid w:val="00C71DFC"/>
    <w:rsid w:val="00C71E20"/>
    <w:rsid w:val="00C71F8E"/>
    <w:rsid w:val="00C72151"/>
    <w:rsid w:val="00C7250B"/>
    <w:rsid w:val="00C726B3"/>
    <w:rsid w:val="00C72B6A"/>
    <w:rsid w:val="00C72E87"/>
    <w:rsid w:val="00C7305E"/>
    <w:rsid w:val="00C7318F"/>
    <w:rsid w:val="00C734A0"/>
    <w:rsid w:val="00C737A4"/>
    <w:rsid w:val="00C7399E"/>
    <w:rsid w:val="00C73ADF"/>
    <w:rsid w:val="00C73CA0"/>
    <w:rsid w:val="00C73CB0"/>
    <w:rsid w:val="00C74365"/>
    <w:rsid w:val="00C74551"/>
    <w:rsid w:val="00C7457B"/>
    <w:rsid w:val="00C745CD"/>
    <w:rsid w:val="00C746AA"/>
    <w:rsid w:val="00C7472C"/>
    <w:rsid w:val="00C74759"/>
    <w:rsid w:val="00C74895"/>
    <w:rsid w:val="00C748B4"/>
    <w:rsid w:val="00C748F7"/>
    <w:rsid w:val="00C74975"/>
    <w:rsid w:val="00C74A83"/>
    <w:rsid w:val="00C74AF6"/>
    <w:rsid w:val="00C75111"/>
    <w:rsid w:val="00C751E6"/>
    <w:rsid w:val="00C7546A"/>
    <w:rsid w:val="00C75485"/>
    <w:rsid w:val="00C754AB"/>
    <w:rsid w:val="00C75749"/>
    <w:rsid w:val="00C75C15"/>
    <w:rsid w:val="00C75D95"/>
    <w:rsid w:val="00C75DC4"/>
    <w:rsid w:val="00C75E4E"/>
    <w:rsid w:val="00C75E5A"/>
    <w:rsid w:val="00C75EC8"/>
    <w:rsid w:val="00C75FC6"/>
    <w:rsid w:val="00C7627D"/>
    <w:rsid w:val="00C7637F"/>
    <w:rsid w:val="00C764E5"/>
    <w:rsid w:val="00C76571"/>
    <w:rsid w:val="00C765C5"/>
    <w:rsid w:val="00C76612"/>
    <w:rsid w:val="00C76685"/>
    <w:rsid w:val="00C766AF"/>
    <w:rsid w:val="00C766DE"/>
    <w:rsid w:val="00C76704"/>
    <w:rsid w:val="00C767C8"/>
    <w:rsid w:val="00C768E2"/>
    <w:rsid w:val="00C76BFE"/>
    <w:rsid w:val="00C76C68"/>
    <w:rsid w:val="00C76D71"/>
    <w:rsid w:val="00C76F11"/>
    <w:rsid w:val="00C771A1"/>
    <w:rsid w:val="00C77264"/>
    <w:rsid w:val="00C77449"/>
    <w:rsid w:val="00C7746A"/>
    <w:rsid w:val="00C776BF"/>
    <w:rsid w:val="00C7771A"/>
    <w:rsid w:val="00C779E7"/>
    <w:rsid w:val="00C77A55"/>
    <w:rsid w:val="00C77D3C"/>
    <w:rsid w:val="00C77F1E"/>
    <w:rsid w:val="00C77F31"/>
    <w:rsid w:val="00C80474"/>
    <w:rsid w:val="00C807FF"/>
    <w:rsid w:val="00C8095C"/>
    <w:rsid w:val="00C80BB0"/>
    <w:rsid w:val="00C80C7A"/>
    <w:rsid w:val="00C80F1F"/>
    <w:rsid w:val="00C80F22"/>
    <w:rsid w:val="00C810FA"/>
    <w:rsid w:val="00C811A8"/>
    <w:rsid w:val="00C81339"/>
    <w:rsid w:val="00C815C3"/>
    <w:rsid w:val="00C81862"/>
    <w:rsid w:val="00C819F9"/>
    <w:rsid w:val="00C81B11"/>
    <w:rsid w:val="00C82070"/>
    <w:rsid w:val="00C822B8"/>
    <w:rsid w:val="00C8242C"/>
    <w:rsid w:val="00C82477"/>
    <w:rsid w:val="00C82623"/>
    <w:rsid w:val="00C8266B"/>
    <w:rsid w:val="00C8270A"/>
    <w:rsid w:val="00C8283A"/>
    <w:rsid w:val="00C82904"/>
    <w:rsid w:val="00C82A1E"/>
    <w:rsid w:val="00C82C94"/>
    <w:rsid w:val="00C82D02"/>
    <w:rsid w:val="00C82E50"/>
    <w:rsid w:val="00C82EF1"/>
    <w:rsid w:val="00C8329D"/>
    <w:rsid w:val="00C83909"/>
    <w:rsid w:val="00C839A7"/>
    <w:rsid w:val="00C83A9D"/>
    <w:rsid w:val="00C83C5C"/>
    <w:rsid w:val="00C84202"/>
    <w:rsid w:val="00C84378"/>
    <w:rsid w:val="00C84588"/>
    <w:rsid w:val="00C848BA"/>
    <w:rsid w:val="00C84B2F"/>
    <w:rsid w:val="00C84DF6"/>
    <w:rsid w:val="00C851FD"/>
    <w:rsid w:val="00C85352"/>
    <w:rsid w:val="00C854E0"/>
    <w:rsid w:val="00C85CA0"/>
    <w:rsid w:val="00C85F42"/>
    <w:rsid w:val="00C86031"/>
    <w:rsid w:val="00C8621E"/>
    <w:rsid w:val="00C8651C"/>
    <w:rsid w:val="00C86539"/>
    <w:rsid w:val="00C866FD"/>
    <w:rsid w:val="00C86841"/>
    <w:rsid w:val="00C8686E"/>
    <w:rsid w:val="00C86AFF"/>
    <w:rsid w:val="00C86D39"/>
    <w:rsid w:val="00C86E51"/>
    <w:rsid w:val="00C86E52"/>
    <w:rsid w:val="00C86F6A"/>
    <w:rsid w:val="00C8701C"/>
    <w:rsid w:val="00C8763E"/>
    <w:rsid w:val="00C87AA7"/>
    <w:rsid w:val="00C87BFD"/>
    <w:rsid w:val="00C87C68"/>
    <w:rsid w:val="00C87C7C"/>
    <w:rsid w:val="00C87D1E"/>
    <w:rsid w:val="00C87D5E"/>
    <w:rsid w:val="00C900BD"/>
    <w:rsid w:val="00C90209"/>
    <w:rsid w:val="00C903ED"/>
    <w:rsid w:val="00C904F8"/>
    <w:rsid w:val="00C9096C"/>
    <w:rsid w:val="00C90BD2"/>
    <w:rsid w:val="00C90C0F"/>
    <w:rsid w:val="00C91114"/>
    <w:rsid w:val="00C911BF"/>
    <w:rsid w:val="00C91204"/>
    <w:rsid w:val="00C91647"/>
    <w:rsid w:val="00C91664"/>
    <w:rsid w:val="00C91E5E"/>
    <w:rsid w:val="00C91E94"/>
    <w:rsid w:val="00C91F79"/>
    <w:rsid w:val="00C92456"/>
    <w:rsid w:val="00C9248B"/>
    <w:rsid w:val="00C92578"/>
    <w:rsid w:val="00C92867"/>
    <w:rsid w:val="00C92B9D"/>
    <w:rsid w:val="00C92D10"/>
    <w:rsid w:val="00C92D20"/>
    <w:rsid w:val="00C93043"/>
    <w:rsid w:val="00C930E2"/>
    <w:rsid w:val="00C93518"/>
    <w:rsid w:val="00C9351F"/>
    <w:rsid w:val="00C935A3"/>
    <w:rsid w:val="00C93662"/>
    <w:rsid w:val="00C939C8"/>
    <w:rsid w:val="00C93BCF"/>
    <w:rsid w:val="00C93C2D"/>
    <w:rsid w:val="00C93C3E"/>
    <w:rsid w:val="00C93EE8"/>
    <w:rsid w:val="00C93F40"/>
    <w:rsid w:val="00C93FE5"/>
    <w:rsid w:val="00C940D9"/>
    <w:rsid w:val="00C941EB"/>
    <w:rsid w:val="00C94265"/>
    <w:rsid w:val="00C9426D"/>
    <w:rsid w:val="00C94367"/>
    <w:rsid w:val="00C9436F"/>
    <w:rsid w:val="00C945E6"/>
    <w:rsid w:val="00C94849"/>
    <w:rsid w:val="00C94A14"/>
    <w:rsid w:val="00C94C04"/>
    <w:rsid w:val="00C94F39"/>
    <w:rsid w:val="00C95163"/>
    <w:rsid w:val="00C95319"/>
    <w:rsid w:val="00C95453"/>
    <w:rsid w:val="00C95569"/>
    <w:rsid w:val="00C955EE"/>
    <w:rsid w:val="00C955F4"/>
    <w:rsid w:val="00C95624"/>
    <w:rsid w:val="00C95799"/>
    <w:rsid w:val="00C958B6"/>
    <w:rsid w:val="00C95A7C"/>
    <w:rsid w:val="00C95A88"/>
    <w:rsid w:val="00C95B7C"/>
    <w:rsid w:val="00C95B97"/>
    <w:rsid w:val="00C95B9A"/>
    <w:rsid w:val="00C95E6A"/>
    <w:rsid w:val="00C96019"/>
    <w:rsid w:val="00C96081"/>
    <w:rsid w:val="00C960A0"/>
    <w:rsid w:val="00C96116"/>
    <w:rsid w:val="00C9613A"/>
    <w:rsid w:val="00C96196"/>
    <w:rsid w:val="00C96567"/>
    <w:rsid w:val="00C9664B"/>
    <w:rsid w:val="00C966E3"/>
    <w:rsid w:val="00C96760"/>
    <w:rsid w:val="00C9697D"/>
    <w:rsid w:val="00C96C8D"/>
    <w:rsid w:val="00C96D19"/>
    <w:rsid w:val="00C97405"/>
    <w:rsid w:val="00C976DB"/>
    <w:rsid w:val="00C9771C"/>
    <w:rsid w:val="00C979D8"/>
    <w:rsid w:val="00C97A02"/>
    <w:rsid w:val="00C97A2B"/>
    <w:rsid w:val="00C97E12"/>
    <w:rsid w:val="00C97F67"/>
    <w:rsid w:val="00CA01CC"/>
    <w:rsid w:val="00CA022E"/>
    <w:rsid w:val="00CA03A6"/>
    <w:rsid w:val="00CA044A"/>
    <w:rsid w:val="00CA057E"/>
    <w:rsid w:val="00CA05EA"/>
    <w:rsid w:val="00CA0655"/>
    <w:rsid w:val="00CA095E"/>
    <w:rsid w:val="00CA0974"/>
    <w:rsid w:val="00CA0C1C"/>
    <w:rsid w:val="00CA0FCC"/>
    <w:rsid w:val="00CA11AE"/>
    <w:rsid w:val="00CA11B9"/>
    <w:rsid w:val="00CA1857"/>
    <w:rsid w:val="00CA192E"/>
    <w:rsid w:val="00CA19A2"/>
    <w:rsid w:val="00CA1DD4"/>
    <w:rsid w:val="00CA2356"/>
    <w:rsid w:val="00CA23C7"/>
    <w:rsid w:val="00CA23FA"/>
    <w:rsid w:val="00CA2916"/>
    <w:rsid w:val="00CA2C4B"/>
    <w:rsid w:val="00CA2CE4"/>
    <w:rsid w:val="00CA2D6A"/>
    <w:rsid w:val="00CA3002"/>
    <w:rsid w:val="00CA302D"/>
    <w:rsid w:val="00CA317E"/>
    <w:rsid w:val="00CA318A"/>
    <w:rsid w:val="00CA32C0"/>
    <w:rsid w:val="00CA33E7"/>
    <w:rsid w:val="00CA349C"/>
    <w:rsid w:val="00CA34F1"/>
    <w:rsid w:val="00CA3A94"/>
    <w:rsid w:val="00CA3C3D"/>
    <w:rsid w:val="00CA3C75"/>
    <w:rsid w:val="00CA3C9D"/>
    <w:rsid w:val="00CA42A1"/>
    <w:rsid w:val="00CA42EA"/>
    <w:rsid w:val="00CA4591"/>
    <w:rsid w:val="00CA45B2"/>
    <w:rsid w:val="00CA45BC"/>
    <w:rsid w:val="00CA481D"/>
    <w:rsid w:val="00CA4884"/>
    <w:rsid w:val="00CA4EEB"/>
    <w:rsid w:val="00CA4EF9"/>
    <w:rsid w:val="00CA4FBB"/>
    <w:rsid w:val="00CA50EC"/>
    <w:rsid w:val="00CA524C"/>
    <w:rsid w:val="00CA52EE"/>
    <w:rsid w:val="00CA553F"/>
    <w:rsid w:val="00CA57AA"/>
    <w:rsid w:val="00CA5804"/>
    <w:rsid w:val="00CA5D24"/>
    <w:rsid w:val="00CA5DA4"/>
    <w:rsid w:val="00CA5F81"/>
    <w:rsid w:val="00CA5FAB"/>
    <w:rsid w:val="00CA613B"/>
    <w:rsid w:val="00CA62CB"/>
    <w:rsid w:val="00CA65C4"/>
    <w:rsid w:val="00CA66C1"/>
    <w:rsid w:val="00CA6977"/>
    <w:rsid w:val="00CA6BD9"/>
    <w:rsid w:val="00CA7108"/>
    <w:rsid w:val="00CA7191"/>
    <w:rsid w:val="00CA777A"/>
    <w:rsid w:val="00CA7E89"/>
    <w:rsid w:val="00CB0091"/>
    <w:rsid w:val="00CB011E"/>
    <w:rsid w:val="00CB0228"/>
    <w:rsid w:val="00CB0452"/>
    <w:rsid w:val="00CB0773"/>
    <w:rsid w:val="00CB07A6"/>
    <w:rsid w:val="00CB07FE"/>
    <w:rsid w:val="00CB0871"/>
    <w:rsid w:val="00CB087C"/>
    <w:rsid w:val="00CB0BB2"/>
    <w:rsid w:val="00CB0D74"/>
    <w:rsid w:val="00CB0D84"/>
    <w:rsid w:val="00CB0DD4"/>
    <w:rsid w:val="00CB0E4A"/>
    <w:rsid w:val="00CB0E7C"/>
    <w:rsid w:val="00CB0FC6"/>
    <w:rsid w:val="00CB1086"/>
    <w:rsid w:val="00CB1194"/>
    <w:rsid w:val="00CB11E0"/>
    <w:rsid w:val="00CB1642"/>
    <w:rsid w:val="00CB1895"/>
    <w:rsid w:val="00CB196A"/>
    <w:rsid w:val="00CB1C50"/>
    <w:rsid w:val="00CB1D7A"/>
    <w:rsid w:val="00CB1DDB"/>
    <w:rsid w:val="00CB2166"/>
    <w:rsid w:val="00CB217B"/>
    <w:rsid w:val="00CB222A"/>
    <w:rsid w:val="00CB25D1"/>
    <w:rsid w:val="00CB2727"/>
    <w:rsid w:val="00CB2761"/>
    <w:rsid w:val="00CB2CBE"/>
    <w:rsid w:val="00CB318D"/>
    <w:rsid w:val="00CB3396"/>
    <w:rsid w:val="00CB34E4"/>
    <w:rsid w:val="00CB34F2"/>
    <w:rsid w:val="00CB3B00"/>
    <w:rsid w:val="00CB3C2A"/>
    <w:rsid w:val="00CB3D76"/>
    <w:rsid w:val="00CB4402"/>
    <w:rsid w:val="00CB45DC"/>
    <w:rsid w:val="00CB4661"/>
    <w:rsid w:val="00CB4C4B"/>
    <w:rsid w:val="00CB4C5B"/>
    <w:rsid w:val="00CB4D65"/>
    <w:rsid w:val="00CB4E20"/>
    <w:rsid w:val="00CB4E6F"/>
    <w:rsid w:val="00CB5162"/>
    <w:rsid w:val="00CB5256"/>
    <w:rsid w:val="00CB52EF"/>
    <w:rsid w:val="00CB531F"/>
    <w:rsid w:val="00CB540D"/>
    <w:rsid w:val="00CB54A9"/>
    <w:rsid w:val="00CB55F0"/>
    <w:rsid w:val="00CB5801"/>
    <w:rsid w:val="00CB59A6"/>
    <w:rsid w:val="00CB5ACA"/>
    <w:rsid w:val="00CB5E39"/>
    <w:rsid w:val="00CB5E98"/>
    <w:rsid w:val="00CB5EE6"/>
    <w:rsid w:val="00CB5F94"/>
    <w:rsid w:val="00CB6179"/>
    <w:rsid w:val="00CB6280"/>
    <w:rsid w:val="00CB64F4"/>
    <w:rsid w:val="00CB64FF"/>
    <w:rsid w:val="00CB66DF"/>
    <w:rsid w:val="00CB689E"/>
    <w:rsid w:val="00CB6ACC"/>
    <w:rsid w:val="00CB6BB1"/>
    <w:rsid w:val="00CB6FDA"/>
    <w:rsid w:val="00CB7123"/>
    <w:rsid w:val="00CB7312"/>
    <w:rsid w:val="00CB7383"/>
    <w:rsid w:val="00CB74C3"/>
    <w:rsid w:val="00CB7580"/>
    <w:rsid w:val="00CB79DF"/>
    <w:rsid w:val="00CB7B6F"/>
    <w:rsid w:val="00CB7EC5"/>
    <w:rsid w:val="00CC0025"/>
    <w:rsid w:val="00CC016F"/>
    <w:rsid w:val="00CC02BE"/>
    <w:rsid w:val="00CC066A"/>
    <w:rsid w:val="00CC0760"/>
    <w:rsid w:val="00CC08B6"/>
    <w:rsid w:val="00CC09A4"/>
    <w:rsid w:val="00CC0A21"/>
    <w:rsid w:val="00CC0B11"/>
    <w:rsid w:val="00CC0B50"/>
    <w:rsid w:val="00CC0BC2"/>
    <w:rsid w:val="00CC0BE3"/>
    <w:rsid w:val="00CC0C2A"/>
    <w:rsid w:val="00CC0C79"/>
    <w:rsid w:val="00CC0EF8"/>
    <w:rsid w:val="00CC101D"/>
    <w:rsid w:val="00CC101F"/>
    <w:rsid w:val="00CC1020"/>
    <w:rsid w:val="00CC111A"/>
    <w:rsid w:val="00CC147B"/>
    <w:rsid w:val="00CC14D9"/>
    <w:rsid w:val="00CC1643"/>
    <w:rsid w:val="00CC168A"/>
    <w:rsid w:val="00CC1833"/>
    <w:rsid w:val="00CC1862"/>
    <w:rsid w:val="00CC1A7D"/>
    <w:rsid w:val="00CC1B3B"/>
    <w:rsid w:val="00CC1BB7"/>
    <w:rsid w:val="00CC1DA0"/>
    <w:rsid w:val="00CC1DFF"/>
    <w:rsid w:val="00CC2260"/>
    <w:rsid w:val="00CC234B"/>
    <w:rsid w:val="00CC27A7"/>
    <w:rsid w:val="00CC283E"/>
    <w:rsid w:val="00CC289B"/>
    <w:rsid w:val="00CC28A2"/>
    <w:rsid w:val="00CC296B"/>
    <w:rsid w:val="00CC29B1"/>
    <w:rsid w:val="00CC29C8"/>
    <w:rsid w:val="00CC2AC0"/>
    <w:rsid w:val="00CC2C55"/>
    <w:rsid w:val="00CC2CEF"/>
    <w:rsid w:val="00CC2D7F"/>
    <w:rsid w:val="00CC2E98"/>
    <w:rsid w:val="00CC2FDB"/>
    <w:rsid w:val="00CC308F"/>
    <w:rsid w:val="00CC30A9"/>
    <w:rsid w:val="00CC3174"/>
    <w:rsid w:val="00CC32C6"/>
    <w:rsid w:val="00CC3334"/>
    <w:rsid w:val="00CC36A7"/>
    <w:rsid w:val="00CC36E4"/>
    <w:rsid w:val="00CC3801"/>
    <w:rsid w:val="00CC3964"/>
    <w:rsid w:val="00CC3A1E"/>
    <w:rsid w:val="00CC3BEE"/>
    <w:rsid w:val="00CC40A4"/>
    <w:rsid w:val="00CC4201"/>
    <w:rsid w:val="00CC44D6"/>
    <w:rsid w:val="00CC4710"/>
    <w:rsid w:val="00CC486D"/>
    <w:rsid w:val="00CC49CC"/>
    <w:rsid w:val="00CC4A3C"/>
    <w:rsid w:val="00CC4AAC"/>
    <w:rsid w:val="00CC4C5E"/>
    <w:rsid w:val="00CC4CE7"/>
    <w:rsid w:val="00CC4D85"/>
    <w:rsid w:val="00CC4E02"/>
    <w:rsid w:val="00CC523B"/>
    <w:rsid w:val="00CC539E"/>
    <w:rsid w:val="00CC53D4"/>
    <w:rsid w:val="00CC5402"/>
    <w:rsid w:val="00CC5638"/>
    <w:rsid w:val="00CC5681"/>
    <w:rsid w:val="00CC5B82"/>
    <w:rsid w:val="00CC5E9F"/>
    <w:rsid w:val="00CC5F60"/>
    <w:rsid w:val="00CC620C"/>
    <w:rsid w:val="00CC6290"/>
    <w:rsid w:val="00CC62A6"/>
    <w:rsid w:val="00CC6420"/>
    <w:rsid w:val="00CC64B8"/>
    <w:rsid w:val="00CC6505"/>
    <w:rsid w:val="00CC65AF"/>
    <w:rsid w:val="00CC6673"/>
    <w:rsid w:val="00CC66BD"/>
    <w:rsid w:val="00CC6726"/>
    <w:rsid w:val="00CC698B"/>
    <w:rsid w:val="00CC6AFB"/>
    <w:rsid w:val="00CC6C86"/>
    <w:rsid w:val="00CC6EE3"/>
    <w:rsid w:val="00CC70E1"/>
    <w:rsid w:val="00CC7232"/>
    <w:rsid w:val="00CC739F"/>
    <w:rsid w:val="00CC7462"/>
    <w:rsid w:val="00CC7846"/>
    <w:rsid w:val="00CC7A0F"/>
    <w:rsid w:val="00CC7ACD"/>
    <w:rsid w:val="00CC7B5D"/>
    <w:rsid w:val="00CC7B9E"/>
    <w:rsid w:val="00CC7CFA"/>
    <w:rsid w:val="00CD0069"/>
    <w:rsid w:val="00CD00DA"/>
    <w:rsid w:val="00CD00EC"/>
    <w:rsid w:val="00CD033C"/>
    <w:rsid w:val="00CD0478"/>
    <w:rsid w:val="00CD05EA"/>
    <w:rsid w:val="00CD0645"/>
    <w:rsid w:val="00CD06AE"/>
    <w:rsid w:val="00CD0794"/>
    <w:rsid w:val="00CD0C7B"/>
    <w:rsid w:val="00CD0CD0"/>
    <w:rsid w:val="00CD0EA7"/>
    <w:rsid w:val="00CD0EEC"/>
    <w:rsid w:val="00CD0F23"/>
    <w:rsid w:val="00CD0FE4"/>
    <w:rsid w:val="00CD1080"/>
    <w:rsid w:val="00CD114B"/>
    <w:rsid w:val="00CD1283"/>
    <w:rsid w:val="00CD130B"/>
    <w:rsid w:val="00CD14F6"/>
    <w:rsid w:val="00CD155A"/>
    <w:rsid w:val="00CD158F"/>
    <w:rsid w:val="00CD16FF"/>
    <w:rsid w:val="00CD1756"/>
    <w:rsid w:val="00CD18A9"/>
    <w:rsid w:val="00CD18F6"/>
    <w:rsid w:val="00CD1B58"/>
    <w:rsid w:val="00CD1BD7"/>
    <w:rsid w:val="00CD1C62"/>
    <w:rsid w:val="00CD1CBC"/>
    <w:rsid w:val="00CD1D3B"/>
    <w:rsid w:val="00CD1F24"/>
    <w:rsid w:val="00CD1FE8"/>
    <w:rsid w:val="00CD2105"/>
    <w:rsid w:val="00CD211A"/>
    <w:rsid w:val="00CD21B7"/>
    <w:rsid w:val="00CD2296"/>
    <w:rsid w:val="00CD231D"/>
    <w:rsid w:val="00CD2384"/>
    <w:rsid w:val="00CD2586"/>
    <w:rsid w:val="00CD26AB"/>
    <w:rsid w:val="00CD2879"/>
    <w:rsid w:val="00CD295B"/>
    <w:rsid w:val="00CD2B2D"/>
    <w:rsid w:val="00CD2FAE"/>
    <w:rsid w:val="00CD2FDF"/>
    <w:rsid w:val="00CD3010"/>
    <w:rsid w:val="00CD301D"/>
    <w:rsid w:val="00CD350A"/>
    <w:rsid w:val="00CD3622"/>
    <w:rsid w:val="00CD369E"/>
    <w:rsid w:val="00CD36E8"/>
    <w:rsid w:val="00CD3708"/>
    <w:rsid w:val="00CD3765"/>
    <w:rsid w:val="00CD3AE9"/>
    <w:rsid w:val="00CD3C81"/>
    <w:rsid w:val="00CD3E6A"/>
    <w:rsid w:val="00CD3E82"/>
    <w:rsid w:val="00CD4001"/>
    <w:rsid w:val="00CD4061"/>
    <w:rsid w:val="00CD4101"/>
    <w:rsid w:val="00CD42A4"/>
    <w:rsid w:val="00CD431E"/>
    <w:rsid w:val="00CD4439"/>
    <w:rsid w:val="00CD4450"/>
    <w:rsid w:val="00CD4589"/>
    <w:rsid w:val="00CD463F"/>
    <w:rsid w:val="00CD4760"/>
    <w:rsid w:val="00CD4804"/>
    <w:rsid w:val="00CD4D3E"/>
    <w:rsid w:val="00CD4EF1"/>
    <w:rsid w:val="00CD4FD9"/>
    <w:rsid w:val="00CD507B"/>
    <w:rsid w:val="00CD5355"/>
    <w:rsid w:val="00CD5469"/>
    <w:rsid w:val="00CD55D2"/>
    <w:rsid w:val="00CD55ED"/>
    <w:rsid w:val="00CD55EE"/>
    <w:rsid w:val="00CD5694"/>
    <w:rsid w:val="00CD572E"/>
    <w:rsid w:val="00CD5758"/>
    <w:rsid w:val="00CD57B7"/>
    <w:rsid w:val="00CD5D71"/>
    <w:rsid w:val="00CD5D80"/>
    <w:rsid w:val="00CD5F63"/>
    <w:rsid w:val="00CD600C"/>
    <w:rsid w:val="00CD6175"/>
    <w:rsid w:val="00CD62BF"/>
    <w:rsid w:val="00CD6480"/>
    <w:rsid w:val="00CD668E"/>
    <w:rsid w:val="00CD680F"/>
    <w:rsid w:val="00CD6A37"/>
    <w:rsid w:val="00CD6C8E"/>
    <w:rsid w:val="00CD6CA8"/>
    <w:rsid w:val="00CD6CF9"/>
    <w:rsid w:val="00CD6EA0"/>
    <w:rsid w:val="00CD7264"/>
    <w:rsid w:val="00CD7358"/>
    <w:rsid w:val="00CD74BF"/>
    <w:rsid w:val="00CD75D9"/>
    <w:rsid w:val="00CD7696"/>
    <w:rsid w:val="00CD7B39"/>
    <w:rsid w:val="00CE025B"/>
    <w:rsid w:val="00CE069E"/>
    <w:rsid w:val="00CE06EE"/>
    <w:rsid w:val="00CE0773"/>
    <w:rsid w:val="00CE0855"/>
    <w:rsid w:val="00CE0956"/>
    <w:rsid w:val="00CE0993"/>
    <w:rsid w:val="00CE0B3B"/>
    <w:rsid w:val="00CE11BB"/>
    <w:rsid w:val="00CE129B"/>
    <w:rsid w:val="00CE1708"/>
    <w:rsid w:val="00CE1731"/>
    <w:rsid w:val="00CE1943"/>
    <w:rsid w:val="00CE1B84"/>
    <w:rsid w:val="00CE1E6C"/>
    <w:rsid w:val="00CE1F08"/>
    <w:rsid w:val="00CE1F0F"/>
    <w:rsid w:val="00CE2162"/>
    <w:rsid w:val="00CE21F6"/>
    <w:rsid w:val="00CE2458"/>
    <w:rsid w:val="00CE2474"/>
    <w:rsid w:val="00CE2A62"/>
    <w:rsid w:val="00CE2C2A"/>
    <w:rsid w:val="00CE2EEA"/>
    <w:rsid w:val="00CE31A6"/>
    <w:rsid w:val="00CE31DF"/>
    <w:rsid w:val="00CE3284"/>
    <w:rsid w:val="00CE3591"/>
    <w:rsid w:val="00CE363C"/>
    <w:rsid w:val="00CE37C3"/>
    <w:rsid w:val="00CE3801"/>
    <w:rsid w:val="00CE38EC"/>
    <w:rsid w:val="00CE39B5"/>
    <w:rsid w:val="00CE39D1"/>
    <w:rsid w:val="00CE3EC2"/>
    <w:rsid w:val="00CE3ECD"/>
    <w:rsid w:val="00CE4162"/>
    <w:rsid w:val="00CE41D9"/>
    <w:rsid w:val="00CE425E"/>
    <w:rsid w:val="00CE4461"/>
    <w:rsid w:val="00CE448F"/>
    <w:rsid w:val="00CE4676"/>
    <w:rsid w:val="00CE471B"/>
    <w:rsid w:val="00CE4738"/>
    <w:rsid w:val="00CE4811"/>
    <w:rsid w:val="00CE4967"/>
    <w:rsid w:val="00CE4A75"/>
    <w:rsid w:val="00CE4DD9"/>
    <w:rsid w:val="00CE5025"/>
    <w:rsid w:val="00CE53DA"/>
    <w:rsid w:val="00CE54B0"/>
    <w:rsid w:val="00CE59ED"/>
    <w:rsid w:val="00CE5A32"/>
    <w:rsid w:val="00CE5AC6"/>
    <w:rsid w:val="00CE5AFB"/>
    <w:rsid w:val="00CE5B2E"/>
    <w:rsid w:val="00CE5D87"/>
    <w:rsid w:val="00CE5FCF"/>
    <w:rsid w:val="00CE6446"/>
    <w:rsid w:val="00CE646E"/>
    <w:rsid w:val="00CE68FE"/>
    <w:rsid w:val="00CE6B67"/>
    <w:rsid w:val="00CE70B3"/>
    <w:rsid w:val="00CE725F"/>
    <w:rsid w:val="00CE7262"/>
    <w:rsid w:val="00CE73B6"/>
    <w:rsid w:val="00CE73F0"/>
    <w:rsid w:val="00CE743D"/>
    <w:rsid w:val="00CE781B"/>
    <w:rsid w:val="00CE786D"/>
    <w:rsid w:val="00CE79BE"/>
    <w:rsid w:val="00CE7A76"/>
    <w:rsid w:val="00CE7B1B"/>
    <w:rsid w:val="00CE7C01"/>
    <w:rsid w:val="00CE7D11"/>
    <w:rsid w:val="00CE7F38"/>
    <w:rsid w:val="00CF0087"/>
    <w:rsid w:val="00CF0222"/>
    <w:rsid w:val="00CF023B"/>
    <w:rsid w:val="00CF0245"/>
    <w:rsid w:val="00CF032D"/>
    <w:rsid w:val="00CF03E7"/>
    <w:rsid w:val="00CF04F7"/>
    <w:rsid w:val="00CF05FA"/>
    <w:rsid w:val="00CF06A9"/>
    <w:rsid w:val="00CF0763"/>
    <w:rsid w:val="00CF0967"/>
    <w:rsid w:val="00CF0BF4"/>
    <w:rsid w:val="00CF0C2B"/>
    <w:rsid w:val="00CF0D15"/>
    <w:rsid w:val="00CF1022"/>
    <w:rsid w:val="00CF165B"/>
    <w:rsid w:val="00CF183B"/>
    <w:rsid w:val="00CF1982"/>
    <w:rsid w:val="00CF1A8C"/>
    <w:rsid w:val="00CF1BCD"/>
    <w:rsid w:val="00CF1D28"/>
    <w:rsid w:val="00CF1D50"/>
    <w:rsid w:val="00CF2163"/>
    <w:rsid w:val="00CF21E3"/>
    <w:rsid w:val="00CF21E4"/>
    <w:rsid w:val="00CF22E6"/>
    <w:rsid w:val="00CF22F4"/>
    <w:rsid w:val="00CF2448"/>
    <w:rsid w:val="00CF275E"/>
    <w:rsid w:val="00CF27AB"/>
    <w:rsid w:val="00CF2F67"/>
    <w:rsid w:val="00CF31D3"/>
    <w:rsid w:val="00CF32B9"/>
    <w:rsid w:val="00CF33C2"/>
    <w:rsid w:val="00CF34E4"/>
    <w:rsid w:val="00CF3581"/>
    <w:rsid w:val="00CF3599"/>
    <w:rsid w:val="00CF39E7"/>
    <w:rsid w:val="00CF3C03"/>
    <w:rsid w:val="00CF3DB1"/>
    <w:rsid w:val="00CF3DE9"/>
    <w:rsid w:val="00CF407A"/>
    <w:rsid w:val="00CF40EB"/>
    <w:rsid w:val="00CF43E8"/>
    <w:rsid w:val="00CF4401"/>
    <w:rsid w:val="00CF457F"/>
    <w:rsid w:val="00CF45AC"/>
    <w:rsid w:val="00CF4A4A"/>
    <w:rsid w:val="00CF4B49"/>
    <w:rsid w:val="00CF4BED"/>
    <w:rsid w:val="00CF4CD0"/>
    <w:rsid w:val="00CF4CE9"/>
    <w:rsid w:val="00CF4F9B"/>
    <w:rsid w:val="00CF4FE1"/>
    <w:rsid w:val="00CF5196"/>
    <w:rsid w:val="00CF519B"/>
    <w:rsid w:val="00CF534D"/>
    <w:rsid w:val="00CF54F6"/>
    <w:rsid w:val="00CF55C6"/>
    <w:rsid w:val="00CF5925"/>
    <w:rsid w:val="00CF5935"/>
    <w:rsid w:val="00CF594A"/>
    <w:rsid w:val="00CF5CFE"/>
    <w:rsid w:val="00CF5DEC"/>
    <w:rsid w:val="00CF5F7E"/>
    <w:rsid w:val="00CF607E"/>
    <w:rsid w:val="00CF65E6"/>
    <w:rsid w:val="00CF6624"/>
    <w:rsid w:val="00CF689E"/>
    <w:rsid w:val="00CF69CD"/>
    <w:rsid w:val="00CF6B9E"/>
    <w:rsid w:val="00CF6D25"/>
    <w:rsid w:val="00CF6E53"/>
    <w:rsid w:val="00CF6F64"/>
    <w:rsid w:val="00CF7177"/>
    <w:rsid w:val="00CF71DE"/>
    <w:rsid w:val="00CF7801"/>
    <w:rsid w:val="00CF7CDB"/>
    <w:rsid w:val="00CF7CF7"/>
    <w:rsid w:val="00CF7D80"/>
    <w:rsid w:val="00CF7EDB"/>
    <w:rsid w:val="00D002C6"/>
    <w:rsid w:val="00D003F4"/>
    <w:rsid w:val="00D0046D"/>
    <w:rsid w:val="00D004F9"/>
    <w:rsid w:val="00D00523"/>
    <w:rsid w:val="00D0057B"/>
    <w:rsid w:val="00D00645"/>
    <w:rsid w:val="00D00FAD"/>
    <w:rsid w:val="00D012AA"/>
    <w:rsid w:val="00D01494"/>
    <w:rsid w:val="00D0163A"/>
    <w:rsid w:val="00D01817"/>
    <w:rsid w:val="00D01BA3"/>
    <w:rsid w:val="00D01D9F"/>
    <w:rsid w:val="00D02038"/>
    <w:rsid w:val="00D021F8"/>
    <w:rsid w:val="00D02237"/>
    <w:rsid w:val="00D02581"/>
    <w:rsid w:val="00D029F0"/>
    <w:rsid w:val="00D030FA"/>
    <w:rsid w:val="00D0331D"/>
    <w:rsid w:val="00D035DB"/>
    <w:rsid w:val="00D035E6"/>
    <w:rsid w:val="00D0360D"/>
    <w:rsid w:val="00D0360E"/>
    <w:rsid w:val="00D036D2"/>
    <w:rsid w:val="00D03A07"/>
    <w:rsid w:val="00D03A74"/>
    <w:rsid w:val="00D03BF8"/>
    <w:rsid w:val="00D03E32"/>
    <w:rsid w:val="00D03E62"/>
    <w:rsid w:val="00D03F98"/>
    <w:rsid w:val="00D04150"/>
    <w:rsid w:val="00D0465C"/>
    <w:rsid w:val="00D0492E"/>
    <w:rsid w:val="00D04C8D"/>
    <w:rsid w:val="00D051EA"/>
    <w:rsid w:val="00D05260"/>
    <w:rsid w:val="00D05435"/>
    <w:rsid w:val="00D05571"/>
    <w:rsid w:val="00D058F2"/>
    <w:rsid w:val="00D05981"/>
    <w:rsid w:val="00D05BC2"/>
    <w:rsid w:val="00D05EBB"/>
    <w:rsid w:val="00D05EDC"/>
    <w:rsid w:val="00D05FAD"/>
    <w:rsid w:val="00D05FED"/>
    <w:rsid w:val="00D062B7"/>
    <w:rsid w:val="00D064C0"/>
    <w:rsid w:val="00D06797"/>
    <w:rsid w:val="00D06B31"/>
    <w:rsid w:val="00D06E40"/>
    <w:rsid w:val="00D06FB9"/>
    <w:rsid w:val="00D0700B"/>
    <w:rsid w:val="00D07039"/>
    <w:rsid w:val="00D074B1"/>
    <w:rsid w:val="00D074E5"/>
    <w:rsid w:val="00D07528"/>
    <w:rsid w:val="00D07849"/>
    <w:rsid w:val="00D07914"/>
    <w:rsid w:val="00D07B7C"/>
    <w:rsid w:val="00D07BDF"/>
    <w:rsid w:val="00D07E44"/>
    <w:rsid w:val="00D10080"/>
    <w:rsid w:val="00D102B8"/>
    <w:rsid w:val="00D10304"/>
    <w:rsid w:val="00D1078E"/>
    <w:rsid w:val="00D108B6"/>
    <w:rsid w:val="00D108CD"/>
    <w:rsid w:val="00D10B4A"/>
    <w:rsid w:val="00D10B6E"/>
    <w:rsid w:val="00D10D39"/>
    <w:rsid w:val="00D10EAF"/>
    <w:rsid w:val="00D111B3"/>
    <w:rsid w:val="00D1121F"/>
    <w:rsid w:val="00D113AF"/>
    <w:rsid w:val="00D11737"/>
    <w:rsid w:val="00D11920"/>
    <w:rsid w:val="00D119FA"/>
    <w:rsid w:val="00D11DFE"/>
    <w:rsid w:val="00D11E5C"/>
    <w:rsid w:val="00D120EA"/>
    <w:rsid w:val="00D1210F"/>
    <w:rsid w:val="00D1228F"/>
    <w:rsid w:val="00D1238B"/>
    <w:rsid w:val="00D1296E"/>
    <w:rsid w:val="00D1297B"/>
    <w:rsid w:val="00D129B7"/>
    <w:rsid w:val="00D12ACD"/>
    <w:rsid w:val="00D12B87"/>
    <w:rsid w:val="00D12E14"/>
    <w:rsid w:val="00D12E76"/>
    <w:rsid w:val="00D12F4B"/>
    <w:rsid w:val="00D1325B"/>
    <w:rsid w:val="00D13AE1"/>
    <w:rsid w:val="00D13C9F"/>
    <w:rsid w:val="00D140E6"/>
    <w:rsid w:val="00D14240"/>
    <w:rsid w:val="00D1429A"/>
    <w:rsid w:val="00D142B7"/>
    <w:rsid w:val="00D1430F"/>
    <w:rsid w:val="00D1435B"/>
    <w:rsid w:val="00D14536"/>
    <w:rsid w:val="00D145C5"/>
    <w:rsid w:val="00D145DD"/>
    <w:rsid w:val="00D14746"/>
    <w:rsid w:val="00D14885"/>
    <w:rsid w:val="00D1497C"/>
    <w:rsid w:val="00D14982"/>
    <w:rsid w:val="00D14A01"/>
    <w:rsid w:val="00D14BD3"/>
    <w:rsid w:val="00D14D5E"/>
    <w:rsid w:val="00D14E53"/>
    <w:rsid w:val="00D14E75"/>
    <w:rsid w:val="00D14F4F"/>
    <w:rsid w:val="00D15276"/>
    <w:rsid w:val="00D152A7"/>
    <w:rsid w:val="00D15612"/>
    <w:rsid w:val="00D1562B"/>
    <w:rsid w:val="00D1593A"/>
    <w:rsid w:val="00D159B9"/>
    <w:rsid w:val="00D15BFE"/>
    <w:rsid w:val="00D15C7B"/>
    <w:rsid w:val="00D15C8D"/>
    <w:rsid w:val="00D16329"/>
    <w:rsid w:val="00D1649F"/>
    <w:rsid w:val="00D165C9"/>
    <w:rsid w:val="00D165CD"/>
    <w:rsid w:val="00D16640"/>
    <w:rsid w:val="00D16687"/>
    <w:rsid w:val="00D16CED"/>
    <w:rsid w:val="00D171EA"/>
    <w:rsid w:val="00D173B9"/>
    <w:rsid w:val="00D177D0"/>
    <w:rsid w:val="00D17A90"/>
    <w:rsid w:val="00D17B81"/>
    <w:rsid w:val="00D17BEF"/>
    <w:rsid w:val="00D17C03"/>
    <w:rsid w:val="00D17C53"/>
    <w:rsid w:val="00D17C7E"/>
    <w:rsid w:val="00D20021"/>
    <w:rsid w:val="00D200B8"/>
    <w:rsid w:val="00D2014A"/>
    <w:rsid w:val="00D2014E"/>
    <w:rsid w:val="00D20225"/>
    <w:rsid w:val="00D20268"/>
    <w:rsid w:val="00D20299"/>
    <w:rsid w:val="00D202BB"/>
    <w:rsid w:val="00D208BC"/>
    <w:rsid w:val="00D208FA"/>
    <w:rsid w:val="00D20A3F"/>
    <w:rsid w:val="00D20C06"/>
    <w:rsid w:val="00D20FBD"/>
    <w:rsid w:val="00D21279"/>
    <w:rsid w:val="00D213F4"/>
    <w:rsid w:val="00D213F7"/>
    <w:rsid w:val="00D21555"/>
    <w:rsid w:val="00D2161A"/>
    <w:rsid w:val="00D21733"/>
    <w:rsid w:val="00D21919"/>
    <w:rsid w:val="00D21A94"/>
    <w:rsid w:val="00D21A9C"/>
    <w:rsid w:val="00D21C55"/>
    <w:rsid w:val="00D21CFA"/>
    <w:rsid w:val="00D21E61"/>
    <w:rsid w:val="00D21E62"/>
    <w:rsid w:val="00D21E97"/>
    <w:rsid w:val="00D22072"/>
    <w:rsid w:val="00D221F1"/>
    <w:rsid w:val="00D22246"/>
    <w:rsid w:val="00D223E2"/>
    <w:rsid w:val="00D22727"/>
    <w:rsid w:val="00D229A5"/>
    <w:rsid w:val="00D22D57"/>
    <w:rsid w:val="00D22E35"/>
    <w:rsid w:val="00D22E6F"/>
    <w:rsid w:val="00D22FD5"/>
    <w:rsid w:val="00D23083"/>
    <w:rsid w:val="00D23172"/>
    <w:rsid w:val="00D23398"/>
    <w:rsid w:val="00D2357B"/>
    <w:rsid w:val="00D237BE"/>
    <w:rsid w:val="00D239E0"/>
    <w:rsid w:val="00D24019"/>
    <w:rsid w:val="00D2430F"/>
    <w:rsid w:val="00D2474E"/>
    <w:rsid w:val="00D24870"/>
    <w:rsid w:val="00D2499D"/>
    <w:rsid w:val="00D24A6B"/>
    <w:rsid w:val="00D24CEC"/>
    <w:rsid w:val="00D2506F"/>
    <w:rsid w:val="00D251F1"/>
    <w:rsid w:val="00D253A6"/>
    <w:rsid w:val="00D25F51"/>
    <w:rsid w:val="00D2642C"/>
    <w:rsid w:val="00D2645F"/>
    <w:rsid w:val="00D26696"/>
    <w:rsid w:val="00D26876"/>
    <w:rsid w:val="00D268D5"/>
    <w:rsid w:val="00D26A70"/>
    <w:rsid w:val="00D26BF7"/>
    <w:rsid w:val="00D26FBD"/>
    <w:rsid w:val="00D270A6"/>
    <w:rsid w:val="00D300BF"/>
    <w:rsid w:val="00D301FC"/>
    <w:rsid w:val="00D303E7"/>
    <w:rsid w:val="00D303FB"/>
    <w:rsid w:val="00D307F5"/>
    <w:rsid w:val="00D30A47"/>
    <w:rsid w:val="00D30B4A"/>
    <w:rsid w:val="00D30E67"/>
    <w:rsid w:val="00D30FA6"/>
    <w:rsid w:val="00D310C7"/>
    <w:rsid w:val="00D3117B"/>
    <w:rsid w:val="00D311BC"/>
    <w:rsid w:val="00D31432"/>
    <w:rsid w:val="00D314B1"/>
    <w:rsid w:val="00D317DA"/>
    <w:rsid w:val="00D31A0D"/>
    <w:rsid w:val="00D31AD5"/>
    <w:rsid w:val="00D31AFA"/>
    <w:rsid w:val="00D31BD7"/>
    <w:rsid w:val="00D31EE9"/>
    <w:rsid w:val="00D31F00"/>
    <w:rsid w:val="00D31F94"/>
    <w:rsid w:val="00D320D6"/>
    <w:rsid w:val="00D321B4"/>
    <w:rsid w:val="00D324DD"/>
    <w:rsid w:val="00D3265C"/>
    <w:rsid w:val="00D3265F"/>
    <w:rsid w:val="00D32765"/>
    <w:rsid w:val="00D327D7"/>
    <w:rsid w:val="00D32A87"/>
    <w:rsid w:val="00D32C7B"/>
    <w:rsid w:val="00D33035"/>
    <w:rsid w:val="00D3304E"/>
    <w:rsid w:val="00D3308F"/>
    <w:rsid w:val="00D3313B"/>
    <w:rsid w:val="00D3315A"/>
    <w:rsid w:val="00D333DE"/>
    <w:rsid w:val="00D333E2"/>
    <w:rsid w:val="00D334D4"/>
    <w:rsid w:val="00D33655"/>
    <w:rsid w:val="00D336DC"/>
    <w:rsid w:val="00D33814"/>
    <w:rsid w:val="00D33A23"/>
    <w:rsid w:val="00D33AD7"/>
    <w:rsid w:val="00D33E18"/>
    <w:rsid w:val="00D33F02"/>
    <w:rsid w:val="00D33F04"/>
    <w:rsid w:val="00D340A9"/>
    <w:rsid w:val="00D341D4"/>
    <w:rsid w:val="00D341F4"/>
    <w:rsid w:val="00D342D2"/>
    <w:rsid w:val="00D3436C"/>
    <w:rsid w:val="00D3453C"/>
    <w:rsid w:val="00D34646"/>
    <w:rsid w:val="00D3464C"/>
    <w:rsid w:val="00D34652"/>
    <w:rsid w:val="00D347FB"/>
    <w:rsid w:val="00D348BF"/>
    <w:rsid w:val="00D34933"/>
    <w:rsid w:val="00D34961"/>
    <w:rsid w:val="00D34ADD"/>
    <w:rsid w:val="00D34AFB"/>
    <w:rsid w:val="00D34EC9"/>
    <w:rsid w:val="00D34EDC"/>
    <w:rsid w:val="00D34F19"/>
    <w:rsid w:val="00D3505F"/>
    <w:rsid w:val="00D350B0"/>
    <w:rsid w:val="00D35144"/>
    <w:rsid w:val="00D35156"/>
    <w:rsid w:val="00D3518F"/>
    <w:rsid w:val="00D357DD"/>
    <w:rsid w:val="00D3589B"/>
    <w:rsid w:val="00D358E8"/>
    <w:rsid w:val="00D35AC7"/>
    <w:rsid w:val="00D35ADA"/>
    <w:rsid w:val="00D35B5A"/>
    <w:rsid w:val="00D35B69"/>
    <w:rsid w:val="00D35D47"/>
    <w:rsid w:val="00D35DA2"/>
    <w:rsid w:val="00D35DF9"/>
    <w:rsid w:val="00D3632F"/>
    <w:rsid w:val="00D3650F"/>
    <w:rsid w:val="00D365C0"/>
    <w:rsid w:val="00D3667D"/>
    <w:rsid w:val="00D3677E"/>
    <w:rsid w:val="00D367A6"/>
    <w:rsid w:val="00D368A5"/>
    <w:rsid w:val="00D36B6A"/>
    <w:rsid w:val="00D36B82"/>
    <w:rsid w:val="00D36DA8"/>
    <w:rsid w:val="00D36E80"/>
    <w:rsid w:val="00D36F55"/>
    <w:rsid w:val="00D36FE8"/>
    <w:rsid w:val="00D371DF"/>
    <w:rsid w:val="00D378F6"/>
    <w:rsid w:val="00D37CFF"/>
    <w:rsid w:val="00D37DCE"/>
    <w:rsid w:val="00D4007C"/>
    <w:rsid w:val="00D400E6"/>
    <w:rsid w:val="00D40131"/>
    <w:rsid w:val="00D4044F"/>
    <w:rsid w:val="00D404B3"/>
    <w:rsid w:val="00D40648"/>
    <w:rsid w:val="00D406A7"/>
    <w:rsid w:val="00D407C3"/>
    <w:rsid w:val="00D40876"/>
    <w:rsid w:val="00D40904"/>
    <w:rsid w:val="00D40A42"/>
    <w:rsid w:val="00D40AF3"/>
    <w:rsid w:val="00D40F9D"/>
    <w:rsid w:val="00D41234"/>
    <w:rsid w:val="00D41281"/>
    <w:rsid w:val="00D412AE"/>
    <w:rsid w:val="00D41496"/>
    <w:rsid w:val="00D414F0"/>
    <w:rsid w:val="00D416E6"/>
    <w:rsid w:val="00D4174F"/>
    <w:rsid w:val="00D4188F"/>
    <w:rsid w:val="00D41A89"/>
    <w:rsid w:val="00D41CBB"/>
    <w:rsid w:val="00D41CEA"/>
    <w:rsid w:val="00D41D10"/>
    <w:rsid w:val="00D420F2"/>
    <w:rsid w:val="00D425AF"/>
    <w:rsid w:val="00D42963"/>
    <w:rsid w:val="00D42CAF"/>
    <w:rsid w:val="00D42CB7"/>
    <w:rsid w:val="00D43076"/>
    <w:rsid w:val="00D430A2"/>
    <w:rsid w:val="00D430FB"/>
    <w:rsid w:val="00D4323C"/>
    <w:rsid w:val="00D43275"/>
    <w:rsid w:val="00D4348F"/>
    <w:rsid w:val="00D436E8"/>
    <w:rsid w:val="00D437B3"/>
    <w:rsid w:val="00D4391C"/>
    <w:rsid w:val="00D4410A"/>
    <w:rsid w:val="00D4430F"/>
    <w:rsid w:val="00D443FA"/>
    <w:rsid w:val="00D44411"/>
    <w:rsid w:val="00D444C3"/>
    <w:rsid w:val="00D44567"/>
    <w:rsid w:val="00D445E5"/>
    <w:rsid w:val="00D44609"/>
    <w:rsid w:val="00D44619"/>
    <w:rsid w:val="00D4463C"/>
    <w:rsid w:val="00D44683"/>
    <w:rsid w:val="00D446E1"/>
    <w:rsid w:val="00D4485E"/>
    <w:rsid w:val="00D44987"/>
    <w:rsid w:val="00D449EC"/>
    <w:rsid w:val="00D44A11"/>
    <w:rsid w:val="00D4530A"/>
    <w:rsid w:val="00D45378"/>
    <w:rsid w:val="00D453BE"/>
    <w:rsid w:val="00D454C9"/>
    <w:rsid w:val="00D45722"/>
    <w:rsid w:val="00D45C2F"/>
    <w:rsid w:val="00D45E74"/>
    <w:rsid w:val="00D45F12"/>
    <w:rsid w:val="00D4606D"/>
    <w:rsid w:val="00D461D5"/>
    <w:rsid w:val="00D4632E"/>
    <w:rsid w:val="00D46429"/>
    <w:rsid w:val="00D46518"/>
    <w:rsid w:val="00D466A7"/>
    <w:rsid w:val="00D468AB"/>
    <w:rsid w:val="00D468F0"/>
    <w:rsid w:val="00D46C26"/>
    <w:rsid w:val="00D46CBA"/>
    <w:rsid w:val="00D46CF6"/>
    <w:rsid w:val="00D46D38"/>
    <w:rsid w:val="00D46FD5"/>
    <w:rsid w:val="00D470BF"/>
    <w:rsid w:val="00D472A7"/>
    <w:rsid w:val="00D475D4"/>
    <w:rsid w:val="00D477B8"/>
    <w:rsid w:val="00D477E9"/>
    <w:rsid w:val="00D47825"/>
    <w:rsid w:val="00D47CC3"/>
    <w:rsid w:val="00D47CD1"/>
    <w:rsid w:val="00D47DD4"/>
    <w:rsid w:val="00D47DF6"/>
    <w:rsid w:val="00D47F1F"/>
    <w:rsid w:val="00D50594"/>
    <w:rsid w:val="00D50A51"/>
    <w:rsid w:val="00D50B4A"/>
    <w:rsid w:val="00D50E46"/>
    <w:rsid w:val="00D50FB4"/>
    <w:rsid w:val="00D5112E"/>
    <w:rsid w:val="00D51147"/>
    <w:rsid w:val="00D51336"/>
    <w:rsid w:val="00D51714"/>
    <w:rsid w:val="00D517CD"/>
    <w:rsid w:val="00D51941"/>
    <w:rsid w:val="00D51981"/>
    <w:rsid w:val="00D51A44"/>
    <w:rsid w:val="00D51D21"/>
    <w:rsid w:val="00D5215A"/>
    <w:rsid w:val="00D52171"/>
    <w:rsid w:val="00D526AF"/>
    <w:rsid w:val="00D528F9"/>
    <w:rsid w:val="00D52928"/>
    <w:rsid w:val="00D52957"/>
    <w:rsid w:val="00D529F6"/>
    <w:rsid w:val="00D52A81"/>
    <w:rsid w:val="00D52F34"/>
    <w:rsid w:val="00D531F6"/>
    <w:rsid w:val="00D53707"/>
    <w:rsid w:val="00D53764"/>
    <w:rsid w:val="00D53844"/>
    <w:rsid w:val="00D53A49"/>
    <w:rsid w:val="00D53AF0"/>
    <w:rsid w:val="00D53E66"/>
    <w:rsid w:val="00D54057"/>
    <w:rsid w:val="00D543DE"/>
    <w:rsid w:val="00D5444F"/>
    <w:rsid w:val="00D5455F"/>
    <w:rsid w:val="00D54662"/>
    <w:rsid w:val="00D54B1E"/>
    <w:rsid w:val="00D55026"/>
    <w:rsid w:val="00D55051"/>
    <w:rsid w:val="00D55152"/>
    <w:rsid w:val="00D556AD"/>
    <w:rsid w:val="00D5572C"/>
    <w:rsid w:val="00D559B4"/>
    <w:rsid w:val="00D55B98"/>
    <w:rsid w:val="00D55C65"/>
    <w:rsid w:val="00D55E6B"/>
    <w:rsid w:val="00D55ECD"/>
    <w:rsid w:val="00D56203"/>
    <w:rsid w:val="00D562FF"/>
    <w:rsid w:val="00D56309"/>
    <w:rsid w:val="00D56408"/>
    <w:rsid w:val="00D56453"/>
    <w:rsid w:val="00D5647C"/>
    <w:rsid w:val="00D5650D"/>
    <w:rsid w:val="00D566DF"/>
    <w:rsid w:val="00D568F0"/>
    <w:rsid w:val="00D56941"/>
    <w:rsid w:val="00D56952"/>
    <w:rsid w:val="00D56A72"/>
    <w:rsid w:val="00D56AF6"/>
    <w:rsid w:val="00D5729C"/>
    <w:rsid w:val="00D5752A"/>
    <w:rsid w:val="00D5770F"/>
    <w:rsid w:val="00D57718"/>
    <w:rsid w:val="00D57727"/>
    <w:rsid w:val="00D57835"/>
    <w:rsid w:val="00D57990"/>
    <w:rsid w:val="00D57A3D"/>
    <w:rsid w:val="00D57E45"/>
    <w:rsid w:val="00D57F94"/>
    <w:rsid w:val="00D57FA2"/>
    <w:rsid w:val="00D601C2"/>
    <w:rsid w:val="00D605F6"/>
    <w:rsid w:val="00D60774"/>
    <w:rsid w:val="00D60967"/>
    <w:rsid w:val="00D6099F"/>
    <w:rsid w:val="00D60A3F"/>
    <w:rsid w:val="00D60CFD"/>
    <w:rsid w:val="00D610CD"/>
    <w:rsid w:val="00D613D6"/>
    <w:rsid w:val="00D61644"/>
    <w:rsid w:val="00D618AE"/>
    <w:rsid w:val="00D61B03"/>
    <w:rsid w:val="00D61B97"/>
    <w:rsid w:val="00D61C1D"/>
    <w:rsid w:val="00D61CE5"/>
    <w:rsid w:val="00D61DE0"/>
    <w:rsid w:val="00D61E90"/>
    <w:rsid w:val="00D61F15"/>
    <w:rsid w:val="00D6265A"/>
    <w:rsid w:val="00D6275B"/>
    <w:rsid w:val="00D628CE"/>
    <w:rsid w:val="00D628F8"/>
    <w:rsid w:val="00D62AA3"/>
    <w:rsid w:val="00D62B0D"/>
    <w:rsid w:val="00D633C8"/>
    <w:rsid w:val="00D636ED"/>
    <w:rsid w:val="00D63711"/>
    <w:rsid w:val="00D6375A"/>
    <w:rsid w:val="00D637DF"/>
    <w:rsid w:val="00D63811"/>
    <w:rsid w:val="00D63863"/>
    <w:rsid w:val="00D63A29"/>
    <w:rsid w:val="00D63A7F"/>
    <w:rsid w:val="00D63B29"/>
    <w:rsid w:val="00D63BB5"/>
    <w:rsid w:val="00D63DDB"/>
    <w:rsid w:val="00D63EC3"/>
    <w:rsid w:val="00D63EF1"/>
    <w:rsid w:val="00D6458E"/>
    <w:rsid w:val="00D648F8"/>
    <w:rsid w:val="00D6496D"/>
    <w:rsid w:val="00D649ED"/>
    <w:rsid w:val="00D64C23"/>
    <w:rsid w:val="00D64C9B"/>
    <w:rsid w:val="00D64EBB"/>
    <w:rsid w:val="00D65232"/>
    <w:rsid w:val="00D65311"/>
    <w:rsid w:val="00D65347"/>
    <w:rsid w:val="00D6534E"/>
    <w:rsid w:val="00D653A9"/>
    <w:rsid w:val="00D654B0"/>
    <w:rsid w:val="00D654C3"/>
    <w:rsid w:val="00D6577A"/>
    <w:rsid w:val="00D6599A"/>
    <w:rsid w:val="00D65B39"/>
    <w:rsid w:val="00D65BF2"/>
    <w:rsid w:val="00D65E83"/>
    <w:rsid w:val="00D65F34"/>
    <w:rsid w:val="00D6614A"/>
    <w:rsid w:val="00D663FB"/>
    <w:rsid w:val="00D663FC"/>
    <w:rsid w:val="00D668AF"/>
    <w:rsid w:val="00D66A89"/>
    <w:rsid w:val="00D66FA3"/>
    <w:rsid w:val="00D67105"/>
    <w:rsid w:val="00D6752A"/>
    <w:rsid w:val="00D675E1"/>
    <w:rsid w:val="00D67736"/>
    <w:rsid w:val="00D67B41"/>
    <w:rsid w:val="00D67CBC"/>
    <w:rsid w:val="00D67D6C"/>
    <w:rsid w:val="00D67EBE"/>
    <w:rsid w:val="00D67F4F"/>
    <w:rsid w:val="00D67FF8"/>
    <w:rsid w:val="00D70110"/>
    <w:rsid w:val="00D70505"/>
    <w:rsid w:val="00D7060B"/>
    <w:rsid w:val="00D70635"/>
    <w:rsid w:val="00D706CE"/>
    <w:rsid w:val="00D7074E"/>
    <w:rsid w:val="00D708E9"/>
    <w:rsid w:val="00D7098A"/>
    <w:rsid w:val="00D70BD7"/>
    <w:rsid w:val="00D70CDE"/>
    <w:rsid w:val="00D70DA0"/>
    <w:rsid w:val="00D7129B"/>
    <w:rsid w:val="00D7194E"/>
    <w:rsid w:val="00D719F4"/>
    <w:rsid w:val="00D71A52"/>
    <w:rsid w:val="00D71B9E"/>
    <w:rsid w:val="00D71CEA"/>
    <w:rsid w:val="00D71D57"/>
    <w:rsid w:val="00D71D68"/>
    <w:rsid w:val="00D71E1B"/>
    <w:rsid w:val="00D71F9A"/>
    <w:rsid w:val="00D72214"/>
    <w:rsid w:val="00D724C2"/>
    <w:rsid w:val="00D724E6"/>
    <w:rsid w:val="00D72747"/>
    <w:rsid w:val="00D727A4"/>
    <w:rsid w:val="00D7289C"/>
    <w:rsid w:val="00D7290F"/>
    <w:rsid w:val="00D72A33"/>
    <w:rsid w:val="00D72A50"/>
    <w:rsid w:val="00D72B55"/>
    <w:rsid w:val="00D72CA4"/>
    <w:rsid w:val="00D72D55"/>
    <w:rsid w:val="00D72E01"/>
    <w:rsid w:val="00D72ED0"/>
    <w:rsid w:val="00D730DA"/>
    <w:rsid w:val="00D736D9"/>
    <w:rsid w:val="00D73B99"/>
    <w:rsid w:val="00D73D08"/>
    <w:rsid w:val="00D73D46"/>
    <w:rsid w:val="00D73EBD"/>
    <w:rsid w:val="00D742AE"/>
    <w:rsid w:val="00D7431B"/>
    <w:rsid w:val="00D7444A"/>
    <w:rsid w:val="00D74469"/>
    <w:rsid w:val="00D746F6"/>
    <w:rsid w:val="00D74760"/>
    <w:rsid w:val="00D74847"/>
    <w:rsid w:val="00D74C1A"/>
    <w:rsid w:val="00D74E57"/>
    <w:rsid w:val="00D74F84"/>
    <w:rsid w:val="00D74F8A"/>
    <w:rsid w:val="00D74F8E"/>
    <w:rsid w:val="00D7501B"/>
    <w:rsid w:val="00D751AB"/>
    <w:rsid w:val="00D753B1"/>
    <w:rsid w:val="00D754E5"/>
    <w:rsid w:val="00D7560F"/>
    <w:rsid w:val="00D75795"/>
    <w:rsid w:val="00D757D2"/>
    <w:rsid w:val="00D7585A"/>
    <w:rsid w:val="00D75A6E"/>
    <w:rsid w:val="00D75D19"/>
    <w:rsid w:val="00D75E60"/>
    <w:rsid w:val="00D75EC6"/>
    <w:rsid w:val="00D75EC8"/>
    <w:rsid w:val="00D75F03"/>
    <w:rsid w:val="00D7609A"/>
    <w:rsid w:val="00D760FF"/>
    <w:rsid w:val="00D76238"/>
    <w:rsid w:val="00D7633A"/>
    <w:rsid w:val="00D76597"/>
    <w:rsid w:val="00D76993"/>
    <w:rsid w:val="00D76C18"/>
    <w:rsid w:val="00D76DD5"/>
    <w:rsid w:val="00D76F0D"/>
    <w:rsid w:val="00D773C6"/>
    <w:rsid w:val="00D7764E"/>
    <w:rsid w:val="00D77A93"/>
    <w:rsid w:val="00D77C7D"/>
    <w:rsid w:val="00D77D30"/>
    <w:rsid w:val="00D77D55"/>
    <w:rsid w:val="00D77E7E"/>
    <w:rsid w:val="00D77FB9"/>
    <w:rsid w:val="00D77FCB"/>
    <w:rsid w:val="00D804A7"/>
    <w:rsid w:val="00D80947"/>
    <w:rsid w:val="00D80B3C"/>
    <w:rsid w:val="00D80CD1"/>
    <w:rsid w:val="00D80DB1"/>
    <w:rsid w:val="00D80EE9"/>
    <w:rsid w:val="00D80F67"/>
    <w:rsid w:val="00D81294"/>
    <w:rsid w:val="00D812B7"/>
    <w:rsid w:val="00D81301"/>
    <w:rsid w:val="00D81693"/>
    <w:rsid w:val="00D816D3"/>
    <w:rsid w:val="00D81758"/>
    <w:rsid w:val="00D81914"/>
    <w:rsid w:val="00D81960"/>
    <w:rsid w:val="00D81AAC"/>
    <w:rsid w:val="00D81ACE"/>
    <w:rsid w:val="00D81FA1"/>
    <w:rsid w:val="00D82051"/>
    <w:rsid w:val="00D820B7"/>
    <w:rsid w:val="00D82234"/>
    <w:rsid w:val="00D82259"/>
    <w:rsid w:val="00D822B5"/>
    <w:rsid w:val="00D8256B"/>
    <w:rsid w:val="00D82775"/>
    <w:rsid w:val="00D8295A"/>
    <w:rsid w:val="00D829E1"/>
    <w:rsid w:val="00D82A34"/>
    <w:rsid w:val="00D82C12"/>
    <w:rsid w:val="00D82CF3"/>
    <w:rsid w:val="00D82FAF"/>
    <w:rsid w:val="00D82FB6"/>
    <w:rsid w:val="00D83284"/>
    <w:rsid w:val="00D834A8"/>
    <w:rsid w:val="00D834E8"/>
    <w:rsid w:val="00D83682"/>
    <w:rsid w:val="00D83787"/>
    <w:rsid w:val="00D837B2"/>
    <w:rsid w:val="00D8396C"/>
    <w:rsid w:val="00D839ED"/>
    <w:rsid w:val="00D83C59"/>
    <w:rsid w:val="00D83D30"/>
    <w:rsid w:val="00D83E03"/>
    <w:rsid w:val="00D84058"/>
    <w:rsid w:val="00D8406C"/>
    <w:rsid w:val="00D840EA"/>
    <w:rsid w:val="00D84354"/>
    <w:rsid w:val="00D843C5"/>
    <w:rsid w:val="00D84578"/>
    <w:rsid w:val="00D847C8"/>
    <w:rsid w:val="00D84C2D"/>
    <w:rsid w:val="00D84CD3"/>
    <w:rsid w:val="00D84E5B"/>
    <w:rsid w:val="00D84FE1"/>
    <w:rsid w:val="00D851F8"/>
    <w:rsid w:val="00D85A03"/>
    <w:rsid w:val="00D85E68"/>
    <w:rsid w:val="00D85EA9"/>
    <w:rsid w:val="00D86389"/>
    <w:rsid w:val="00D864DB"/>
    <w:rsid w:val="00D865A7"/>
    <w:rsid w:val="00D8660A"/>
    <w:rsid w:val="00D86644"/>
    <w:rsid w:val="00D867F0"/>
    <w:rsid w:val="00D868ED"/>
    <w:rsid w:val="00D86D2D"/>
    <w:rsid w:val="00D86DC2"/>
    <w:rsid w:val="00D87077"/>
    <w:rsid w:val="00D878E3"/>
    <w:rsid w:val="00D87B13"/>
    <w:rsid w:val="00D87F52"/>
    <w:rsid w:val="00D90484"/>
    <w:rsid w:val="00D90819"/>
    <w:rsid w:val="00D90930"/>
    <w:rsid w:val="00D909DB"/>
    <w:rsid w:val="00D90D2F"/>
    <w:rsid w:val="00D91069"/>
    <w:rsid w:val="00D91086"/>
    <w:rsid w:val="00D913C1"/>
    <w:rsid w:val="00D9188F"/>
    <w:rsid w:val="00D91946"/>
    <w:rsid w:val="00D9197E"/>
    <w:rsid w:val="00D919FE"/>
    <w:rsid w:val="00D91D87"/>
    <w:rsid w:val="00D91FB7"/>
    <w:rsid w:val="00D920D9"/>
    <w:rsid w:val="00D92268"/>
    <w:rsid w:val="00D9237D"/>
    <w:rsid w:val="00D9243F"/>
    <w:rsid w:val="00D9248D"/>
    <w:rsid w:val="00D92599"/>
    <w:rsid w:val="00D927EA"/>
    <w:rsid w:val="00D92D22"/>
    <w:rsid w:val="00D92D59"/>
    <w:rsid w:val="00D92FD5"/>
    <w:rsid w:val="00D9303D"/>
    <w:rsid w:val="00D931B6"/>
    <w:rsid w:val="00D931CB"/>
    <w:rsid w:val="00D932D8"/>
    <w:rsid w:val="00D93527"/>
    <w:rsid w:val="00D93A1A"/>
    <w:rsid w:val="00D93AA2"/>
    <w:rsid w:val="00D93AFF"/>
    <w:rsid w:val="00D93CC2"/>
    <w:rsid w:val="00D93D05"/>
    <w:rsid w:val="00D93D14"/>
    <w:rsid w:val="00D93D1A"/>
    <w:rsid w:val="00D93D1B"/>
    <w:rsid w:val="00D93D8A"/>
    <w:rsid w:val="00D93DFA"/>
    <w:rsid w:val="00D93FAB"/>
    <w:rsid w:val="00D940CF"/>
    <w:rsid w:val="00D942D6"/>
    <w:rsid w:val="00D943E5"/>
    <w:rsid w:val="00D94684"/>
    <w:rsid w:val="00D94714"/>
    <w:rsid w:val="00D9477C"/>
    <w:rsid w:val="00D947B9"/>
    <w:rsid w:val="00D94990"/>
    <w:rsid w:val="00D94BF7"/>
    <w:rsid w:val="00D94D73"/>
    <w:rsid w:val="00D94E32"/>
    <w:rsid w:val="00D94F13"/>
    <w:rsid w:val="00D95004"/>
    <w:rsid w:val="00D95084"/>
    <w:rsid w:val="00D9516A"/>
    <w:rsid w:val="00D95243"/>
    <w:rsid w:val="00D953A0"/>
    <w:rsid w:val="00D953F2"/>
    <w:rsid w:val="00D95612"/>
    <w:rsid w:val="00D956B7"/>
    <w:rsid w:val="00D95B61"/>
    <w:rsid w:val="00D95C5C"/>
    <w:rsid w:val="00D95FCA"/>
    <w:rsid w:val="00D96020"/>
    <w:rsid w:val="00D962EA"/>
    <w:rsid w:val="00D9660D"/>
    <w:rsid w:val="00D967D2"/>
    <w:rsid w:val="00D968FF"/>
    <w:rsid w:val="00D96BF7"/>
    <w:rsid w:val="00D96F92"/>
    <w:rsid w:val="00D97145"/>
    <w:rsid w:val="00D9720C"/>
    <w:rsid w:val="00D9728A"/>
    <w:rsid w:val="00D97538"/>
    <w:rsid w:val="00D97750"/>
    <w:rsid w:val="00D97A48"/>
    <w:rsid w:val="00D97E40"/>
    <w:rsid w:val="00D97E88"/>
    <w:rsid w:val="00DA0157"/>
    <w:rsid w:val="00DA032C"/>
    <w:rsid w:val="00DA046D"/>
    <w:rsid w:val="00DA066E"/>
    <w:rsid w:val="00DA06F7"/>
    <w:rsid w:val="00DA0701"/>
    <w:rsid w:val="00DA0722"/>
    <w:rsid w:val="00DA07F8"/>
    <w:rsid w:val="00DA0C8D"/>
    <w:rsid w:val="00DA0E12"/>
    <w:rsid w:val="00DA1152"/>
    <w:rsid w:val="00DA120F"/>
    <w:rsid w:val="00DA13D2"/>
    <w:rsid w:val="00DA159E"/>
    <w:rsid w:val="00DA16C8"/>
    <w:rsid w:val="00DA17D0"/>
    <w:rsid w:val="00DA1897"/>
    <w:rsid w:val="00DA18CC"/>
    <w:rsid w:val="00DA18CD"/>
    <w:rsid w:val="00DA197C"/>
    <w:rsid w:val="00DA1DF9"/>
    <w:rsid w:val="00DA204F"/>
    <w:rsid w:val="00DA22F4"/>
    <w:rsid w:val="00DA2361"/>
    <w:rsid w:val="00DA24F7"/>
    <w:rsid w:val="00DA2745"/>
    <w:rsid w:val="00DA281F"/>
    <w:rsid w:val="00DA2931"/>
    <w:rsid w:val="00DA2AC2"/>
    <w:rsid w:val="00DA2B16"/>
    <w:rsid w:val="00DA2BB4"/>
    <w:rsid w:val="00DA2BC5"/>
    <w:rsid w:val="00DA2E2B"/>
    <w:rsid w:val="00DA303F"/>
    <w:rsid w:val="00DA30A5"/>
    <w:rsid w:val="00DA31E5"/>
    <w:rsid w:val="00DA329A"/>
    <w:rsid w:val="00DA3438"/>
    <w:rsid w:val="00DA3867"/>
    <w:rsid w:val="00DA398E"/>
    <w:rsid w:val="00DA3A24"/>
    <w:rsid w:val="00DA3DD0"/>
    <w:rsid w:val="00DA3DE9"/>
    <w:rsid w:val="00DA3E32"/>
    <w:rsid w:val="00DA3E79"/>
    <w:rsid w:val="00DA3EF0"/>
    <w:rsid w:val="00DA4017"/>
    <w:rsid w:val="00DA42DC"/>
    <w:rsid w:val="00DA43AA"/>
    <w:rsid w:val="00DA49EE"/>
    <w:rsid w:val="00DA4A94"/>
    <w:rsid w:val="00DA4B19"/>
    <w:rsid w:val="00DA4B8F"/>
    <w:rsid w:val="00DA4C63"/>
    <w:rsid w:val="00DA4D46"/>
    <w:rsid w:val="00DA552E"/>
    <w:rsid w:val="00DA5B9E"/>
    <w:rsid w:val="00DA5C34"/>
    <w:rsid w:val="00DA5DEC"/>
    <w:rsid w:val="00DA5E53"/>
    <w:rsid w:val="00DA5FEA"/>
    <w:rsid w:val="00DA6130"/>
    <w:rsid w:val="00DA6601"/>
    <w:rsid w:val="00DA6693"/>
    <w:rsid w:val="00DA6826"/>
    <w:rsid w:val="00DA6864"/>
    <w:rsid w:val="00DA6A77"/>
    <w:rsid w:val="00DA6B32"/>
    <w:rsid w:val="00DA6DA3"/>
    <w:rsid w:val="00DA6DE8"/>
    <w:rsid w:val="00DA6ECB"/>
    <w:rsid w:val="00DA716B"/>
    <w:rsid w:val="00DA7297"/>
    <w:rsid w:val="00DA7610"/>
    <w:rsid w:val="00DA7788"/>
    <w:rsid w:val="00DA7C16"/>
    <w:rsid w:val="00DB02A1"/>
    <w:rsid w:val="00DB045E"/>
    <w:rsid w:val="00DB0563"/>
    <w:rsid w:val="00DB06A0"/>
    <w:rsid w:val="00DB08F1"/>
    <w:rsid w:val="00DB0A70"/>
    <w:rsid w:val="00DB0AF8"/>
    <w:rsid w:val="00DB0B8B"/>
    <w:rsid w:val="00DB0C85"/>
    <w:rsid w:val="00DB0E6E"/>
    <w:rsid w:val="00DB11AA"/>
    <w:rsid w:val="00DB125D"/>
    <w:rsid w:val="00DB129B"/>
    <w:rsid w:val="00DB1558"/>
    <w:rsid w:val="00DB15D1"/>
    <w:rsid w:val="00DB1729"/>
    <w:rsid w:val="00DB18A3"/>
    <w:rsid w:val="00DB18C2"/>
    <w:rsid w:val="00DB1AF4"/>
    <w:rsid w:val="00DB1EAB"/>
    <w:rsid w:val="00DB20C9"/>
    <w:rsid w:val="00DB20D3"/>
    <w:rsid w:val="00DB2224"/>
    <w:rsid w:val="00DB22BF"/>
    <w:rsid w:val="00DB2480"/>
    <w:rsid w:val="00DB248C"/>
    <w:rsid w:val="00DB2671"/>
    <w:rsid w:val="00DB2751"/>
    <w:rsid w:val="00DB283B"/>
    <w:rsid w:val="00DB2ABD"/>
    <w:rsid w:val="00DB2B73"/>
    <w:rsid w:val="00DB2E33"/>
    <w:rsid w:val="00DB30F0"/>
    <w:rsid w:val="00DB3598"/>
    <w:rsid w:val="00DB376A"/>
    <w:rsid w:val="00DB3AE7"/>
    <w:rsid w:val="00DB3C6E"/>
    <w:rsid w:val="00DB3DA3"/>
    <w:rsid w:val="00DB3F8A"/>
    <w:rsid w:val="00DB402E"/>
    <w:rsid w:val="00DB408D"/>
    <w:rsid w:val="00DB4366"/>
    <w:rsid w:val="00DB43DB"/>
    <w:rsid w:val="00DB440B"/>
    <w:rsid w:val="00DB4590"/>
    <w:rsid w:val="00DB4701"/>
    <w:rsid w:val="00DB471D"/>
    <w:rsid w:val="00DB4BA5"/>
    <w:rsid w:val="00DB4C2E"/>
    <w:rsid w:val="00DB4CEA"/>
    <w:rsid w:val="00DB4FE0"/>
    <w:rsid w:val="00DB5186"/>
    <w:rsid w:val="00DB543D"/>
    <w:rsid w:val="00DB544C"/>
    <w:rsid w:val="00DB55B1"/>
    <w:rsid w:val="00DB57C9"/>
    <w:rsid w:val="00DB5800"/>
    <w:rsid w:val="00DB5EDF"/>
    <w:rsid w:val="00DB5FE6"/>
    <w:rsid w:val="00DB6013"/>
    <w:rsid w:val="00DB6291"/>
    <w:rsid w:val="00DB633B"/>
    <w:rsid w:val="00DB656A"/>
    <w:rsid w:val="00DB6671"/>
    <w:rsid w:val="00DB681E"/>
    <w:rsid w:val="00DB6840"/>
    <w:rsid w:val="00DB68FA"/>
    <w:rsid w:val="00DB6C62"/>
    <w:rsid w:val="00DB70F0"/>
    <w:rsid w:val="00DB730A"/>
    <w:rsid w:val="00DB73B1"/>
    <w:rsid w:val="00DB7801"/>
    <w:rsid w:val="00DB78BF"/>
    <w:rsid w:val="00DB7B4C"/>
    <w:rsid w:val="00DB7B6F"/>
    <w:rsid w:val="00DB7C56"/>
    <w:rsid w:val="00DB7F5D"/>
    <w:rsid w:val="00DB7FA9"/>
    <w:rsid w:val="00DC024E"/>
    <w:rsid w:val="00DC0319"/>
    <w:rsid w:val="00DC0443"/>
    <w:rsid w:val="00DC0798"/>
    <w:rsid w:val="00DC08F7"/>
    <w:rsid w:val="00DC0A57"/>
    <w:rsid w:val="00DC0CCD"/>
    <w:rsid w:val="00DC0D56"/>
    <w:rsid w:val="00DC0EC2"/>
    <w:rsid w:val="00DC0EC7"/>
    <w:rsid w:val="00DC1042"/>
    <w:rsid w:val="00DC11CD"/>
    <w:rsid w:val="00DC1321"/>
    <w:rsid w:val="00DC13D6"/>
    <w:rsid w:val="00DC15C9"/>
    <w:rsid w:val="00DC18A6"/>
    <w:rsid w:val="00DC18BB"/>
    <w:rsid w:val="00DC1904"/>
    <w:rsid w:val="00DC1B0A"/>
    <w:rsid w:val="00DC1BB1"/>
    <w:rsid w:val="00DC1EAD"/>
    <w:rsid w:val="00DC1EBB"/>
    <w:rsid w:val="00DC1F08"/>
    <w:rsid w:val="00DC2009"/>
    <w:rsid w:val="00DC2097"/>
    <w:rsid w:val="00DC209B"/>
    <w:rsid w:val="00DC218E"/>
    <w:rsid w:val="00DC235F"/>
    <w:rsid w:val="00DC2BB5"/>
    <w:rsid w:val="00DC321B"/>
    <w:rsid w:val="00DC34FF"/>
    <w:rsid w:val="00DC3590"/>
    <w:rsid w:val="00DC3881"/>
    <w:rsid w:val="00DC388D"/>
    <w:rsid w:val="00DC3962"/>
    <w:rsid w:val="00DC3977"/>
    <w:rsid w:val="00DC3A14"/>
    <w:rsid w:val="00DC3A8E"/>
    <w:rsid w:val="00DC3CC2"/>
    <w:rsid w:val="00DC3D39"/>
    <w:rsid w:val="00DC3F06"/>
    <w:rsid w:val="00DC3F27"/>
    <w:rsid w:val="00DC41D2"/>
    <w:rsid w:val="00DC4378"/>
    <w:rsid w:val="00DC45B2"/>
    <w:rsid w:val="00DC4653"/>
    <w:rsid w:val="00DC468D"/>
    <w:rsid w:val="00DC4970"/>
    <w:rsid w:val="00DC4C4C"/>
    <w:rsid w:val="00DC515B"/>
    <w:rsid w:val="00DC51C5"/>
    <w:rsid w:val="00DC541B"/>
    <w:rsid w:val="00DC54BA"/>
    <w:rsid w:val="00DC55C3"/>
    <w:rsid w:val="00DC55D2"/>
    <w:rsid w:val="00DC57A8"/>
    <w:rsid w:val="00DC57CF"/>
    <w:rsid w:val="00DC590F"/>
    <w:rsid w:val="00DC5A04"/>
    <w:rsid w:val="00DC5AC1"/>
    <w:rsid w:val="00DC5D6E"/>
    <w:rsid w:val="00DC5DCB"/>
    <w:rsid w:val="00DC5DFD"/>
    <w:rsid w:val="00DC5E02"/>
    <w:rsid w:val="00DC5EA6"/>
    <w:rsid w:val="00DC5F95"/>
    <w:rsid w:val="00DC6070"/>
    <w:rsid w:val="00DC60A7"/>
    <w:rsid w:val="00DC6212"/>
    <w:rsid w:val="00DC673E"/>
    <w:rsid w:val="00DC67BC"/>
    <w:rsid w:val="00DC6805"/>
    <w:rsid w:val="00DC68A6"/>
    <w:rsid w:val="00DC68F9"/>
    <w:rsid w:val="00DC69ED"/>
    <w:rsid w:val="00DC6AA5"/>
    <w:rsid w:val="00DC6ACC"/>
    <w:rsid w:val="00DC6BA0"/>
    <w:rsid w:val="00DC6CC0"/>
    <w:rsid w:val="00DC6D1D"/>
    <w:rsid w:val="00DC6D4B"/>
    <w:rsid w:val="00DC6DD0"/>
    <w:rsid w:val="00DC70E7"/>
    <w:rsid w:val="00DC715C"/>
    <w:rsid w:val="00DC74AD"/>
    <w:rsid w:val="00DC7569"/>
    <w:rsid w:val="00DC762D"/>
    <w:rsid w:val="00DC76EC"/>
    <w:rsid w:val="00DC7868"/>
    <w:rsid w:val="00DC78FF"/>
    <w:rsid w:val="00DC7B80"/>
    <w:rsid w:val="00DC7C05"/>
    <w:rsid w:val="00DC7C6E"/>
    <w:rsid w:val="00DC7E16"/>
    <w:rsid w:val="00DC7E3E"/>
    <w:rsid w:val="00DD0043"/>
    <w:rsid w:val="00DD020A"/>
    <w:rsid w:val="00DD02FB"/>
    <w:rsid w:val="00DD041D"/>
    <w:rsid w:val="00DD06A3"/>
    <w:rsid w:val="00DD080F"/>
    <w:rsid w:val="00DD0999"/>
    <w:rsid w:val="00DD09B5"/>
    <w:rsid w:val="00DD09E4"/>
    <w:rsid w:val="00DD0E20"/>
    <w:rsid w:val="00DD106E"/>
    <w:rsid w:val="00DD13E4"/>
    <w:rsid w:val="00DD140A"/>
    <w:rsid w:val="00DD14A6"/>
    <w:rsid w:val="00DD15AC"/>
    <w:rsid w:val="00DD162D"/>
    <w:rsid w:val="00DD18E9"/>
    <w:rsid w:val="00DD196A"/>
    <w:rsid w:val="00DD19C6"/>
    <w:rsid w:val="00DD1BE9"/>
    <w:rsid w:val="00DD1D1B"/>
    <w:rsid w:val="00DD1D21"/>
    <w:rsid w:val="00DD1EDB"/>
    <w:rsid w:val="00DD1F16"/>
    <w:rsid w:val="00DD1F37"/>
    <w:rsid w:val="00DD1F5F"/>
    <w:rsid w:val="00DD2106"/>
    <w:rsid w:val="00DD212C"/>
    <w:rsid w:val="00DD2326"/>
    <w:rsid w:val="00DD243A"/>
    <w:rsid w:val="00DD24A2"/>
    <w:rsid w:val="00DD273E"/>
    <w:rsid w:val="00DD2B8D"/>
    <w:rsid w:val="00DD2C3A"/>
    <w:rsid w:val="00DD2FC3"/>
    <w:rsid w:val="00DD3033"/>
    <w:rsid w:val="00DD321B"/>
    <w:rsid w:val="00DD323A"/>
    <w:rsid w:val="00DD3286"/>
    <w:rsid w:val="00DD3B5B"/>
    <w:rsid w:val="00DD3B67"/>
    <w:rsid w:val="00DD3BAD"/>
    <w:rsid w:val="00DD3EA8"/>
    <w:rsid w:val="00DD3F67"/>
    <w:rsid w:val="00DD40F9"/>
    <w:rsid w:val="00DD4110"/>
    <w:rsid w:val="00DD4412"/>
    <w:rsid w:val="00DD4538"/>
    <w:rsid w:val="00DD45AE"/>
    <w:rsid w:val="00DD4649"/>
    <w:rsid w:val="00DD46D5"/>
    <w:rsid w:val="00DD46E7"/>
    <w:rsid w:val="00DD49A5"/>
    <w:rsid w:val="00DD49E8"/>
    <w:rsid w:val="00DD4C63"/>
    <w:rsid w:val="00DD529D"/>
    <w:rsid w:val="00DD5613"/>
    <w:rsid w:val="00DD5C0B"/>
    <w:rsid w:val="00DD5D0E"/>
    <w:rsid w:val="00DD624B"/>
    <w:rsid w:val="00DD636A"/>
    <w:rsid w:val="00DD64B8"/>
    <w:rsid w:val="00DD691E"/>
    <w:rsid w:val="00DD6AF5"/>
    <w:rsid w:val="00DD6CD9"/>
    <w:rsid w:val="00DD715C"/>
    <w:rsid w:val="00DD7182"/>
    <w:rsid w:val="00DD7625"/>
    <w:rsid w:val="00DD76E1"/>
    <w:rsid w:val="00DD7855"/>
    <w:rsid w:val="00DD792B"/>
    <w:rsid w:val="00DD7944"/>
    <w:rsid w:val="00DD7A4A"/>
    <w:rsid w:val="00DD7AB9"/>
    <w:rsid w:val="00DD7CC9"/>
    <w:rsid w:val="00DE0001"/>
    <w:rsid w:val="00DE004D"/>
    <w:rsid w:val="00DE0221"/>
    <w:rsid w:val="00DE0232"/>
    <w:rsid w:val="00DE02D4"/>
    <w:rsid w:val="00DE042E"/>
    <w:rsid w:val="00DE0475"/>
    <w:rsid w:val="00DE05CE"/>
    <w:rsid w:val="00DE07BD"/>
    <w:rsid w:val="00DE090F"/>
    <w:rsid w:val="00DE0A36"/>
    <w:rsid w:val="00DE0A7A"/>
    <w:rsid w:val="00DE0B24"/>
    <w:rsid w:val="00DE0BE4"/>
    <w:rsid w:val="00DE0CB0"/>
    <w:rsid w:val="00DE0F68"/>
    <w:rsid w:val="00DE106F"/>
    <w:rsid w:val="00DE1167"/>
    <w:rsid w:val="00DE11D4"/>
    <w:rsid w:val="00DE1298"/>
    <w:rsid w:val="00DE140C"/>
    <w:rsid w:val="00DE141C"/>
    <w:rsid w:val="00DE16A6"/>
    <w:rsid w:val="00DE1753"/>
    <w:rsid w:val="00DE19CA"/>
    <w:rsid w:val="00DE1AAC"/>
    <w:rsid w:val="00DE1C0B"/>
    <w:rsid w:val="00DE1E20"/>
    <w:rsid w:val="00DE1E5B"/>
    <w:rsid w:val="00DE1F7A"/>
    <w:rsid w:val="00DE2192"/>
    <w:rsid w:val="00DE2435"/>
    <w:rsid w:val="00DE25CB"/>
    <w:rsid w:val="00DE2677"/>
    <w:rsid w:val="00DE2701"/>
    <w:rsid w:val="00DE274E"/>
    <w:rsid w:val="00DE2752"/>
    <w:rsid w:val="00DE27CF"/>
    <w:rsid w:val="00DE29B2"/>
    <w:rsid w:val="00DE2C81"/>
    <w:rsid w:val="00DE2DB9"/>
    <w:rsid w:val="00DE2E33"/>
    <w:rsid w:val="00DE332D"/>
    <w:rsid w:val="00DE35FD"/>
    <w:rsid w:val="00DE3632"/>
    <w:rsid w:val="00DE38DD"/>
    <w:rsid w:val="00DE3923"/>
    <w:rsid w:val="00DE3A1F"/>
    <w:rsid w:val="00DE3AB8"/>
    <w:rsid w:val="00DE3F88"/>
    <w:rsid w:val="00DE40C4"/>
    <w:rsid w:val="00DE422B"/>
    <w:rsid w:val="00DE4369"/>
    <w:rsid w:val="00DE4432"/>
    <w:rsid w:val="00DE4666"/>
    <w:rsid w:val="00DE4792"/>
    <w:rsid w:val="00DE4B53"/>
    <w:rsid w:val="00DE4D4E"/>
    <w:rsid w:val="00DE4DB7"/>
    <w:rsid w:val="00DE4E30"/>
    <w:rsid w:val="00DE4E4C"/>
    <w:rsid w:val="00DE4EDF"/>
    <w:rsid w:val="00DE50C8"/>
    <w:rsid w:val="00DE515F"/>
    <w:rsid w:val="00DE5289"/>
    <w:rsid w:val="00DE5290"/>
    <w:rsid w:val="00DE551F"/>
    <w:rsid w:val="00DE55B7"/>
    <w:rsid w:val="00DE564D"/>
    <w:rsid w:val="00DE58B6"/>
    <w:rsid w:val="00DE596A"/>
    <w:rsid w:val="00DE5B4C"/>
    <w:rsid w:val="00DE5B5C"/>
    <w:rsid w:val="00DE61DC"/>
    <w:rsid w:val="00DE6376"/>
    <w:rsid w:val="00DE6683"/>
    <w:rsid w:val="00DE6795"/>
    <w:rsid w:val="00DE6844"/>
    <w:rsid w:val="00DE68F8"/>
    <w:rsid w:val="00DE695D"/>
    <w:rsid w:val="00DE69D7"/>
    <w:rsid w:val="00DE6AC7"/>
    <w:rsid w:val="00DE6C4E"/>
    <w:rsid w:val="00DE6C64"/>
    <w:rsid w:val="00DE6D1C"/>
    <w:rsid w:val="00DE6D66"/>
    <w:rsid w:val="00DE6D73"/>
    <w:rsid w:val="00DE6D78"/>
    <w:rsid w:val="00DE6DCD"/>
    <w:rsid w:val="00DE6DCE"/>
    <w:rsid w:val="00DE6ECB"/>
    <w:rsid w:val="00DE70E0"/>
    <w:rsid w:val="00DE7728"/>
    <w:rsid w:val="00DE7843"/>
    <w:rsid w:val="00DE7A5A"/>
    <w:rsid w:val="00DE7B1A"/>
    <w:rsid w:val="00DF0030"/>
    <w:rsid w:val="00DF00F2"/>
    <w:rsid w:val="00DF037B"/>
    <w:rsid w:val="00DF04B1"/>
    <w:rsid w:val="00DF05AB"/>
    <w:rsid w:val="00DF0A90"/>
    <w:rsid w:val="00DF0B4C"/>
    <w:rsid w:val="00DF0BFE"/>
    <w:rsid w:val="00DF0DE6"/>
    <w:rsid w:val="00DF0F29"/>
    <w:rsid w:val="00DF13B4"/>
    <w:rsid w:val="00DF14AE"/>
    <w:rsid w:val="00DF16B8"/>
    <w:rsid w:val="00DF16C3"/>
    <w:rsid w:val="00DF17AE"/>
    <w:rsid w:val="00DF18F6"/>
    <w:rsid w:val="00DF1C34"/>
    <w:rsid w:val="00DF1D14"/>
    <w:rsid w:val="00DF1EC0"/>
    <w:rsid w:val="00DF1EE1"/>
    <w:rsid w:val="00DF2008"/>
    <w:rsid w:val="00DF2054"/>
    <w:rsid w:val="00DF2080"/>
    <w:rsid w:val="00DF20EC"/>
    <w:rsid w:val="00DF21C7"/>
    <w:rsid w:val="00DF21CA"/>
    <w:rsid w:val="00DF2292"/>
    <w:rsid w:val="00DF2315"/>
    <w:rsid w:val="00DF256F"/>
    <w:rsid w:val="00DF2790"/>
    <w:rsid w:val="00DF2881"/>
    <w:rsid w:val="00DF29B2"/>
    <w:rsid w:val="00DF2B85"/>
    <w:rsid w:val="00DF2D4C"/>
    <w:rsid w:val="00DF2EC9"/>
    <w:rsid w:val="00DF3055"/>
    <w:rsid w:val="00DF3125"/>
    <w:rsid w:val="00DF3146"/>
    <w:rsid w:val="00DF333E"/>
    <w:rsid w:val="00DF33EC"/>
    <w:rsid w:val="00DF34EB"/>
    <w:rsid w:val="00DF358E"/>
    <w:rsid w:val="00DF375B"/>
    <w:rsid w:val="00DF398C"/>
    <w:rsid w:val="00DF3A32"/>
    <w:rsid w:val="00DF3B22"/>
    <w:rsid w:val="00DF3C11"/>
    <w:rsid w:val="00DF402F"/>
    <w:rsid w:val="00DF42C9"/>
    <w:rsid w:val="00DF4414"/>
    <w:rsid w:val="00DF4560"/>
    <w:rsid w:val="00DF464D"/>
    <w:rsid w:val="00DF470F"/>
    <w:rsid w:val="00DF491E"/>
    <w:rsid w:val="00DF4999"/>
    <w:rsid w:val="00DF4ABE"/>
    <w:rsid w:val="00DF4C20"/>
    <w:rsid w:val="00DF4DDC"/>
    <w:rsid w:val="00DF4E61"/>
    <w:rsid w:val="00DF52F5"/>
    <w:rsid w:val="00DF532A"/>
    <w:rsid w:val="00DF53A5"/>
    <w:rsid w:val="00DF54FA"/>
    <w:rsid w:val="00DF5A1B"/>
    <w:rsid w:val="00DF5AE8"/>
    <w:rsid w:val="00DF5AF0"/>
    <w:rsid w:val="00DF5B30"/>
    <w:rsid w:val="00DF5C62"/>
    <w:rsid w:val="00DF5CCE"/>
    <w:rsid w:val="00DF60A8"/>
    <w:rsid w:val="00DF636D"/>
    <w:rsid w:val="00DF64E0"/>
    <w:rsid w:val="00DF69E1"/>
    <w:rsid w:val="00DF6C2C"/>
    <w:rsid w:val="00DF6DE4"/>
    <w:rsid w:val="00DF6DF1"/>
    <w:rsid w:val="00DF6EB9"/>
    <w:rsid w:val="00DF6F03"/>
    <w:rsid w:val="00DF6F78"/>
    <w:rsid w:val="00DF70D0"/>
    <w:rsid w:val="00DF7123"/>
    <w:rsid w:val="00DF7145"/>
    <w:rsid w:val="00DF720D"/>
    <w:rsid w:val="00DF740E"/>
    <w:rsid w:val="00DF74FF"/>
    <w:rsid w:val="00DF753A"/>
    <w:rsid w:val="00DF770D"/>
    <w:rsid w:val="00DF7789"/>
    <w:rsid w:val="00DF789D"/>
    <w:rsid w:val="00DF7B6C"/>
    <w:rsid w:val="00DF7D8B"/>
    <w:rsid w:val="00DF7E59"/>
    <w:rsid w:val="00DF7F90"/>
    <w:rsid w:val="00E00292"/>
    <w:rsid w:val="00E002A9"/>
    <w:rsid w:val="00E00373"/>
    <w:rsid w:val="00E003B1"/>
    <w:rsid w:val="00E00636"/>
    <w:rsid w:val="00E00782"/>
    <w:rsid w:val="00E00783"/>
    <w:rsid w:val="00E00923"/>
    <w:rsid w:val="00E00B5D"/>
    <w:rsid w:val="00E00D45"/>
    <w:rsid w:val="00E0118C"/>
    <w:rsid w:val="00E01293"/>
    <w:rsid w:val="00E0186A"/>
    <w:rsid w:val="00E019FB"/>
    <w:rsid w:val="00E01DD9"/>
    <w:rsid w:val="00E022DA"/>
    <w:rsid w:val="00E023D8"/>
    <w:rsid w:val="00E024B8"/>
    <w:rsid w:val="00E026E7"/>
    <w:rsid w:val="00E028C6"/>
    <w:rsid w:val="00E02B1F"/>
    <w:rsid w:val="00E02C9D"/>
    <w:rsid w:val="00E02DBC"/>
    <w:rsid w:val="00E02DE2"/>
    <w:rsid w:val="00E02F12"/>
    <w:rsid w:val="00E03254"/>
    <w:rsid w:val="00E0334E"/>
    <w:rsid w:val="00E03352"/>
    <w:rsid w:val="00E0345E"/>
    <w:rsid w:val="00E034E8"/>
    <w:rsid w:val="00E036ED"/>
    <w:rsid w:val="00E0375E"/>
    <w:rsid w:val="00E0387B"/>
    <w:rsid w:val="00E038D6"/>
    <w:rsid w:val="00E03BDA"/>
    <w:rsid w:val="00E04688"/>
    <w:rsid w:val="00E046A4"/>
    <w:rsid w:val="00E0488A"/>
    <w:rsid w:val="00E04900"/>
    <w:rsid w:val="00E04A80"/>
    <w:rsid w:val="00E04AD9"/>
    <w:rsid w:val="00E04B54"/>
    <w:rsid w:val="00E04BF6"/>
    <w:rsid w:val="00E04D14"/>
    <w:rsid w:val="00E04EA2"/>
    <w:rsid w:val="00E04F66"/>
    <w:rsid w:val="00E0519C"/>
    <w:rsid w:val="00E0521B"/>
    <w:rsid w:val="00E052A7"/>
    <w:rsid w:val="00E053F9"/>
    <w:rsid w:val="00E055EB"/>
    <w:rsid w:val="00E05686"/>
    <w:rsid w:val="00E057CD"/>
    <w:rsid w:val="00E059D1"/>
    <w:rsid w:val="00E05A83"/>
    <w:rsid w:val="00E05C82"/>
    <w:rsid w:val="00E05DCE"/>
    <w:rsid w:val="00E061B2"/>
    <w:rsid w:val="00E0631F"/>
    <w:rsid w:val="00E0643F"/>
    <w:rsid w:val="00E06531"/>
    <w:rsid w:val="00E06650"/>
    <w:rsid w:val="00E06800"/>
    <w:rsid w:val="00E06AEB"/>
    <w:rsid w:val="00E06C98"/>
    <w:rsid w:val="00E06C99"/>
    <w:rsid w:val="00E070B8"/>
    <w:rsid w:val="00E071C2"/>
    <w:rsid w:val="00E0740E"/>
    <w:rsid w:val="00E075CD"/>
    <w:rsid w:val="00E07847"/>
    <w:rsid w:val="00E07A9D"/>
    <w:rsid w:val="00E07AB9"/>
    <w:rsid w:val="00E07C34"/>
    <w:rsid w:val="00E07D26"/>
    <w:rsid w:val="00E07E2A"/>
    <w:rsid w:val="00E10258"/>
    <w:rsid w:val="00E102A1"/>
    <w:rsid w:val="00E102FF"/>
    <w:rsid w:val="00E10325"/>
    <w:rsid w:val="00E10587"/>
    <w:rsid w:val="00E106A5"/>
    <w:rsid w:val="00E107FC"/>
    <w:rsid w:val="00E10939"/>
    <w:rsid w:val="00E109E3"/>
    <w:rsid w:val="00E10AC4"/>
    <w:rsid w:val="00E10BEF"/>
    <w:rsid w:val="00E10CB0"/>
    <w:rsid w:val="00E10DF7"/>
    <w:rsid w:val="00E111C3"/>
    <w:rsid w:val="00E11470"/>
    <w:rsid w:val="00E11926"/>
    <w:rsid w:val="00E11B6B"/>
    <w:rsid w:val="00E11BA2"/>
    <w:rsid w:val="00E11C71"/>
    <w:rsid w:val="00E11E4A"/>
    <w:rsid w:val="00E11E92"/>
    <w:rsid w:val="00E11F21"/>
    <w:rsid w:val="00E11F6D"/>
    <w:rsid w:val="00E12B6F"/>
    <w:rsid w:val="00E12C90"/>
    <w:rsid w:val="00E12DCD"/>
    <w:rsid w:val="00E12DF0"/>
    <w:rsid w:val="00E131FA"/>
    <w:rsid w:val="00E137CA"/>
    <w:rsid w:val="00E13818"/>
    <w:rsid w:val="00E13965"/>
    <w:rsid w:val="00E13AF1"/>
    <w:rsid w:val="00E13C06"/>
    <w:rsid w:val="00E14569"/>
    <w:rsid w:val="00E14799"/>
    <w:rsid w:val="00E148F9"/>
    <w:rsid w:val="00E14939"/>
    <w:rsid w:val="00E14A8D"/>
    <w:rsid w:val="00E14AC3"/>
    <w:rsid w:val="00E14B59"/>
    <w:rsid w:val="00E14BC8"/>
    <w:rsid w:val="00E14C6E"/>
    <w:rsid w:val="00E14D88"/>
    <w:rsid w:val="00E14DCB"/>
    <w:rsid w:val="00E150D4"/>
    <w:rsid w:val="00E15155"/>
    <w:rsid w:val="00E15260"/>
    <w:rsid w:val="00E1535D"/>
    <w:rsid w:val="00E1549A"/>
    <w:rsid w:val="00E15A73"/>
    <w:rsid w:val="00E15B52"/>
    <w:rsid w:val="00E15C00"/>
    <w:rsid w:val="00E1606F"/>
    <w:rsid w:val="00E1613E"/>
    <w:rsid w:val="00E1626A"/>
    <w:rsid w:val="00E162AE"/>
    <w:rsid w:val="00E1644D"/>
    <w:rsid w:val="00E1651D"/>
    <w:rsid w:val="00E1699F"/>
    <w:rsid w:val="00E16B42"/>
    <w:rsid w:val="00E16CBA"/>
    <w:rsid w:val="00E16D1B"/>
    <w:rsid w:val="00E16EC2"/>
    <w:rsid w:val="00E17391"/>
    <w:rsid w:val="00E17413"/>
    <w:rsid w:val="00E17688"/>
    <w:rsid w:val="00E177DF"/>
    <w:rsid w:val="00E177E1"/>
    <w:rsid w:val="00E17833"/>
    <w:rsid w:val="00E1785F"/>
    <w:rsid w:val="00E17AC0"/>
    <w:rsid w:val="00E17BBA"/>
    <w:rsid w:val="00E17C7A"/>
    <w:rsid w:val="00E17DC0"/>
    <w:rsid w:val="00E17EDB"/>
    <w:rsid w:val="00E20040"/>
    <w:rsid w:val="00E202C2"/>
    <w:rsid w:val="00E204D5"/>
    <w:rsid w:val="00E2058A"/>
    <w:rsid w:val="00E20B99"/>
    <w:rsid w:val="00E20DB9"/>
    <w:rsid w:val="00E20E5E"/>
    <w:rsid w:val="00E20EB7"/>
    <w:rsid w:val="00E20FDB"/>
    <w:rsid w:val="00E212FD"/>
    <w:rsid w:val="00E21506"/>
    <w:rsid w:val="00E215B5"/>
    <w:rsid w:val="00E216B3"/>
    <w:rsid w:val="00E21723"/>
    <w:rsid w:val="00E21856"/>
    <w:rsid w:val="00E219C7"/>
    <w:rsid w:val="00E21B5A"/>
    <w:rsid w:val="00E21C17"/>
    <w:rsid w:val="00E21D67"/>
    <w:rsid w:val="00E21FDC"/>
    <w:rsid w:val="00E2218D"/>
    <w:rsid w:val="00E2222D"/>
    <w:rsid w:val="00E22290"/>
    <w:rsid w:val="00E223DD"/>
    <w:rsid w:val="00E224B9"/>
    <w:rsid w:val="00E22644"/>
    <w:rsid w:val="00E2265C"/>
    <w:rsid w:val="00E226FF"/>
    <w:rsid w:val="00E22896"/>
    <w:rsid w:val="00E22987"/>
    <w:rsid w:val="00E22C67"/>
    <w:rsid w:val="00E22EBB"/>
    <w:rsid w:val="00E23028"/>
    <w:rsid w:val="00E232A5"/>
    <w:rsid w:val="00E232AA"/>
    <w:rsid w:val="00E233B9"/>
    <w:rsid w:val="00E236BB"/>
    <w:rsid w:val="00E23734"/>
    <w:rsid w:val="00E23882"/>
    <w:rsid w:val="00E23BEC"/>
    <w:rsid w:val="00E242E3"/>
    <w:rsid w:val="00E243BA"/>
    <w:rsid w:val="00E24486"/>
    <w:rsid w:val="00E24499"/>
    <w:rsid w:val="00E244C6"/>
    <w:rsid w:val="00E24557"/>
    <w:rsid w:val="00E24591"/>
    <w:rsid w:val="00E246CF"/>
    <w:rsid w:val="00E247E4"/>
    <w:rsid w:val="00E24827"/>
    <w:rsid w:val="00E2486B"/>
    <w:rsid w:val="00E24A4D"/>
    <w:rsid w:val="00E24B24"/>
    <w:rsid w:val="00E24C0D"/>
    <w:rsid w:val="00E24D87"/>
    <w:rsid w:val="00E24F01"/>
    <w:rsid w:val="00E24F20"/>
    <w:rsid w:val="00E25033"/>
    <w:rsid w:val="00E2509D"/>
    <w:rsid w:val="00E251D6"/>
    <w:rsid w:val="00E25209"/>
    <w:rsid w:val="00E25257"/>
    <w:rsid w:val="00E2544E"/>
    <w:rsid w:val="00E2558F"/>
    <w:rsid w:val="00E25636"/>
    <w:rsid w:val="00E256FD"/>
    <w:rsid w:val="00E257F8"/>
    <w:rsid w:val="00E25818"/>
    <w:rsid w:val="00E25EF8"/>
    <w:rsid w:val="00E2626E"/>
    <w:rsid w:val="00E26385"/>
    <w:rsid w:val="00E2656F"/>
    <w:rsid w:val="00E2683A"/>
    <w:rsid w:val="00E26D60"/>
    <w:rsid w:val="00E26DB3"/>
    <w:rsid w:val="00E26DBE"/>
    <w:rsid w:val="00E26E1E"/>
    <w:rsid w:val="00E26E33"/>
    <w:rsid w:val="00E26F31"/>
    <w:rsid w:val="00E26FE7"/>
    <w:rsid w:val="00E270C1"/>
    <w:rsid w:val="00E27640"/>
    <w:rsid w:val="00E277C8"/>
    <w:rsid w:val="00E27947"/>
    <w:rsid w:val="00E27A7F"/>
    <w:rsid w:val="00E27C27"/>
    <w:rsid w:val="00E27D8A"/>
    <w:rsid w:val="00E3066E"/>
    <w:rsid w:val="00E30857"/>
    <w:rsid w:val="00E3093E"/>
    <w:rsid w:val="00E30A43"/>
    <w:rsid w:val="00E30B43"/>
    <w:rsid w:val="00E30C94"/>
    <w:rsid w:val="00E30E05"/>
    <w:rsid w:val="00E30F43"/>
    <w:rsid w:val="00E315D7"/>
    <w:rsid w:val="00E317B9"/>
    <w:rsid w:val="00E31978"/>
    <w:rsid w:val="00E319C1"/>
    <w:rsid w:val="00E31DAE"/>
    <w:rsid w:val="00E31F76"/>
    <w:rsid w:val="00E31FD5"/>
    <w:rsid w:val="00E320F7"/>
    <w:rsid w:val="00E32211"/>
    <w:rsid w:val="00E32257"/>
    <w:rsid w:val="00E324CF"/>
    <w:rsid w:val="00E3252F"/>
    <w:rsid w:val="00E327E2"/>
    <w:rsid w:val="00E32884"/>
    <w:rsid w:val="00E32977"/>
    <w:rsid w:val="00E32C72"/>
    <w:rsid w:val="00E32DC4"/>
    <w:rsid w:val="00E32E1D"/>
    <w:rsid w:val="00E32EEA"/>
    <w:rsid w:val="00E32FC7"/>
    <w:rsid w:val="00E330D0"/>
    <w:rsid w:val="00E33250"/>
    <w:rsid w:val="00E3336C"/>
    <w:rsid w:val="00E33411"/>
    <w:rsid w:val="00E3365C"/>
    <w:rsid w:val="00E3384E"/>
    <w:rsid w:val="00E33858"/>
    <w:rsid w:val="00E33974"/>
    <w:rsid w:val="00E33B37"/>
    <w:rsid w:val="00E33B53"/>
    <w:rsid w:val="00E33D91"/>
    <w:rsid w:val="00E33EA7"/>
    <w:rsid w:val="00E33F34"/>
    <w:rsid w:val="00E34139"/>
    <w:rsid w:val="00E34259"/>
    <w:rsid w:val="00E34509"/>
    <w:rsid w:val="00E3454E"/>
    <w:rsid w:val="00E34842"/>
    <w:rsid w:val="00E34AF6"/>
    <w:rsid w:val="00E34B98"/>
    <w:rsid w:val="00E34C6F"/>
    <w:rsid w:val="00E34CD6"/>
    <w:rsid w:val="00E34DA1"/>
    <w:rsid w:val="00E34FC9"/>
    <w:rsid w:val="00E35257"/>
    <w:rsid w:val="00E35341"/>
    <w:rsid w:val="00E3538F"/>
    <w:rsid w:val="00E35602"/>
    <w:rsid w:val="00E358F1"/>
    <w:rsid w:val="00E35920"/>
    <w:rsid w:val="00E35A99"/>
    <w:rsid w:val="00E35B90"/>
    <w:rsid w:val="00E35CCD"/>
    <w:rsid w:val="00E35F36"/>
    <w:rsid w:val="00E3625F"/>
    <w:rsid w:val="00E364CC"/>
    <w:rsid w:val="00E366D0"/>
    <w:rsid w:val="00E36766"/>
    <w:rsid w:val="00E36826"/>
    <w:rsid w:val="00E36864"/>
    <w:rsid w:val="00E36AED"/>
    <w:rsid w:val="00E36B08"/>
    <w:rsid w:val="00E36D63"/>
    <w:rsid w:val="00E36DC4"/>
    <w:rsid w:val="00E36F01"/>
    <w:rsid w:val="00E37093"/>
    <w:rsid w:val="00E3714E"/>
    <w:rsid w:val="00E3734E"/>
    <w:rsid w:val="00E373E9"/>
    <w:rsid w:val="00E374E9"/>
    <w:rsid w:val="00E375BC"/>
    <w:rsid w:val="00E375F7"/>
    <w:rsid w:val="00E375F9"/>
    <w:rsid w:val="00E3768D"/>
    <w:rsid w:val="00E3787E"/>
    <w:rsid w:val="00E37B85"/>
    <w:rsid w:val="00E37E90"/>
    <w:rsid w:val="00E40027"/>
    <w:rsid w:val="00E401BB"/>
    <w:rsid w:val="00E40287"/>
    <w:rsid w:val="00E402F9"/>
    <w:rsid w:val="00E40471"/>
    <w:rsid w:val="00E4052F"/>
    <w:rsid w:val="00E406E5"/>
    <w:rsid w:val="00E40746"/>
    <w:rsid w:val="00E407A1"/>
    <w:rsid w:val="00E40B0B"/>
    <w:rsid w:val="00E40B58"/>
    <w:rsid w:val="00E40D95"/>
    <w:rsid w:val="00E40DBC"/>
    <w:rsid w:val="00E40F8A"/>
    <w:rsid w:val="00E413E3"/>
    <w:rsid w:val="00E41600"/>
    <w:rsid w:val="00E41752"/>
    <w:rsid w:val="00E418D2"/>
    <w:rsid w:val="00E4195A"/>
    <w:rsid w:val="00E41B81"/>
    <w:rsid w:val="00E41C0E"/>
    <w:rsid w:val="00E41D97"/>
    <w:rsid w:val="00E41E26"/>
    <w:rsid w:val="00E41F73"/>
    <w:rsid w:val="00E41FB8"/>
    <w:rsid w:val="00E41FDF"/>
    <w:rsid w:val="00E420B2"/>
    <w:rsid w:val="00E42157"/>
    <w:rsid w:val="00E4217A"/>
    <w:rsid w:val="00E42317"/>
    <w:rsid w:val="00E4255E"/>
    <w:rsid w:val="00E42895"/>
    <w:rsid w:val="00E42BDA"/>
    <w:rsid w:val="00E42D99"/>
    <w:rsid w:val="00E42F0B"/>
    <w:rsid w:val="00E42F6D"/>
    <w:rsid w:val="00E432B4"/>
    <w:rsid w:val="00E43531"/>
    <w:rsid w:val="00E4359C"/>
    <w:rsid w:val="00E4380B"/>
    <w:rsid w:val="00E4387A"/>
    <w:rsid w:val="00E438FD"/>
    <w:rsid w:val="00E43947"/>
    <w:rsid w:val="00E4395E"/>
    <w:rsid w:val="00E439AB"/>
    <w:rsid w:val="00E439B9"/>
    <w:rsid w:val="00E43A1D"/>
    <w:rsid w:val="00E43A31"/>
    <w:rsid w:val="00E43EAF"/>
    <w:rsid w:val="00E441E0"/>
    <w:rsid w:val="00E44292"/>
    <w:rsid w:val="00E44A38"/>
    <w:rsid w:val="00E44B57"/>
    <w:rsid w:val="00E44E31"/>
    <w:rsid w:val="00E4501A"/>
    <w:rsid w:val="00E45048"/>
    <w:rsid w:val="00E450C5"/>
    <w:rsid w:val="00E4512E"/>
    <w:rsid w:val="00E45838"/>
    <w:rsid w:val="00E45A94"/>
    <w:rsid w:val="00E45ACC"/>
    <w:rsid w:val="00E45B4A"/>
    <w:rsid w:val="00E45ED7"/>
    <w:rsid w:val="00E46367"/>
    <w:rsid w:val="00E463DE"/>
    <w:rsid w:val="00E466B0"/>
    <w:rsid w:val="00E46889"/>
    <w:rsid w:val="00E46A8B"/>
    <w:rsid w:val="00E46ADD"/>
    <w:rsid w:val="00E46DDE"/>
    <w:rsid w:val="00E4700B"/>
    <w:rsid w:val="00E471E5"/>
    <w:rsid w:val="00E4745C"/>
    <w:rsid w:val="00E47955"/>
    <w:rsid w:val="00E479F0"/>
    <w:rsid w:val="00E47D0C"/>
    <w:rsid w:val="00E47E66"/>
    <w:rsid w:val="00E50037"/>
    <w:rsid w:val="00E5009F"/>
    <w:rsid w:val="00E5015A"/>
    <w:rsid w:val="00E50291"/>
    <w:rsid w:val="00E5032C"/>
    <w:rsid w:val="00E504CD"/>
    <w:rsid w:val="00E50609"/>
    <w:rsid w:val="00E506F0"/>
    <w:rsid w:val="00E50735"/>
    <w:rsid w:val="00E50771"/>
    <w:rsid w:val="00E507ED"/>
    <w:rsid w:val="00E50846"/>
    <w:rsid w:val="00E50C48"/>
    <w:rsid w:val="00E50D02"/>
    <w:rsid w:val="00E50F61"/>
    <w:rsid w:val="00E50F8C"/>
    <w:rsid w:val="00E510E9"/>
    <w:rsid w:val="00E51233"/>
    <w:rsid w:val="00E51282"/>
    <w:rsid w:val="00E513B1"/>
    <w:rsid w:val="00E513DD"/>
    <w:rsid w:val="00E51430"/>
    <w:rsid w:val="00E51522"/>
    <w:rsid w:val="00E515B8"/>
    <w:rsid w:val="00E5193E"/>
    <w:rsid w:val="00E519EA"/>
    <w:rsid w:val="00E51ADE"/>
    <w:rsid w:val="00E51BFA"/>
    <w:rsid w:val="00E51D2B"/>
    <w:rsid w:val="00E51D70"/>
    <w:rsid w:val="00E51E90"/>
    <w:rsid w:val="00E51EA5"/>
    <w:rsid w:val="00E51F30"/>
    <w:rsid w:val="00E51FA3"/>
    <w:rsid w:val="00E52125"/>
    <w:rsid w:val="00E525E4"/>
    <w:rsid w:val="00E52619"/>
    <w:rsid w:val="00E52685"/>
    <w:rsid w:val="00E526B2"/>
    <w:rsid w:val="00E52831"/>
    <w:rsid w:val="00E5283C"/>
    <w:rsid w:val="00E529CD"/>
    <w:rsid w:val="00E52CAF"/>
    <w:rsid w:val="00E52DC1"/>
    <w:rsid w:val="00E52E38"/>
    <w:rsid w:val="00E52EA6"/>
    <w:rsid w:val="00E5303F"/>
    <w:rsid w:val="00E53148"/>
    <w:rsid w:val="00E53195"/>
    <w:rsid w:val="00E532FB"/>
    <w:rsid w:val="00E5361A"/>
    <w:rsid w:val="00E53962"/>
    <w:rsid w:val="00E539A9"/>
    <w:rsid w:val="00E53BAE"/>
    <w:rsid w:val="00E540FA"/>
    <w:rsid w:val="00E54289"/>
    <w:rsid w:val="00E5450A"/>
    <w:rsid w:val="00E5457F"/>
    <w:rsid w:val="00E545D5"/>
    <w:rsid w:val="00E547E6"/>
    <w:rsid w:val="00E54E18"/>
    <w:rsid w:val="00E54E33"/>
    <w:rsid w:val="00E54F33"/>
    <w:rsid w:val="00E5513F"/>
    <w:rsid w:val="00E5535F"/>
    <w:rsid w:val="00E5538A"/>
    <w:rsid w:val="00E55443"/>
    <w:rsid w:val="00E554F1"/>
    <w:rsid w:val="00E5550A"/>
    <w:rsid w:val="00E5563B"/>
    <w:rsid w:val="00E5578C"/>
    <w:rsid w:val="00E5589F"/>
    <w:rsid w:val="00E55B15"/>
    <w:rsid w:val="00E55B6C"/>
    <w:rsid w:val="00E55D78"/>
    <w:rsid w:val="00E56103"/>
    <w:rsid w:val="00E56131"/>
    <w:rsid w:val="00E5623C"/>
    <w:rsid w:val="00E5646E"/>
    <w:rsid w:val="00E5665F"/>
    <w:rsid w:val="00E566AF"/>
    <w:rsid w:val="00E569EA"/>
    <w:rsid w:val="00E56F4A"/>
    <w:rsid w:val="00E56F79"/>
    <w:rsid w:val="00E5746A"/>
    <w:rsid w:val="00E57554"/>
    <w:rsid w:val="00E57844"/>
    <w:rsid w:val="00E57D0A"/>
    <w:rsid w:val="00E57D21"/>
    <w:rsid w:val="00E57D79"/>
    <w:rsid w:val="00E57EEB"/>
    <w:rsid w:val="00E57F68"/>
    <w:rsid w:val="00E6017B"/>
    <w:rsid w:val="00E60644"/>
    <w:rsid w:val="00E60694"/>
    <w:rsid w:val="00E606CD"/>
    <w:rsid w:val="00E607C8"/>
    <w:rsid w:val="00E60819"/>
    <w:rsid w:val="00E608A6"/>
    <w:rsid w:val="00E608A8"/>
    <w:rsid w:val="00E608CF"/>
    <w:rsid w:val="00E60976"/>
    <w:rsid w:val="00E60EEA"/>
    <w:rsid w:val="00E61327"/>
    <w:rsid w:val="00E61397"/>
    <w:rsid w:val="00E613D1"/>
    <w:rsid w:val="00E61421"/>
    <w:rsid w:val="00E6153B"/>
    <w:rsid w:val="00E61557"/>
    <w:rsid w:val="00E616EF"/>
    <w:rsid w:val="00E6179B"/>
    <w:rsid w:val="00E61882"/>
    <w:rsid w:val="00E61C64"/>
    <w:rsid w:val="00E621F3"/>
    <w:rsid w:val="00E623FC"/>
    <w:rsid w:val="00E6254F"/>
    <w:rsid w:val="00E625F1"/>
    <w:rsid w:val="00E62682"/>
    <w:rsid w:val="00E62A06"/>
    <w:rsid w:val="00E62B30"/>
    <w:rsid w:val="00E62B62"/>
    <w:rsid w:val="00E62CA1"/>
    <w:rsid w:val="00E62CED"/>
    <w:rsid w:val="00E630C8"/>
    <w:rsid w:val="00E630F4"/>
    <w:rsid w:val="00E631E8"/>
    <w:rsid w:val="00E6331F"/>
    <w:rsid w:val="00E63474"/>
    <w:rsid w:val="00E63630"/>
    <w:rsid w:val="00E6366D"/>
    <w:rsid w:val="00E637F8"/>
    <w:rsid w:val="00E638A4"/>
    <w:rsid w:val="00E638BB"/>
    <w:rsid w:val="00E63A6F"/>
    <w:rsid w:val="00E63C06"/>
    <w:rsid w:val="00E63D26"/>
    <w:rsid w:val="00E63EE9"/>
    <w:rsid w:val="00E6400A"/>
    <w:rsid w:val="00E64423"/>
    <w:rsid w:val="00E6449D"/>
    <w:rsid w:val="00E644CB"/>
    <w:rsid w:val="00E64C4C"/>
    <w:rsid w:val="00E64C71"/>
    <w:rsid w:val="00E64F62"/>
    <w:rsid w:val="00E65344"/>
    <w:rsid w:val="00E653DE"/>
    <w:rsid w:val="00E655CE"/>
    <w:rsid w:val="00E65648"/>
    <w:rsid w:val="00E657C3"/>
    <w:rsid w:val="00E65D57"/>
    <w:rsid w:val="00E6615B"/>
    <w:rsid w:val="00E66177"/>
    <w:rsid w:val="00E661FA"/>
    <w:rsid w:val="00E662E1"/>
    <w:rsid w:val="00E66483"/>
    <w:rsid w:val="00E66601"/>
    <w:rsid w:val="00E666E7"/>
    <w:rsid w:val="00E66836"/>
    <w:rsid w:val="00E669F0"/>
    <w:rsid w:val="00E66C28"/>
    <w:rsid w:val="00E675F0"/>
    <w:rsid w:val="00E676A5"/>
    <w:rsid w:val="00E67884"/>
    <w:rsid w:val="00E67A52"/>
    <w:rsid w:val="00E67B98"/>
    <w:rsid w:val="00E67CD7"/>
    <w:rsid w:val="00E67E32"/>
    <w:rsid w:val="00E67EF0"/>
    <w:rsid w:val="00E70000"/>
    <w:rsid w:val="00E7035D"/>
    <w:rsid w:val="00E70436"/>
    <w:rsid w:val="00E70600"/>
    <w:rsid w:val="00E706A6"/>
    <w:rsid w:val="00E708EF"/>
    <w:rsid w:val="00E70CAA"/>
    <w:rsid w:val="00E70D77"/>
    <w:rsid w:val="00E70D82"/>
    <w:rsid w:val="00E70F93"/>
    <w:rsid w:val="00E710DC"/>
    <w:rsid w:val="00E711F0"/>
    <w:rsid w:val="00E7168C"/>
    <w:rsid w:val="00E716BE"/>
    <w:rsid w:val="00E7184D"/>
    <w:rsid w:val="00E71B2A"/>
    <w:rsid w:val="00E71C14"/>
    <w:rsid w:val="00E71C3D"/>
    <w:rsid w:val="00E71D1A"/>
    <w:rsid w:val="00E71D22"/>
    <w:rsid w:val="00E72179"/>
    <w:rsid w:val="00E724CC"/>
    <w:rsid w:val="00E7255F"/>
    <w:rsid w:val="00E72568"/>
    <w:rsid w:val="00E726DA"/>
    <w:rsid w:val="00E72934"/>
    <w:rsid w:val="00E72A1D"/>
    <w:rsid w:val="00E72A3C"/>
    <w:rsid w:val="00E72B82"/>
    <w:rsid w:val="00E72CB1"/>
    <w:rsid w:val="00E72ECA"/>
    <w:rsid w:val="00E731AA"/>
    <w:rsid w:val="00E7364B"/>
    <w:rsid w:val="00E73846"/>
    <w:rsid w:val="00E73966"/>
    <w:rsid w:val="00E739CF"/>
    <w:rsid w:val="00E73ACC"/>
    <w:rsid w:val="00E73B18"/>
    <w:rsid w:val="00E73B67"/>
    <w:rsid w:val="00E73C3E"/>
    <w:rsid w:val="00E73CE2"/>
    <w:rsid w:val="00E74049"/>
    <w:rsid w:val="00E74060"/>
    <w:rsid w:val="00E7421E"/>
    <w:rsid w:val="00E744E5"/>
    <w:rsid w:val="00E746E8"/>
    <w:rsid w:val="00E74701"/>
    <w:rsid w:val="00E74717"/>
    <w:rsid w:val="00E74949"/>
    <w:rsid w:val="00E74D00"/>
    <w:rsid w:val="00E74DDB"/>
    <w:rsid w:val="00E75028"/>
    <w:rsid w:val="00E751E7"/>
    <w:rsid w:val="00E7520C"/>
    <w:rsid w:val="00E75294"/>
    <w:rsid w:val="00E75390"/>
    <w:rsid w:val="00E75462"/>
    <w:rsid w:val="00E7549F"/>
    <w:rsid w:val="00E75753"/>
    <w:rsid w:val="00E75809"/>
    <w:rsid w:val="00E7585B"/>
    <w:rsid w:val="00E75FE4"/>
    <w:rsid w:val="00E7647B"/>
    <w:rsid w:val="00E7666E"/>
    <w:rsid w:val="00E766C5"/>
    <w:rsid w:val="00E768E0"/>
    <w:rsid w:val="00E76A41"/>
    <w:rsid w:val="00E76A6F"/>
    <w:rsid w:val="00E76B42"/>
    <w:rsid w:val="00E76C3A"/>
    <w:rsid w:val="00E76C7B"/>
    <w:rsid w:val="00E76C86"/>
    <w:rsid w:val="00E76C98"/>
    <w:rsid w:val="00E76E88"/>
    <w:rsid w:val="00E76E8A"/>
    <w:rsid w:val="00E76FBF"/>
    <w:rsid w:val="00E76FDB"/>
    <w:rsid w:val="00E77111"/>
    <w:rsid w:val="00E7729C"/>
    <w:rsid w:val="00E772D7"/>
    <w:rsid w:val="00E774E8"/>
    <w:rsid w:val="00E77668"/>
    <w:rsid w:val="00E77864"/>
    <w:rsid w:val="00E779F9"/>
    <w:rsid w:val="00E77A03"/>
    <w:rsid w:val="00E77B8D"/>
    <w:rsid w:val="00E77C8C"/>
    <w:rsid w:val="00E77DA3"/>
    <w:rsid w:val="00E77DB6"/>
    <w:rsid w:val="00E800C5"/>
    <w:rsid w:val="00E800E6"/>
    <w:rsid w:val="00E80144"/>
    <w:rsid w:val="00E8016E"/>
    <w:rsid w:val="00E8024C"/>
    <w:rsid w:val="00E80315"/>
    <w:rsid w:val="00E80385"/>
    <w:rsid w:val="00E80434"/>
    <w:rsid w:val="00E80504"/>
    <w:rsid w:val="00E806DB"/>
    <w:rsid w:val="00E80795"/>
    <w:rsid w:val="00E80868"/>
    <w:rsid w:val="00E80C11"/>
    <w:rsid w:val="00E80C36"/>
    <w:rsid w:val="00E80E55"/>
    <w:rsid w:val="00E80FA1"/>
    <w:rsid w:val="00E8112E"/>
    <w:rsid w:val="00E81427"/>
    <w:rsid w:val="00E81579"/>
    <w:rsid w:val="00E815D8"/>
    <w:rsid w:val="00E81766"/>
    <w:rsid w:val="00E8188F"/>
    <w:rsid w:val="00E8199C"/>
    <w:rsid w:val="00E81AD2"/>
    <w:rsid w:val="00E81B8E"/>
    <w:rsid w:val="00E81BD6"/>
    <w:rsid w:val="00E81C2D"/>
    <w:rsid w:val="00E81DBA"/>
    <w:rsid w:val="00E81F19"/>
    <w:rsid w:val="00E8210A"/>
    <w:rsid w:val="00E82279"/>
    <w:rsid w:val="00E82527"/>
    <w:rsid w:val="00E8264A"/>
    <w:rsid w:val="00E8272E"/>
    <w:rsid w:val="00E828E9"/>
    <w:rsid w:val="00E82B58"/>
    <w:rsid w:val="00E82C97"/>
    <w:rsid w:val="00E831D0"/>
    <w:rsid w:val="00E83235"/>
    <w:rsid w:val="00E8325E"/>
    <w:rsid w:val="00E83530"/>
    <w:rsid w:val="00E8374C"/>
    <w:rsid w:val="00E839D3"/>
    <w:rsid w:val="00E83B01"/>
    <w:rsid w:val="00E83C49"/>
    <w:rsid w:val="00E84022"/>
    <w:rsid w:val="00E8427A"/>
    <w:rsid w:val="00E84354"/>
    <w:rsid w:val="00E84444"/>
    <w:rsid w:val="00E84765"/>
    <w:rsid w:val="00E848DF"/>
    <w:rsid w:val="00E84B15"/>
    <w:rsid w:val="00E84C75"/>
    <w:rsid w:val="00E84EE6"/>
    <w:rsid w:val="00E852B7"/>
    <w:rsid w:val="00E85530"/>
    <w:rsid w:val="00E855AE"/>
    <w:rsid w:val="00E8560F"/>
    <w:rsid w:val="00E857FC"/>
    <w:rsid w:val="00E85917"/>
    <w:rsid w:val="00E85CDE"/>
    <w:rsid w:val="00E85CEA"/>
    <w:rsid w:val="00E85F04"/>
    <w:rsid w:val="00E85F7A"/>
    <w:rsid w:val="00E8608A"/>
    <w:rsid w:val="00E861B5"/>
    <w:rsid w:val="00E865E3"/>
    <w:rsid w:val="00E86807"/>
    <w:rsid w:val="00E86833"/>
    <w:rsid w:val="00E8684F"/>
    <w:rsid w:val="00E868EF"/>
    <w:rsid w:val="00E86D22"/>
    <w:rsid w:val="00E8702E"/>
    <w:rsid w:val="00E87117"/>
    <w:rsid w:val="00E87166"/>
    <w:rsid w:val="00E871CF"/>
    <w:rsid w:val="00E8725D"/>
    <w:rsid w:val="00E8734B"/>
    <w:rsid w:val="00E8737A"/>
    <w:rsid w:val="00E874A9"/>
    <w:rsid w:val="00E8758E"/>
    <w:rsid w:val="00E878EF"/>
    <w:rsid w:val="00E87A55"/>
    <w:rsid w:val="00E87C8F"/>
    <w:rsid w:val="00E87DF7"/>
    <w:rsid w:val="00E87F1B"/>
    <w:rsid w:val="00E9000B"/>
    <w:rsid w:val="00E900F5"/>
    <w:rsid w:val="00E907B7"/>
    <w:rsid w:val="00E9083F"/>
    <w:rsid w:val="00E9088B"/>
    <w:rsid w:val="00E90E94"/>
    <w:rsid w:val="00E91084"/>
    <w:rsid w:val="00E9127C"/>
    <w:rsid w:val="00E9141C"/>
    <w:rsid w:val="00E91729"/>
    <w:rsid w:val="00E91943"/>
    <w:rsid w:val="00E91B34"/>
    <w:rsid w:val="00E91B7B"/>
    <w:rsid w:val="00E91C48"/>
    <w:rsid w:val="00E91D74"/>
    <w:rsid w:val="00E92191"/>
    <w:rsid w:val="00E92228"/>
    <w:rsid w:val="00E926E0"/>
    <w:rsid w:val="00E9293B"/>
    <w:rsid w:val="00E9294D"/>
    <w:rsid w:val="00E929D0"/>
    <w:rsid w:val="00E92A00"/>
    <w:rsid w:val="00E92ACC"/>
    <w:rsid w:val="00E92B4B"/>
    <w:rsid w:val="00E92BFF"/>
    <w:rsid w:val="00E92CE7"/>
    <w:rsid w:val="00E92F6B"/>
    <w:rsid w:val="00E93004"/>
    <w:rsid w:val="00E93257"/>
    <w:rsid w:val="00E932CA"/>
    <w:rsid w:val="00E93366"/>
    <w:rsid w:val="00E9341D"/>
    <w:rsid w:val="00E9344A"/>
    <w:rsid w:val="00E934A1"/>
    <w:rsid w:val="00E93669"/>
    <w:rsid w:val="00E9369A"/>
    <w:rsid w:val="00E93712"/>
    <w:rsid w:val="00E9378D"/>
    <w:rsid w:val="00E93894"/>
    <w:rsid w:val="00E93A9D"/>
    <w:rsid w:val="00E94032"/>
    <w:rsid w:val="00E942FF"/>
    <w:rsid w:val="00E94406"/>
    <w:rsid w:val="00E94471"/>
    <w:rsid w:val="00E94538"/>
    <w:rsid w:val="00E945A8"/>
    <w:rsid w:val="00E9495A"/>
    <w:rsid w:val="00E94A4E"/>
    <w:rsid w:val="00E94B56"/>
    <w:rsid w:val="00E94D8D"/>
    <w:rsid w:val="00E94E75"/>
    <w:rsid w:val="00E94FBA"/>
    <w:rsid w:val="00E95031"/>
    <w:rsid w:val="00E950C1"/>
    <w:rsid w:val="00E95188"/>
    <w:rsid w:val="00E957F0"/>
    <w:rsid w:val="00E95909"/>
    <w:rsid w:val="00E95963"/>
    <w:rsid w:val="00E95B64"/>
    <w:rsid w:val="00E95C97"/>
    <w:rsid w:val="00E95EDD"/>
    <w:rsid w:val="00E96074"/>
    <w:rsid w:val="00E9620F"/>
    <w:rsid w:val="00E96578"/>
    <w:rsid w:val="00E965B8"/>
    <w:rsid w:val="00E965E1"/>
    <w:rsid w:val="00E9668B"/>
    <w:rsid w:val="00E96777"/>
    <w:rsid w:val="00E96804"/>
    <w:rsid w:val="00E96852"/>
    <w:rsid w:val="00E96982"/>
    <w:rsid w:val="00E96A1B"/>
    <w:rsid w:val="00E96A60"/>
    <w:rsid w:val="00E96F59"/>
    <w:rsid w:val="00E97357"/>
    <w:rsid w:val="00E9750D"/>
    <w:rsid w:val="00E97776"/>
    <w:rsid w:val="00E97A22"/>
    <w:rsid w:val="00E97D9F"/>
    <w:rsid w:val="00EA015E"/>
    <w:rsid w:val="00EA0346"/>
    <w:rsid w:val="00EA0441"/>
    <w:rsid w:val="00EA04A6"/>
    <w:rsid w:val="00EA05E9"/>
    <w:rsid w:val="00EA05F9"/>
    <w:rsid w:val="00EA0784"/>
    <w:rsid w:val="00EA0872"/>
    <w:rsid w:val="00EA0AFA"/>
    <w:rsid w:val="00EA0B1F"/>
    <w:rsid w:val="00EA0CF3"/>
    <w:rsid w:val="00EA0DCC"/>
    <w:rsid w:val="00EA0E22"/>
    <w:rsid w:val="00EA1183"/>
    <w:rsid w:val="00EA1500"/>
    <w:rsid w:val="00EA1739"/>
    <w:rsid w:val="00EA173D"/>
    <w:rsid w:val="00EA1879"/>
    <w:rsid w:val="00EA1A4F"/>
    <w:rsid w:val="00EA1B02"/>
    <w:rsid w:val="00EA1CFC"/>
    <w:rsid w:val="00EA1D14"/>
    <w:rsid w:val="00EA1D1C"/>
    <w:rsid w:val="00EA1E14"/>
    <w:rsid w:val="00EA1E98"/>
    <w:rsid w:val="00EA207B"/>
    <w:rsid w:val="00EA22E4"/>
    <w:rsid w:val="00EA24F5"/>
    <w:rsid w:val="00EA2725"/>
    <w:rsid w:val="00EA28B0"/>
    <w:rsid w:val="00EA295A"/>
    <w:rsid w:val="00EA299E"/>
    <w:rsid w:val="00EA2B09"/>
    <w:rsid w:val="00EA2B55"/>
    <w:rsid w:val="00EA2BD8"/>
    <w:rsid w:val="00EA2BE8"/>
    <w:rsid w:val="00EA2C82"/>
    <w:rsid w:val="00EA2D33"/>
    <w:rsid w:val="00EA306B"/>
    <w:rsid w:val="00EA3093"/>
    <w:rsid w:val="00EA30DA"/>
    <w:rsid w:val="00EA33BB"/>
    <w:rsid w:val="00EA349E"/>
    <w:rsid w:val="00EA362A"/>
    <w:rsid w:val="00EA37DD"/>
    <w:rsid w:val="00EA381B"/>
    <w:rsid w:val="00EA392C"/>
    <w:rsid w:val="00EA3A7D"/>
    <w:rsid w:val="00EA42F4"/>
    <w:rsid w:val="00EA4468"/>
    <w:rsid w:val="00EA48C8"/>
    <w:rsid w:val="00EA4B7D"/>
    <w:rsid w:val="00EA4BCD"/>
    <w:rsid w:val="00EA4CD8"/>
    <w:rsid w:val="00EA5008"/>
    <w:rsid w:val="00EA502A"/>
    <w:rsid w:val="00EA504D"/>
    <w:rsid w:val="00EA52BF"/>
    <w:rsid w:val="00EA5A1A"/>
    <w:rsid w:val="00EA5A1B"/>
    <w:rsid w:val="00EA5A6C"/>
    <w:rsid w:val="00EA5D44"/>
    <w:rsid w:val="00EA5E1A"/>
    <w:rsid w:val="00EA5F01"/>
    <w:rsid w:val="00EA5F4D"/>
    <w:rsid w:val="00EA6173"/>
    <w:rsid w:val="00EA617B"/>
    <w:rsid w:val="00EA6389"/>
    <w:rsid w:val="00EA6687"/>
    <w:rsid w:val="00EA66FB"/>
    <w:rsid w:val="00EA6A37"/>
    <w:rsid w:val="00EA6ADC"/>
    <w:rsid w:val="00EA6D08"/>
    <w:rsid w:val="00EA724E"/>
    <w:rsid w:val="00EA728D"/>
    <w:rsid w:val="00EA7425"/>
    <w:rsid w:val="00EA7506"/>
    <w:rsid w:val="00EA7558"/>
    <w:rsid w:val="00EA7613"/>
    <w:rsid w:val="00EA772E"/>
    <w:rsid w:val="00EA777B"/>
    <w:rsid w:val="00EA787E"/>
    <w:rsid w:val="00EA7AAB"/>
    <w:rsid w:val="00EA7BAA"/>
    <w:rsid w:val="00EA7D8E"/>
    <w:rsid w:val="00EB002C"/>
    <w:rsid w:val="00EB0161"/>
    <w:rsid w:val="00EB0197"/>
    <w:rsid w:val="00EB0200"/>
    <w:rsid w:val="00EB0392"/>
    <w:rsid w:val="00EB0447"/>
    <w:rsid w:val="00EB06D4"/>
    <w:rsid w:val="00EB08B0"/>
    <w:rsid w:val="00EB0AD7"/>
    <w:rsid w:val="00EB0AEF"/>
    <w:rsid w:val="00EB0BA4"/>
    <w:rsid w:val="00EB0D51"/>
    <w:rsid w:val="00EB0D8C"/>
    <w:rsid w:val="00EB0E4F"/>
    <w:rsid w:val="00EB11EF"/>
    <w:rsid w:val="00EB1543"/>
    <w:rsid w:val="00EB1943"/>
    <w:rsid w:val="00EB19E2"/>
    <w:rsid w:val="00EB1BE1"/>
    <w:rsid w:val="00EB1C7C"/>
    <w:rsid w:val="00EB1CD4"/>
    <w:rsid w:val="00EB254E"/>
    <w:rsid w:val="00EB25E8"/>
    <w:rsid w:val="00EB25FE"/>
    <w:rsid w:val="00EB26A4"/>
    <w:rsid w:val="00EB2A4A"/>
    <w:rsid w:val="00EB2AAB"/>
    <w:rsid w:val="00EB2D99"/>
    <w:rsid w:val="00EB2FAB"/>
    <w:rsid w:val="00EB30B7"/>
    <w:rsid w:val="00EB319A"/>
    <w:rsid w:val="00EB3284"/>
    <w:rsid w:val="00EB333B"/>
    <w:rsid w:val="00EB333F"/>
    <w:rsid w:val="00EB35A4"/>
    <w:rsid w:val="00EB370A"/>
    <w:rsid w:val="00EB387E"/>
    <w:rsid w:val="00EB38B0"/>
    <w:rsid w:val="00EB39AD"/>
    <w:rsid w:val="00EB39BA"/>
    <w:rsid w:val="00EB3AB4"/>
    <w:rsid w:val="00EB3ACA"/>
    <w:rsid w:val="00EB3B53"/>
    <w:rsid w:val="00EB3EE4"/>
    <w:rsid w:val="00EB3F19"/>
    <w:rsid w:val="00EB3F38"/>
    <w:rsid w:val="00EB3F85"/>
    <w:rsid w:val="00EB419D"/>
    <w:rsid w:val="00EB457E"/>
    <w:rsid w:val="00EB4654"/>
    <w:rsid w:val="00EB465B"/>
    <w:rsid w:val="00EB4BD6"/>
    <w:rsid w:val="00EB4C4E"/>
    <w:rsid w:val="00EB4D34"/>
    <w:rsid w:val="00EB4F3A"/>
    <w:rsid w:val="00EB4F57"/>
    <w:rsid w:val="00EB5039"/>
    <w:rsid w:val="00EB5443"/>
    <w:rsid w:val="00EB5644"/>
    <w:rsid w:val="00EB597B"/>
    <w:rsid w:val="00EB59EF"/>
    <w:rsid w:val="00EB5BE7"/>
    <w:rsid w:val="00EB5C2D"/>
    <w:rsid w:val="00EB5CC0"/>
    <w:rsid w:val="00EB60AD"/>
    <w:rsid w:val="00EB6149"/>
    <w:rsid w:val="00EB623B"/>
    <w:rsid w:val="00EB6493"/>
    <w:rsid w:val="00EB667A"/>
    <w:rsid w:val="00EB67D5"/>
    <w:rsid w:val="00EB684A"/>
    <w:rsid w:val="00EB68F6"/>
    <w:rsid w:val="00EB6A71"/>
    <w:rsid w:val="00EB6CAD"/>
    <w:rsid w:val="00EB6D18"/>
    <w:rsid w:val="00EB6D79"/>
    <w:rsid w:val="00EB7691"/>
    <w:rsid w:val="00EB7714"/>
    <w:rsid w:val="00EB780E"/>
    <w:rsid w:val="00EB7A4F"/>
    <w:rsid w:val="00EB7CE1"/>
    <w:rsid w:val="00EB7CF6"/>
    <w:rsid w:val="00EB7D99"/>
    <w:rsid w:val="00EB7F71"/>
    <w:rsid w:val="00EB7FE4"/>
    <w:rsid w:val="00EC00E9"/>
    <w:rsid w:val="00EC023C"/>
    <w:rsid w:val="00EC0455"/>
    <w:rsid w:val="00EC0878"/>
    <w:rsid w:val="00EC08A6"/>
    <w:rsid w:val="00EC094B"/>
    <w:rsid w:val="00EC0B70"/>
    <w:rsid w:val="00EC0B90"/>
    <w:rsid w:val="00EC0C21"/>
    <w:rsid w:val="00EC0EB4"/>
    <w:rsid w:val="00EC1102"/>
    <w:rsid w:val="00EC11E8"/>
    <w:rsid w:val="00EC1234"/>
    <w:rsid w:val="00EC143E"/>
    <w:rsid w:val="00EC1483"/>
    <w:rsid w:val="00EC163D"/>
    <w:rsid w:val="00EC16FE"/>
    <w:rsid w:val="00EC1704"/>
    <w:rsid w:val="00EC1775"/>
    <w:rsid w:val="00EC191F"/>
    <w:rsid w:val="00EC1A5F"/>
    <w:rsid w:val="00EC1AFD"/>
    <w:rsid w:val="00EC1C71"/>
    <w:rsid w:val="00EC1C7E"/>
    <w:rsid w:val="00EC1DD4"/>
    <w:rsid w:val="00EC1F52"/>
    <w:rsid w:val="00EC222E"/>
    <w:rsid w:val="00EC237C"/>
    <w:rsid w:val="00EC2426"/>
    <w:rsid w:val="00EC2617"/>
    <w:rsid w:val="00EC2627"/>
    <w:rsid w:val="00EC28F0"/>
    <w:rsid w:val="00EC2B0A"/>
    <w:rsid w:val="00EC2B4A"/>
    <w:rsid w:val="00EC2D01"/>
    <w:rsid w:val="00EC2DCD"/>
    <w:rsid w:val="00EC2EAD"/>
    <w:rsid w:val="00EC2EE2"/>
    <w:rsid w:val="00EC30A4"/>
    <w:rsid w:val="00EC30EF"/>
    <w:rsid w:val="00EC32F4"/>
    <w:rsid w:val="00EC36FD"/>
    <w:rsid w:val="00EC38AD"/>
    <w:rsid w:val="00EC38BF"/>
    <w:rsid w:val="00EC3934"/>
    <w:rsid w:val="00EC3C24"/>
    <w:rsid w:val="00EC3E99"/>
    <w:rsid w:val="00EC3FDC"/>
    <w:rsid w:val="00EC4030"/>
    <w:rsid w:val="00EC4580"/>
    <w:rsid w:val="00EC4600"/>
    <w:rsid w:val="00EC465A"/>
    <w:rsid w:val="00EC499C"/>
    <w:rsid w:val="00EC4D2E"/>
    <w:rsid w:val="00EC5494"/>
    <w:rsid w:val="00EC5959"/>
    <w:rsid w:val="00EC5CAF"/>
    <w:rsid w:val="00EC5F0B"/>
    <w:rsid w:val="00EC622A"/>
    <w:rsid w:val="00EC63DD"/>
    <w:rsid w:val="00EC64F5"/>
    <w:rsid w:val="00EC664C"/>
    <w:rsid w:val="00EC6699"/>
    <w:rsid w:val="00EC6C24"/>
    <w:rsid w:val="00EC6CF3"/>
    <w:rsid w:val="00EC6DA3"/>
    <w:rsid w:val="00EC6E4D"/>
    <w:rsid w:val="00EC6EEC"/>
    <w:rsid w:val="00EC727A"/>
    <w:rsid w:val="00EC731A"/>
    <w:rsid w:val="00EC76AA"/>
    <w:rsid w:val="00EC76AC"/>
    <w:rsid w:val="00EC771B"/>
    <w:rsid w:val="00EC7781"/>
    <w:rsid w:val="00EC7A98"/>
    <w:rsid w:val="00EC7D26"/>
    <w:rsid w:val="00ED0128"/>
    <w:rsid w:val="00ED02C8"/>
    <w:rsid w:val="00ED0377"/>
    <w:rsid w:val="00ED04C1"/>
    <w:rsid w:val="00ED0538"/>
    <w:rsid w:val="00ED0599"/>
    <w:rsid w:val="00ED05D9"/>
    <w:rsid w:val="00ED084E"/>
    <w:rsid w:val="00ED08F2"/>
    <w:rsid w:val="00ED09BF"/>
    <w:rsid w:val="00ED09C5"/>
    <w:rsid w:val="00ED0A24"/>
    <w:rsid w:val="00ED0DC6"/>
    <w:rsid w:val="00ED1183"/>
    <w:rsid w:val="00ED13A9"/>
    <w:rsid w:val="00ED154D"/>
    <w:rsid w:val="00ED17BF"/>
    <w:rsid w:val="00ED1914"/>
    <w:rsid w:val="00ED1AC3"/>
    <w:rsid w:val="00ED1ACA"/>
    <w:rsid w:val="00ED1F65"/>
    <w:rsid w:val="00ED1FB1"/>
    <w:rsid w:val="00ED2144"/>
    <w:rsid w:val="00ED2220"/>
    <w:rsid w:val="00ED25AC"/>
    <w:rsid w:val="00ED2653"/>
    <w:rsid w:val="00ED2A1F"/>
    <w:rsid w:val="00ED2B44"/>
    <w:rsid w:val="00ED2DF7"/>
    <w:rsid w:val="00ED2F53"/>
    <w:rsid w:val="00ED2F81"/>
    <w:rsid w:val="00ED31CB"/>
    <w:rsid w:val="00ED31FC"/>
    <w:rsid w:val="00ED329B"/>
    <w:rsid w:val="00ED347A"/>
    <w:rsid w:val="00ED34DF"/>
    <w:rsid w:val="00ED36B1"/>
    <w:rsid w:val="00ED39A8"/>
    <w:rsid w:val="00ED39FC"/>
    <w:rsid w:val="00ED3CE1"/>
    <w:rsid w:val="00ED3E19"/>
    <w:rsid w:val="00ED3E49"/>
    <w:rsid w:val="00ED4237"/>
    <w:rsid w:val="00ED4291"/>
    <w:rsid w:val="00ED4407"/>
    <w:rsid w:val="00ED45BB"/>
    <w:rsid w:val="00ED45D2"/>
    <w:rsid w:val="00ED4925"/>
    <w:rsid w:val="00ED49B1"/>
    <w:rsid w:val="00ED4A3D"/>
    <w:rsid w:val="00ED4B2B"/>
    <w:rsid w:val="00ED4B57"/>
    <w:rsid w:val="00ED4C4C"/>
    <w:rsid w:val="00ED4D54"/>
    <w:rsid w:val="00ED4D77"/>
    <w:rsid w:val="00ED4DE5"/>
    <w:rsid w:val="00ED4E5A"/>
    <w:rsid w:val="00ED50EB"/>
    <w:rsid w:val="00ED5520"/>
    <w:rsid w:val="00ED5666"/>
    <w:rsid w:val="00ED56D3"/>
    <w:rsid w:val="00ED5739"/>
    <w:rsid w:val="00ED5826"/>
    <w:rsid w:val="00ED589C"/>
    <w:rsid w:val="00ED59C8"/>
    <w:rsid w:val="00ED5E20"/>
    <w:rsid w:val="00ED5E6D"/>
    <w:rsid w:val="00ED5E7B"/>
    <w:rsid w:val="00ED61D5"/>
    <w:rsid w:val="00ED6251"/>
    <w:rsid w:val="00ED62FD"/>
    <w:rsid w:val="00ED6493"/>
    <w:rsid w:val="00ED6669"/>
    <w:rsid w:val="00ED6D34"/>
    <w:rsid w:val="00ED6DBA"/>
    <w:rsid w:val="00ED6F21"/>
    <w:rsid w:val="00ED7344"/>
    <w:rsid w:val="00ED7394"/>
    <w:rsid w:val="00ED74CC"/>
    <w:rsid w:val="00ED74D2"/>
    <w:rsid w:val="00ED79BB"/>
    <w:rsid w:val="00ED7A55"/>
    <w:rsid w:val="00ED7B48"/>
    <w:rsid w:val="00ED7C79"/>
    <w:rsid w:val="00ED7D74"/>
    <w:rsid w:val="00ED7E82"/>
    <w:rsid w:val="00EE01F7"/>
    <w:rsid w:val="00EE02AC"/>
    <w:rsid w:val="00EE034C"/>
    <w:rsid w:val="00EE062F"/>
    <w:rsid w:val="00EE0771"/>
    <w:rsid w:val="00EE0994"/>
    <w:rsid w:val="00EE0A03"/>
    <w:rsid w:val="00EE0BA0"/>
    <w:rsid w:val="00EE111B"/>
    <w:rsid w:val="00EE1330"/>
    <w:rsid w:val="00EE1350"/>
    <w:rsid w:val="00EE13B8"/>
    <w:rsid w:val="00EE14EF"/>
    <w:rsid w:val="00EE1533"/>
    <w:rsid w:val="00EE1584"/>
    <w:rsid w:val="00EE159F"/>
    <w:rsid w:val="00EE184F"/>
    <w:rsid w:val="00EE1A05"/>
    <w:rsid w:val="00EE1ACC"/>
    <w:rsid w:val="00EE1C4B"/>
    <w:rsid w:val="00EE1CB3"/>
    <w:rsid w:val="00EE20E9"/>
    <w:rsid w:val="00EE230E"/>
    <w:rsid w:val="00EE2325"/>
    <w:rsid w:val="00EE249E"/>
    <w:rsid w:val="00EE26EB"/>
    <w:rsid w:val="00EE2884"/>
    <w:rsid w:val="00EE29C6"/>
    <w:rsid w:val="00EE2A81"/>
    <w:rsid w:val="00EE2A90"/>
    <w:rsid w:val="00EE2CDC"/>
    <w:rsid w:val="00EE2E32"/>
    <w:rsid w:val="00EE2F82"/>
    <w:rsid w:val="00EE3107"/>
    <w:rsid w:val="00EE3178"/>
    <w:rsid w:val="00EE31AF"/>
    <w:rsid w:val="00EE31E0"/>
    <w:rsid w:val="00EE3214"/>
    <w:rsid w:val="00EE32FB"/>
    <w:rsid w:val="00EE344D"/>
    <w:rsid w:val="00EE34F2"/>
    <w:rsid w:val="00EE35BC"/>
    <w:rsid w:val="00EE3B37"/>
    <w:rsid w:val="00EE3B9E"/>
    <w:rsid w:val="00EE3BBF"/>
    <w:rsid w:val="00EE3C69"/>
    <w:rsid w:val="00EE3F76"/>
    <w:rsid w:val="00EE414D"/>
    <w:rsid w:val="00EE4163"/>
    <w:rsid w:val="00EE426E"/>
    <w:rsid w:val="00EE42A4"/>
    <w:rsid w:val="00EE4631"/>
    <w:rsid w:val="00EE47EE"/>
    <w:rsid w:val="00EE4847"/>
    <w:rsid w:val="00EE48A0"/>
    <w:rsid w:val="00EE4AF7"/>
    <w:rsid w:val="00EE4BA1"/>
    <w:rsid w:val="00EE569C"/>
    <w:rsid w:val="00EE5CB4"/>
    <w:rsid w:val="00EE5EA3"/>
    <w:rsid w:val="00EE6008"/>
    <w:rsid w:val="00EE6068"/>
    <w:rsid w:val="00EE618D"/>
    <w:rsid w:val="00EE61C4"/>
    <w:rsid w:val="00EE6478"/>
    <w:rsid w:val="00EE65B0"/>
    <w:rsid w:val="00EE66CB"/>
    <w:rsid w:val="00EE66D3"/>
    <w:rsid w:val="00EE671A"/>
    <w:rsid w:val="00EE69AA"/>
    <w:rsid w:val="00EE6A83"/>
    <w:rsid w:val="00EE6B3C"/>
    <w:rsid w:val="00EE6BFE"/>
    <w:rsid w:val="00EE6C9E"/>
    <w:rsid w:val="00EE6FF6"/>
    <w:rsid w:val="00EE7064"/>
    <w:rsid w:val="00EE71BB"/>
    <w:rsid w:val="00EE7286"/>
    <w:rsid w:val="00EE750B"/>
    <w:rsid w:val="00EE7649"/>
    <w:rsid w:val="00EE7816"/>
    <w:rsid w:val="00EE78BC"/>
    <w:rsid w:val="00EE7B7D"/>
    <w:rsid w:val="00EE7BDE"/>
    <w:rsid w:val="00EE7CE5"/>
    <w:rsid w:val="00EE7E7A"/>
    <w:rsid w:val="00EF0087"/>
    <w:rsid w:val="00EF020C"/>
    <w:rsid w:val="00EF03A7"/>
    <w:rsid w:val="00EF087E"/>
    <w:rsid w:val="00EF09CA"/>
    <w:rsid w:val="00EF0FBB"/>
    <w:rsid w:val="00EF129F"/>
    <w:rsid w:val="00EF1491"/>
    <w:rsid w:val="00EF1493"/>
    <w:rsid w:val="00EF15F3"/>
    <w:rsid w:val="00EF170C"/>
    <w:rsid w:val="00EF1726"/>
    <w:rsid w:val="00EF17C9"/>
    <w:rsid w:val="00EF181D"/>
    <w:rsid w:val="00EF1A68"/>
    <w:rsid w:val="00EF1AA5"/>
    <w:rsid w:val="00EF1ACC"/>
    <w:rsid w:val="00EF1CA7"/>
    <w:rsid w:val="00EF201F"/>
    <w:rsid w:val="00EF20EF"/>
    <w:rsid w:val="00EF21B6"/>
    <w:rsid w:val="00EF22E2"/>
    <w:rsid w:val="00EF235A"/>
    <w:rsid w:val="00EF2450"/>
    <w:rsid w:val="00EF25DF"/>
    <w:rsid w:val="00EF2918"/>
    <w:rsid w:val="00EF2B12"/>
    <w:rsid w:val="00EF2D06"/>
    <w:rsid w:val="00EF2D0C"/>
    <w:rsid w:val="00EF2D76"/>
    <w:rsid w:val="00EF303C"/>
    <w:rsid w:val="00EF304F"/>
    <w:rsid w:val="00EF3136"/>
    <w:rsid w:val="00EF313C"/>
    <w:rsid w:val="00EF3189"/>
    <w:rsid w:val="00EF343E"/>
    <w:rsid w:val="00EF351F"/>
    <w:rsid w:val="00EF35AD"/>
    <w:rsid w:val="00EF360D"/>
    <w:rsid w:val="00EF36B4"/>
    <w:rsid w:val="00EF38D0"/>
    <w:rsid w:val="00EF391B"/>
    <w:rsid w:val="00EF39FA"/>
    <w:rsid w:val="00EF3B0C"/>
    <w:rsid w:val="00EF3B2C"/>
    <w:rsid w:val="00EF3B5F"/>
    <w:rsid w:val="00EF3CB1"/>
    <w:rsid w:val="00EF3D65"/>
    <w:rsid w:val="00EF3D8C"/>
    <w:rsid w:val="00EF3E5D"/>
    <w:rsid w:val="00EF3E9F"/>
    <w:rsid w:val="00EF4410"/>
    <w:rsid w:val="00EF45D6"/>
    <w:rsid w:val="00EF47AC"/>
    <w:rsid w:val="00EF499C"/>
    <w:rsid w:val="00EF4B3A"/>
    <w:rsid w:val="00EF4BC9"/>
    <w:rsid w:val="00EF4C48"/>
    <w:rsid w:val="00EF5028"/>
    <w:rsid w:val="00EF51A9"/>
    <w:rsid w:val="00EF51F6"/>
    <w:rsid w:val="00EF5BFF"/>
    <w:rsid w:val="00EF5D2B"/>
    <w:rsid w:val="00EF6158"/>
    <w:rsid w:val="00EF64D2"/>
    <w:rsid w:val="00EF6B1D"/>
    <w:rsid w:val="00EF6DBD"/>
    <w:rsid w:val="00EF708D"/>
    <w:rsid w:val="00EF72B4"/>
    <w:rsid w:val="00EF735C"/>
    <w:rsid w:val="00EF7521"/>
    <w:rsid w:val="00EF78A0"/>
    <w:rsid w:val="00EF7F15"/>
    <w:rsid w:val="00EF7F4A"/>
    <w:rsid w:val="00F00046"/>
    <w:rsid w:val="00F0005F"/>
    <w:rsid w:val="00F00070"/>
    <w:rsid w:val="00F00147"/>
    <w:rsid w:val="00F00159"/>
    <w:rsid w:val="00F003DA"/>
    <w:rsid w:val="00F004A8"/>
    <w:rsid w:val="00F005F1"/>
    <w:rsid w:val="00F00666"/>
    <w:rsid w:val="00F00726"/>
    <w:rsid w:val="00F00735"/>
    <w:rsid w:val="00F0098C"/>
    <w:rsid w:val="00F0099B"/>
    <w:rsid w:val="00F0099C"/>
    <w:rsid w:val="00F00BB0"/>
    <w:rsid w:val="00F00C22"/>
    <w:rsid w:val="00F00E0F"/>
    <w:rsid w:val="00F0103F"/>
    <w:rsid w:val="00F012A0"/>
    <w:rsid w:val="00F01367"/>
    <w:rsid w:val="00F015BE"/>
    <w:rsid w:val="00F0167B"/>
    <w:rsid w:val="00F01801"/>
    <w:rsid w:val="00F018A0"/>
    <w:rsid w:val="00F01B5E"/>
    <w:rsid w:val="00F01BE1"/>
    <w:rsid w:val="00F01E40"/>
    <w:rsid w:val="00F02008"/>
    <w:rsid w:val="00F021A2"/>
    <w:rsid w:val="00F021FD"/>
    <w:rsid w:val="00F02406"/>
    <w:rsid w:val="00F02547"/>
    <w:rsid w:val="00F02569"/>
    <w:rsid w:val="00F02C29"/>
    <w:rsid w:val="00F02EA0"/>
    <w:rsid w:val="00F02F3E"/>
    <w:rsid w:val="00F02FA3"/>
    <w:rsid w:val="00F03035"/>
    <w:rsid w:val="00F0322A"/>
    <w:rsid w:val="00F03261"/>
    <w:rsid w:val="00F037E7"/>
    <w:rsid w:val="00F037F7"/>
    <w:rsid w:val="00F038ED"/>
    <w:rsid w:val="00F03A10"/>
    <w:rsid w:val="00F03A4C"/>
    <w:rsid w:val="00F03AA5"/>
    <w:rsid w:val="00F03B89"/>
    <w:rsid w:val="00F03B97"/>
    <w:rsid w:val="00F03BE7"/>
    <w:rsid w:val="00F03BF7"/>
    <w:rsid w:val="00F03F24"/>
    <w:rsid w:val="00F0417A"/>
    <w:rsid w:val="00F0426E"/>
    <w:rsid w:val="00F043A2"/>
    <w:rsid w:val="00F04801"/>
    <w:rsid w:val="00F04998"/>
    <w:rsid w:val="00F0499E"/>
    <w:rsid w:val="00F049E5"/>
    <w:rsid w:val="00F04A93"/>
    <w:rsid w:val="00F04ABC"/>
    <w:rsid w:val="00F04C5F"/>
    <w:rsid w:val="00F04FF4"/>
    <w:rsid w:val="00F050BC"/>
    <w:rsid w:val="00F05280"/>
    <w:rsid w:val="00F053F9"/>
    <w:rsid w:val="00F05468"/>
    <w:rsid w:val="00F056E1"/>
    <w:rsid w:val="00F05C8B"/>
    <w:rsid w:val="00F05CC6"/>
    <w:rsid w:val="00F05E4E"/>
    <w:rsid w:val="00F061FC"/>
    <w:rsid w:val="00F06238"/>
    <w:rsid w:val="00F06363"/>
    <w:rsid w:val="00F06568"/>
    <w:rsid w:val="00F06683"/>
    <w:rsid w:val="00F06748"/>
    <w:rsid w:val="00F06869"/>
    <w:rsid w:val="00F068F1"/>
    <w:rsid w:val="00F06907"/>
    <w:rsid w:val="00F06A3B"/>
    <w:rsid w:val="00F06B0F"/>
    <w:rsid w:val="00F074E2"/>
    <w:rsid w:val="00F0779E"/>
    <w:rsid w:val="00F0788E"/>
    <w:rsid w:val="00F07952"/>
    <w:rsid w:val="00F07AEF"/>
    <w:rsid w:val="00F07C43"/>
    <w:rsid w:val="00F07D72"/>
    <w:rsid w:val="00F07FED"/>
    <w:rsid w:val="00F1003D"/>
    <w:rsid w:val="00F1034B"/>
    <w:rsid w:val="00F10482"/>
    <w:rsid w:val="00F10A4C"/>
    <w:rsid w:val="00F10B0F"/>
    <w:rsid w:val="00F11235"/>
    <w:rsid w:val="00F11554"/>
    <w:rsid w:val="00F1164D"/>
    <w:rsid w:val="00F11BFA"/>
    <w:rsid w:val="00F11E02"/>
    <w:rsid w:val="00F11EAD"/>
    <w:rsid w:val="00F121A5"/>
    <w:rsid w:val="00F121DF"/>
    <w:rsid w:val="00F1230E"/>
    <w:rsid w:val="00F1245B"/>
    <w:rsid w:val="00F124C8"/>
    <w:rsid w:val="00F1262F"/>
    <w:rsid w:val="00F12673"/>
    <w:rsid w:val="00F1289A"/>
    <w:rsid w:val="00F128A3"/>
    <w:rsid w:val="00F12A24"/>
    <w:rsid w:val="00F12C28"/>
    <w:rsid w:val="00F12EC7"/>
    <w:rsid w:val="00F12EE0"/>
    <w:rsid w:val="00F12F1F"/>
    <w:rsid w:val="00F1319B"/>
    <w:rsid w:val="00F131E4"/>
    <w:rsid w:val="00F13435"/>
    <w:rsid w:val="00F1361C"/>
    <w:rsid w:val="00F13748"/>
    <w:rsid w:val="00F13A24"/>
    <w:rsid w:val="00F13BBE"/>
    <w:rsid w:val="00F13D31"/>
    <w:rsid w:val="00F13F86"/>
    <w:rsid w:val="00F14972"/>
    <w:rsid w:val="00F14B9A"/>
    <w:rsid w:val="00F14D96"/>
    <w:rsid w:val="00F14E24"/>
    <w:rsid w:val="00F14E5B"/>
    <w:rsid w:val="00F14ECD"/>
    <w:rsid w:val="00F15288"/>
    <w:rsid w:val="00F152D0"/>
    <w:rsid w:val="00F152E5"/>
    <w:rsid w:val="00F15570"/>
    <w:rsid w:val="00F1596F"/>
    <w:rsid w:val="00F159D5"/>
    <w:rsid w:val="00F15C92"/>
    <w:rsid w:val="00F15CC2"/>
    <w:rsid w:val="00F15D0B"/>
    <w:rsid w:val="00F15F81"/>
    <w:rsid w:val="00F161C3"/>
    <w:rsid w:val="00F162BA"/>
    <w:rsid w:val="00F166D8"/>
    <w:rsid w:val="00F16774"/>
    <w:rsid w:val="00F16A0B"/>
    <w:rsid w:val="00F16A1D"/>
    <w:rsid w:val="00F16AFB"/>
    <w:rsid w:val="00F16C43"/>
    <w:rsid w:val="00F16F04"/>
    <w:rsid w:val="00F16F8F"/>
    <w:rsid w:val="00F1704C"/>
    <w:rsid w:val="00F1710E"/>
    <w:rsid w:val="00F17340"/>
    <w:rsid w:val="00F177DC"/>
    <w:rsid w:val="00F17CE0"/>
    <w:rsid w:val="00F17CE8"/>
    <w:rsid w:val="00F17D7B"/>
    <w:rsid w:val="00F17DF2"/>
    <w:rsid w:val="00F17E15"/>
    <w:rsid w:val="00F203CF"/>
    <w:rsid w:val="00F203ED"/>
    <w:rsid w:val="00F20545"/>
    <w:rsid w:val="00F20631"/>
    <w:rsid w:val="00F206D6"/>
    <w:rsid w:val="00F208B7"/>
    <w:rsid w:val="00F20AE2"/>
    <w:rsid w:val="00F20CD4"/>
    <w:rsid w:val="00F20E41"/>
    <w:rsid w:val="00F20FEE"/>
    <w:rsid w:val="00F2101A"/>
    <w:rsid w:val="00F2104B"/>
    <w:rsid w:val="00F21050"/>
    <w:rsid w:val="00F2117A"/>
    <w:rsid w:val="00F2127F"/>
    <w:rsid w:val="00F214A9"/>
    <w:rsid w:val="00F21528"/>
    <w:rsid w:val="00F2171C"/>
    <w:rsid w:val="00F2172C"/>
    <w:rsid w:val="00F2197C"/>
    <w:rsid w:val="00F21D11"/>
    <w:rsid w:val="00F2216E"/>
    <w:rsid w:val="00F2242E"/>
    <w:rsid w:val="00F225D6"/>
    <w:rsid w:val="00F227BD"/>
    <w:rsid w:val="00F22C57"/>
    <w:rsid w:val="00F22D8C"/>
    <w:rsid w:val="00F22DE3"/>
    <w:rsid w:val="00F230A7"/>
    <w:rsid w:val="00F23175"/>
    <w:rsid w:val="00F235CF"/>
    <w:rsid w:val="00F235D6"/>
    <w:rsid w:val="00F238B6"/>
    <w:rsid w:val="00F23A01"/>
    <w:rsid w:val="00F23A87"/>
    <w:rsid w:val="00F23DA7"/>
    <w:rsid w:val="00F23F18"/>
    <w:rsid w:val="00F23F71"/>
    <w:rsid w:val="00F23FBE"/>
    <w:rsid w:val="00F24051"/>
    <w:rsid w:val="00F243F4"/>
    <w:rsid w:val="00F244E5"/>
    <w:rsid w:val="00F24685"/>
    <w:rsid w:val="00F24838"/>
    <w:rsid w:val="00F24870"/>
    <w:rsid w:val="00F24BB3"/>
    <w:rsid w:val="00F24CF3"/>
    <w:rsid w:val="00F25253"/>
    <w:rsid w:val="00F25260"/>
    <w:rsid w:val="00F254A7"/>
    <w:rsid w:val="00F2569A"/>
    <w:rsid w:val="00F259CF"/>
    <w:rsid w:val="00F25B20"/>
    <w:rsid w:val="00F25C00"/>
    <w:rsid w:val="00F25CD3"/>
    <w:rsid w:val="00F260C7"/>
    <w:rsid w:val="00F261EB"/>
    <w:rsid w:val="00F2633C"/>
    <w:rsid w:val="00F2652A"/>
    <w:rsid w:val="00F26693"/>
    <w:rsid w:val="00F267C9"/>
    <w:rsid w:val="00F2682F"/>
    <w:rsid w:val="00F269A6"/>
    <w:rsid w:val="00F26B3F"/>
    <w:rsid w:val="00F26BF6"/>
    <w:rsid w:val="00F26D12"/>
    <w:rsid w:val="00F26F7B"/>
    <w:rsid w:val="00F270D2"/>
    <w:rsid w:val="00F27129"/>
    <w:rsid w:val="00F272C7"/>
    <w:rsid w:val="00F274E8"/>
    <w:rsid w:val="00F2752E"/>
    <w:rsid w:val="00F27560"/>
    <w:rsid w:val="00F2768C"/>
    <w:rsid w:val="00F27719"/>
    <w:rsid w:val="00F27AC9"/>
    <w:rsid w:val="00F27C2F"/>
    <w:rsid w:val="00F27E5B"/>
    <w:rsid w:val="00F30215"/>
    <w:rsid w:val="00F30845"/>
    <w:rsid w:val="00F30D3E"/>
    <w:rsid w:val="00F30D92"/>
    <w:rsid w:val="00F30F90"/>
    <w:rsid w:val="00F31142"/>
    <w:rsid w:val="00F3115B"/>
    <w:rsid w:val="00F314DF"/>
    <w:rsid w:val="00F31589"/>
    <w:rsid w:val="00F3164F"/>
    <w:rsid w:val="00F31692"/>
    <w:rsid w:val="00F3186E"/>
    <w:rsid w:val="00F31D68"/>
    <w:rsid w:val="00F31F14"/>
    <w:rsid w:val="00F31F9E"/>
    <w:rsid w:val="00F31FE6"/>
    <w:rsid w:val="00F32005"/>
    <w:rsid w:val="00F32187"/>
    <w:rsid w:val="00F322D1"/>
    <w:rsid w:val="00F32420"/>
    <w:rsid w:val="00F32762"/>
    <w:rsid w:val="00F32823"/>
    <w:rsid w:val="00F32B6B"/>
    <w:rsid w:val="00F32C77"/>
    <w:rsid w:val="00F32F8B"/>
    <w:rsid w:val="00F33031"/>
    <w:rsid w:val="00F3305D"/>
    <w:rsid w:val="00F335A8"/>
    <w:rsid w:val="00F33656"/>
    <w:rsid w:val="00F33750"/>
    <w:rsid w:val="00F339C6"/>
    <w:rsid w:val="00F33CEB"/>
    <w:rsid w:val="00F33EDF"/>
    <w:rsid w:val="00F33FD4"/>
    <w:rsid w:val="00F34264"/>
    <w:rsid w:val="00F346CC"/>
    <w:rsid w:val="00F349B8"/>
    <w:rsid w:val="00F34A46"/>
    <w:rsid w:val="00F34B62"/>
    <w:rsid w:val="00F34D7A"/>
    <w:rsid w:val="00F34DCB"/>
    <w:rsid w:val="00F34EDE"/>
    <w:rsid w:val="00F35146"/>
    <w:rsid w:val="00F3538D"/>
    <w:rsid w:val="00F35662"/>
    <w:rsid w:val="00F35891"/>
    <w:rsid w:val="00F35D91"/>
    <w:rsid w:val="00F35F6E"/>
    <w:rsid w:val="00F36091"/>
    <w:rsid w:val="00F363DC"/>
    <w:rsid w:val="00F36849"/>
    <w:rsid w:val="00F36F62"/>
    <w:rsid w:val="00F37030"/>
    <w:rsid w:val="00F37321"/>
    <w:rsid w:val="00F378F1"/>
    <w:rsid w:val="00F37BBB"/>
    <w:rsid w:val="00F37C07"/>
    <w:rsid w:val="00F37D4C"/>
    <w:rsid w:val="00F400CC"/>
    <w:rsid w:val="00F40203"/>
    <w:rsid w:val="00F4055B"/>
    <w:rsid w:val="00F40C2D"/>
    <w:rsid w:val="00F40DAD"/>
    <w:rsid w:val="00F40EAE"/>
    <w:rsid w:val="00F40F63"/>
    <w:rsid w:val="00F41165"/>
    <w:rsid w:val="00F41671"/>
    <w:rsid w:val="00F41682"/>
    <w:rsid w:val="00F417CD"/>
    <w:rsid w:val="00F418AE"/>
    <w:rsid w:val="00F418C1"/>
    <w:rsid w:val="00F41958"/>
    <w:rsid w:val="00F41963"/>
    <w:rsid w:val="00F41C72"/>
    <w:rsid w:val="00F41F2E"/>
    <w:rsid w:val="00F423E1"/>
    <w:rsid w:val="00F42780"/>
    <w:rsid w:val="00F42844"/>
    <w:rsid w:val="00F42A51"/>
    <w:rsid w:val="00F42EB3"/>
    <w:rsid w:val="00F43133"/>
    <w:rsid w:val="00F431C2"/>
    <w:rsid w:val="00F431FF"/>
    <w:rsid w:val="00F4345D"/>
    <w:rsid w:val="00F43806"/>
    <w:rsid w:val="00F43910"/>
    <w:rsid w:val="00F43922"/>
    <w:rsid w:val="00F43F40"/>
    <w:rsid w:val="00F44060"/>
    <w:rsid w:val="00F44267"/>
    <w:rsid w:val="00F442D1"/>
    <w:rsid w:val="00F4443A"/>
    <w:rsid w:val="00F44574"/>
    <w:rsid w:val="00F44580"/>
    <w:rsid w:val="00F446F5"/>
    <w:rsid w:val="00F447DF"/>
    <w:rsid w:val="00F447E1"/>
    <w:rsid w:val="00F44809"/>
    <w:rsid w:val="00F44AB7"/>
    <w:rsid w:val="00F44DF9"/>
    <w:rsid w:val="00F44EFB"/>
    <w:rsid w:val="00F44F32"/>
    <w:rsid w:val="00F45124"/>
    <w:rsid w:val="00F456F4"/>
    <w:rsid w:val="00F45862"/>
    <w:rsid w:val="00F458B4"/>
    <w:rsid w:val="00F45925"/>
    <w:rsid w:val="00F4598A"/>
    <w:rsid w:val="00F459DD"/>
    <w:rsid w:val="00F45A54"/>
    <w:rsid w:val="00F45C56"/>
    <w:rsid w:val="00F45CA6"/>
    <w:rsid w:val="00F45DD4"/>
    <w:rsid w:val="00F45E7B"/>
    <w:rsid w:val="00F45EC9"/>
    <w:rsid w:val="00F45ED9"/>
    <w:rsid w:val="00F45F08"/>
    <w:rsid w:val="00F45FCD"/>
    <w:rsid w:val="00F46103"/>
    <w:rsid w:val="00F46459"/>
    <w:rsid w:val="00F4649B"/>
    <w:rsid w:val="00F465A9"/>
    <w:rsid w:val="00F46711"/>
    <w:rsid w:val="00F468AC"/>
    <w:rsid w:val="00F46917"/>
    <w:rsid w:val="00F46AC8"/>
    <w:rsid w:val="00F46CA5"/>
    <w:rsid w:val="00F46CB3"/>
    <w:rsid w:val="00F46CD3"/>
    <w:rsid w:val="00F472B1"/>
    <w:rsid w:val="00F472E2"/>
    <w:rsid w:val="00F4750C"/>
    <w:rsid w:val="00F47669"/>
    <w:rsid w:val="00F47712"/>
    <w:rsid w:val="00F47854"/>
    <w:rsid w:val="00F478CD"/>
    <w:rsid w:val="00F47A7F"/>
    <w:rsid w:val="00F47AB9"/>
    <w:rsid w:val="00F47B08"/>
    <w:rsid w:val="00F47C31"/>
    <w:rsid w:val="00F47D05"/>
    <w:rsid w:val="00F50076"/>
    <w:rsid w:val="00F502F8"/>
    <w:rsid w:val="00F505B2"/>
    <w:rsid w:val="00F505CB"/>
    <w:rsid w:val="00F505EB"/>
    <w:rsid w:val="00F50647"/>
    <w:rsid w:val="00F508C3"/>
    <w:rsid w:val="00F50B01"/>
    <w:rsid w:val="00F50E59"/>
    <w:rsid w:val="00F50F14"/>
    <w:rsid w:val="00F50F71"/>
    <w:rsid w:val="00F512D8"/>
    <w:rsid w:val="00F513F4"/>
    <w:rsid w:val="00F51466"/>
    <w:rsid w:val="00F51585"/>
    <w:rsid w:val="00F51669"/>
    <w:rsid w:val="00F517F9"/>
    <w:rsid w:val="00F51F13"/>
    <w:rsid w:val="00F52059"/>
    <w:rsid w:val="00F521AF"/>
    <w:rsid w:val="00F524B4"/>
    <w:rsid w:val="00F529D2"/>
    <w:rsid w:val="00F52AD6"/>
    <w:rsid w:val="00F52B95"/>
    <w:rsid w:val="00F52C34"/>
    <w:rsid w:val="00F52D85"/>
    <w:rsid w:val="00F52E76"/>
    <w:rsid w:val="00F52E82"/>
    <w:rsid w:val="00F52F24"/>
    <w:rsid w:val="00F52F37"/>
    <w:rsid w:val="00F531F3"/>
    <w:rsid w:val="00F535B3"/>
    <w:rsid w:val="00F535FF"/>
    <w:rsid w:val="00F53967"/>
    <w:rsid w:val="00F53DE3"/>
    <w:rsid w:val="00F53F8A"/>
    <w:rsid w:val="00F5402D"/>
    <w:rsid w:val="00F5405E"/>
    <w:rsid w:val="00F54285"/>
    <w:rsid w:val="00F543AB"/>
    <w:rsid w:val="00F5453B"/>
    <w:rsid w:val="00F545DE"/>
    <w:rsid w:val="00F5484C"/>
    <w:rsid w:val="00F54A63"/>
    <w:rsid w:val="00F55052"/>
    <w:rsid w:val="00F550AF"/>
    <w:rsid w:val="00F555F7"/>
    <w:rsid w:val="00F55669"/>
    <w:rsid w:val="00F55678"/>
    <w:rsid w:val="00F55895"/>
    <w:rsid w:val="00F559EE"/>
    <w:rsid w:val="00F55C59"/>
    <w:rsid w:val="00F55DF6"/>
    <w:rsid w:val="00F55E83"/>
    <w:rsid w:val="00F56282"/>
    <w:rsid w:val="00F56396"/>
    <w:rsid w:val="00F563E0"/>
    <w:rsid w:val="00F56578"/>
    <w:rsid w:val="00F56E5E"/>
    <w:rsid w:val="00F5700C"/>
    <w:rsid w:val="00F572F7"/>
    <w:rsid w:val="00F57825"/>
    <w:rsid w:val="00F578AE"/>
    <w:rsid w:val="00F578CB"/>
    <w:rsid w:val="00F57967"/>
    <w:rsid w:val="00F57EEA"/>
    <w:rsid w:val="00F601E6"/>
    <w:rsid w:val="00F602C9"/>
    <w:rsid w:val="00F602EC"/>
    <w:rsid w:val="00F60327"/>
    <w:rsid w:val="00F6051A"/>
    <w:rsid w:val="00F6074F"/>
    <w:rsid w:val="00F60A44"/>
    <w:rsid w:val="00F60A4F"/>
    <w:rsid w:val="00F60D8D"/>
    <w:rsid w:val="00F61127"/>
    <w:rsid w:val="00F611D2"/>
    <w:rsid w:val="00F612AE"/>
    <w:rsid w:val="00F61371"/>
    <w:rsid w:val="00F6151D"/>
    <w:rsid w:val="00F61534"/>
    <w:rsid w:val="00F6183A"/>
    <w:rsid w:val="00F618F8"/>
    <w:rsid w:val="00F61908"/>
    <w:rsid w:val="00F619E7"/>
    <w:rsid w:val="00F61B9B"/>
    <w:rsid w:val="00F61C44"/>
    <w:rsid w:val="00F61E5A"/>
    <w:rsid w:val="00F61F5C"/>
    <w:rsid w:val="00F61FA0"/>
    <w:rsid w:val="00F6203C"/>
    <w:rsid w:val="00F62100"/>
    <w:rsid w:val="00F6220D"/>
    <w:rsid w:val="00F622DB"/>
    <w:rsid w:val="00F62354"/>
    <w:rsid w:val="00F6268F"/>
    <w:rsid w:val="00F62693"/>
    <w:rsid w:val="00F62827"/>
    <w:rsid w:val="00F62A00"/>
    <w:rsid w:val="00F62A8E"/>
    <w:rsid w:val="00F62B77"/>
    <w:rsid w:val="00F62DE5"/>
    <w:rsid w:val="00F62E38"/>
    <w:rsid w:val="00F62E72"/>
    <w:rsid w:val="00F62ECA"/>
    <w:rsid w:val="00F62F27"/>
    <w:rsid w:val="00F631BB"/>
    <w:rsid w:val="00F63406"/>
    <w:rsid w:val="00F634BD"/>
    <w:rsid w:val="00F635AA"/>
    <w:rsid w:val="00F635D4"/>
    <w:rsid w:val="00F6361C"/>
    <w:rsid w:val="00F63812"/>
    <w:rsid w:val="00F6388E"/>
    <w:rsid w:val="00F638E5"/>
    <w:rsid w:val="00F63A3F"/>
    <w:rsid w:val="00F63C42"/>
    <w:rsid w:val="00F63DAA"/>
    <w:rsid w:val="00F63F87"/>
    <w:rsid w:val="00F64017"/>
    <w:rsid w:val="00F64079"/>
    <w:rsid w:val="00F64098"/>
    <w:rsid w:val="00F640A6"/>
    <w:rsid w:val="00F643F9"/>
    <w:rsid w:val="00F6454E"/>
    <w:rsid w:val="00F64D47"/>
    <w:rsid w:val="00F64DD8"/>
    <w:rsid w:val="00F64F59"/>
    <w:rsid w:val="00F65218"/>
    <w:rsid w:val="00F6532C"/>
    <w:rsid w:val="00F65484"/>
    <w:rsid w:val="00F655FD"/>
    <w:rsid w:val="00F6585E"/>
    <w:rsid w:val="00F658BD"/>
    <w:rsid w:val="00F65952"/>
    <w:rsid w:val="00F65A82"/>
    <w:rsid w:val="00F65AE2"/>
    <w:rsid w:val="00F65B50"/>
    <w:rsid w:val="00F65C01"/>
    <w:rsid w:val="00F660BC"/>
    <w:rsid w:val="00F663A1"/>
    <w:rsid w:val="00F663D6"/>
    <w:rsid w:val="00F6653D"/>
    <w:rsid w:val="00F66824"/>
    <w:rsid w:val="00F6685B"/>
    <w:rsid w:val="00F6687E"/>
    <w:rsid w:val="00F6688D"/>
    <w:rsid w:val="00F66970"/>
    <w:rsid w:val="00F66996"/>
    <w:rsid w:val="00F66A4F"/>
    <w:rsid w:val="00F66C74"/>
    <w:rsid w:val="00F66CCF"/>
    <w:rsid w:val="00F670D6"/>
    <w:rsid w:val="00F671C2"/>
    <w:rsid w:val="00F67576"/>
    <w:rsid w:val="00F6762B"/>
    <w:rsid w:val="00F67647"/>
    <w:rsid w:val="00F678CB"/>
    <w:rsid w:val="00F679A9"/>
    <w:rsid w:val="00F67AB4"/>
    <w:rsid w:val="00F67DA6"/>
    <w:rsid w:val="00F70377"/>
    <w:rsid w:val="00F704B5"/>
    <w:rsid w:val="00F70A09"/>
    <w:rsid w:val="00F70AFA"/>
    <w:rsid w:val="00F70C47"/>
    <w:rsid w:val="00F70DD3"/>
    <w:rsid w:val="00F71042"/>
    <w:rsid w:val="00F71252"/>
    <w:rsid w:val="00F712EA"/>
    <w:rsid w:val="00F7140E"/>
    <w:rsid w:val="00F71502"/>
    <w:rsid w:val="00F71884"/>
    <w:rsid w:val="00F71A7E"/>
    <w:rsid w:val="00F71B00"/>
    <w:rsid w:val="00F71D55"/>
    <w:rsid w:val="00F71D5D"/>
    <w:rsid w:val="00F71DCC"/>
    <w:rsid w:val="00F71F5B"/>
    <w:rsid w:val="00F71F91"/>
    <w:rsid w:val="00F7233E"/>
    <w:rsid w:val="00F723C0"/>
    <w:rsid w:val="00F72AA1"/>
    <w:rsid w:val="00F72B87"/>
    <w:rsid w:val="00F72D63"/>
    <w:rsid w:val="00F72E43"/>
    <w:rsid w:val="00F72EF8"/>
    <w:rsid w:val="00F73163"/>
    <w:rsid w:val="00F73201"/>
    <w:rsid w:val="00F73480"/>
    <w:rsid w:val="00F7369E"/>
    <w:rsid w:val="00F736BA"/>
    <w:rsid w:val="00F736D3"/>
    <w:rsid w:val="00F7375C"/>
    <w:rsid w:val="00F73A25"/>
    <w:rsid w:val="00F73A40"/>
    <w:rsid w:val="00F73D05"/>
    <w:rsid w:val="00F73E09"/>
    <w:rsid w:val="00F73E88"/>
    <w:rsid w:val="00F73F41"/>
    <w:rsid w:val="00F73F57"/>
    <w:rsid w:val="00F74018"/>
    <w:rsid w:val="00F74047"/>
    <w:rsid w:val="00F743BC"/>
    <w:rsid w:val="00F74488"/>
    <w:rsid w:val="00F74510"/>
    <w:rsid w:val="00F7460D"/>
    <w:rsid w:val="00F7463C"/>
    <w:rsid w:val="00F746BC"/>
    <w:rsid w:val="00F748E3"/>
    <w:rsid w:val="00F74956"/>
    <w:rsid w:val="00F74AF9"/>
    <w:rsid w:val="00F74B39"/>
    <w:rsid w:val="00F74E18"/>
    <w:rsid w:val="00F74F6B"/>
    <w:rsid w:val="00F74F95"/>
    <w:rsid w:val="00F74FC1"/>
    <w:rsid w:val="00F750F8"/>
    <w:rsid w:val="00F751CC"/>
    <w:rsid w:val="00F75473"/>
    <w:rsid w:val="00F754D0"/>
    <w:rsid w:val="00F755C3"/>
    <w:rsid w:val="00F75722"/>
    <w:rsid w:val="00F75795"/>
    <w:rsid w:val="00F75922"/>
    <w:rsid w:val="00F759F3"/>
    <w:rsid w:val="00F75A0B"/>
    <w:rsid w:val="00F75CA3"/>
    <w:rsid w:val="00F75E54"/>
    <w:rsid w:val="00F75F2A"/>
    <w:rsid w:val="00F762C0"/>
    <w:rsid w:val="00F765AE"/>
    <w:rsid w:val="00F767E6"/>
    <w:rsid w:val="00F76E1E"/>
    <w:rsid w:val="00F76ED0"/>
    <w:rsid w:val="00F77161"/>
    <w:rsid w:val="00F774F9"/>
    <w:rsid w:val="00F77539"/>
    <w:rsid w:val="00F777FC"/>
    <w:rsid w:val="00F77938"/>
    <w:rsid w:val="00F77DD6"/>
    <w:rsid w:val="00F77DE4"/>
    <w:rsid w:val="00F77EE0"/>
    <w:rsid w:val="00F8000A"/>
    <w:rsid w:val="00F801C9"/>
    <w:rsid w:val="00F80249"/>
    <w:rsid w:val="00F802FA"/>
    <w:rsid w:val="00F80477"/>
    <w:rsid w:val="00F80543"/>
    <w:rsid w:val="00F805A9"/>
    <w:rsid w:val="00F805E8"/>
    <w:rsid w:val="00F80769"/>
    <w:rsid w:val="00F8082E"/>
    <w:rsid w:val="00F8089A"/>
    <w:rsid w:val="00F8096E"/>
    <w:rsid w:val="00F80A1D"/>
    <w:rsid w:val="00F80AAB"/>
    <w:rsid w:val="00F80C8E"/>
    <w:rsid w:val="00F80F83"/>
    <w:rsid w:val="00F813A6"/>
    <w:rsid w:val="00F8147B"/>
    <w:rsid w:val="00F817D3"/>
    <w:rsid w:val="00F81A19"/>
    <w:rsid w:val="00F81CD4"/>
    <w:rsid w:val="00F81EF1"/>
    <w:rsid w:val="00F81F6C"/>
    <w:rsid w:val="00F820BF"/>
    <w:rsid w:val="00F821B4"/>
    <w:rsid w:val="00F82421"/>
    <w:rsid w:val="00F826BB"/>
    <w:rsid w:val="00F82A15"/>
    <w:rsid w:val="00F82A84"/>
    <w:rsid w:val="00F82C7D"/>
    <w:rsid w:val="00F831B9"/>
    <w:rsid w:val="00F83319"/>
    <w:rsid w:val="00F83A28"/>
    <w:rsid w:val="00F83B1E"/>
    <w:rsid w:val="00F83B32"/>
    <w:rsid w:val="00F83B44"/>
    <w:rsid w:val="00F83D88"/>
    <w:rsid w:val="00F83F41"/>
    <w:rsid w:val="00F840DE"/>
    <w:rsid w:val="00F841F7"/>
    <w:rsid w:val="00F8426B"/>
    <w:rsid w:val="00F84324"/>
    <w:rsid w:val="00F84352"/>
    <w:rsid w:val="00F847E3"/>
    <w:rsid w:val="00F848AE"/>
    <w:rsid w:val="00F84D08"/>
    <w:rsid w:val="00F84F8C"/>
    <w:rsid w:val="00F850B6"/>
    <w:rsid w:val="00F85145"/>
    <w:rsid w:val="00F85453"/>
    <w:rsid w:val="00F85CCD"/>
    <w:rsid w:val="00F86043"/>
    <w:rsid w:val="00F8644A"/>
    <w:rsid w:val="00F86506"/>
    <w:rsid w:val="00F86A94"/>
    <w:rsid w:val="00F86C5C"/>
    <w:rsid w:val="00F86D58"/>
    <w:rsid w:val="00F86FDC"/>
    <w:rsid w:val="00F874D8"/>
    <w:rsid w:val="00F87675"/>
    <w:rsid w:val="00F877D2"/>
    <w:rsid w:val="00F877F1"/>
    <w:rsid w:val="00F878B9"/>
    <w:rsid w:val="00F87A80"/>
    <w:rsid w:val="00F87BF7"/>
    <w:rsid w:val="00F87E32"/>
    <w:rsid w:val="00F87E3B"/>
    <w:rsid w:val="00F900A5"/>
    <w:rsid w:val="00F90108"/>
    <w:rsid w:val="00F90180"/>
    <w:rsid w:val="00F902F4"/>
    <w:rsid w:val="00F904DA"/>
    <w:rsid w:val="00F90734"/>
    <w:rsid w:val="00F90766"/>
    <w:rsid w:val="00F907C2"/>
    <w:rsid w:val="00F90955"/>
    <w:rsid w:val="00F909FA"/>
    <w:rsid w:val="00F90A4A"/>
    <w:rsid w:val="00F90A4D"/>
    <w:rsid w:val="00F90B1F"/>
    <w:rsid w:val="00F90B3E"/>
    <w:rsid w:val="00F90D30"/>
    <w:rsid w:val="00F90E2A"/>
    <w:rsid w:val="00F90F98"/>
    <w:rsid w:val="00F9157C"/>
    <w:rsid w:val="00F9159D"/>
    <w:rsid w:val="00F917BF"/>
    <w:rsid w:val="00F917FC"/>
    <w:rsid w:val="00F9189D"/>
    <w:rsid w:val="00F918AF"/>
    <w:rsid w:val="00F91952"/>
    <w:rsid w:val="00F91A66"/>
    <w:rsid w:val="00F91AFE"/>
    <w:rsid w:val="00F91E35"/>
    <w:rsid w:val="00F92009"/>
    <w:rsid w:val="00F9200A"/>
    <w:rsid w:val="00F9214E"/>
    <w:rsid w:val="00F925D9"/>
    <w:rsid w:val="00F92623"/>
    <w:rsid w:val="00F92862"/>
    <w:rsid w:val="00F92869"/>
    <w:rsid w:val="00F9294E"/>
    <w:rsid w:val="00F92C60"/>
    <w:rsid w:val="00F92C78"/>
    <w:rsid w:val="00F935B8"/>
    <w:rsid w:val="00F939DF"/>
    <w:rsid w:val="00F93A7D"/>
    <w:rsid w:val="00F93C31"/>
    <w:rsid w:val="00F93C4E"/>
    <w:rsid w:val="00F93D53"/>
    <w:rsid w:val="00F93E28"/>
    <w:rsid w:val="00F93FB7"/>
    <w:rsid w:val="00F94059"/>
    <w:rsid w:val="00F9409F"/>
    <w:rsid w:val="00F940C9"/>
    <w:rsid w:val="00F942FF"/>
    <w:rsid w:val="00F94445"/>
    <w:rsid w:val="00F9458A"/>
    <w:rsid w:val="00F9461C"/>
    <w:rsid w:val="00F94632"/>
    <w:rsid w:val="00F9466B"/>
    <w:rsid w:val="00F94833"/>
    <w:rsid w:val="00F94F07"/>
    <w:rsid w:val="00F95217"/>
    <w:rsid w:val="00F9525D"/>
    <w:rsid w:val="00F953BA"/>
    <w:rsid w:val="00F95B86"/>
    <w:rsid w:val="00F95D09"/>
    <w:rsid w:val="00F95D59"/>
    <w:rsid w:val="00F9605D"/>
    <w:rsid w:val="00F9610D"/>
    <w:rsid w:val="00F96721"/>
    <w:rsid w:val="00F96727"/>
    <w:rsid w:val="00F96A8F"/>
    <w:rsid w:val="00F96D95"/>
    <w:rsid w:val="00F96F5C"/>
    <w:rsid w:val="00F971EB"/>
    <w:rsid w:val="00F972E3"/>
    <w:rsid w:val="00F9750B"/>
    <w:rsid w:val="00F9759F"/>
    <w:rsid w:val="00F975BE"/>
    <w:rsid w:val="00F97709"/>
    <w:rsid w:val="00F977E0"/>
    <w:rsid w:val="00F978CC"/>
    <w:rsid w:val="00F97904"/>
    <w:rsid w:val="00F97B0C"/>
    <w:rsid w:val="00F97DDB"/>
    <w:rsid w:val="00F97F01"/>
    <w:rsid w:val="00F97FA0"/>
    <w:rsid w:val="00FA000A"/>
    <w:rsid w:val="00FA01C6"/>
    <w:rsid w:val="00FA02A6"/>
    <w:rsid w:val="00FA02EE"/>
    <w:rsid w:val="00FA0386"/>
    <w:rsid w:val="00FA04D4"/>
    <w:rsid w:val="00FA09BF"/>
    <w:rsid w:val="00FA0E75"/>
    <w:rsid w:val="00FA0EC9"/>
    <w:rsid w:val="00FA1470"/>
    <w:rsid w:val="00FA1473"/>
    <w:rsid w:val="00FA1788"/>
    <w:rsid w:val="00FA17B1"/>
    <w:rsid w:val="00FA1821"/>
    <w:rsid w:val="00FA18CF"/>
    <w:rsid w:val="00FA197B"/>
    <w:rsid w:val="00FA1A13"/>
    <w:rsid w:val="00FA1C61"/>
    <w:rsid w:val="00FA1E00"/>
    <w:rsid w:val="00FA1EDB"/>
    <w:rsid w:val="00FA1FFA"/>
    <w:rsid w:val="00FA20B4"/>
    <w:rsid w:val="00FA221D"/>
    <w:rsid w:val="00FA22F5"/>
    <w:rsid w:val="00FA23A2"/>
    <w:rsid w:val="00FA2431"/>
    <w:rsid w:val="00FA24D8"/>
    <w:rsid w:val="00FA25E9"/>
    <w:rsid w:val="00FA2682"/>
    <w:rsid w:val="00FA2690"/>
    <w:rsid w:val="00FA283B"/>
    <w:rsid w:val="00FA2A78"/>
    <w:rsid w:val="00FA2B5E"/>
    <w:rsid w:val="00FA2C14"/>
    <w:rsid w:val="00FA2DD1"/>
    <w:rsid w:val="00FA2EEB"/>
    <w:rsid w:val="00FA2FE1"/>
    <w:rsid w:val="00FA3321"/>
    <w:rsid w:val="00FA35F2"/>
    <w:rsid w:val="00FA36FF"/>
    <w:rsid w:val="00FA3913"/>
    <w:rsid w:val="00FA39F8"/>
    <w:rsid w:val="00FA3BCF"/>
    <w:rsid w:val="00FA3D4A"/>
    <w:rsid w:val="00FA43EC"/>
    <w:rsid w:val="00FA46C4"/>
    <w:rsid w:val="00FA480C"/>
    <w:rsid w:val="00FA4B1E"/>
    <w:rsid w:val="00FA4B41"/>
    <w:rsid w:val="00FA4BED"/>
    <w:rsid w:val="00FA4ED5"/>
    <w:rsid w:val="00FA4F96"/>
    <w:rsid w:val="00FA50BF"/>
    <w:rsid w:val="00FA510B"/>
    <w:rsid w:val="00FA5289"/>
    <w:rsid w:val="00FA5388"/>
    <w:rsid w:val="00FA548C"/>
    <w:rsid w:val="00FA5509"/>
    <w:rsid w:val="00FA5612"/>
    <w:rsid w:val="00FA5721"/>
    <w:rsid w:val="00FA5846"/>
    <w:rsid w:val="00FA597C"/>
    <w:rsid w:val="00FA5A18"/>
    <w:rsid w:val="00FA5A23"/>
    <w:rsid w:val="00FA5D05"/>
    <w:rsid w:val="00FA5DC2"/>
    <w:rsid w:val="00FA61B3"/>
    <w:rsid w:val="00FA61BE"/>
    <w:rsid w:val="00FA6253"/>
    <w:rsid w:val="00FA62FF"/>
    <w:rsid w:val="00FA6605"/>
    <w:rsid w:val="00FA67C0"/>
    <w:rsid w:val="00FA6846"/>
    <w:rsid w:val="00FA6AC7"/>
    <w:rsid w:val="00FA6BCA"/>
    <w:rsid w:val="00FA6D4F"/>
    <w:rsid w:val="00FA6F0A"/>
    <w:rsid w:val="00FA7261"/>
    <w:rsid w:val="00FA73FF"/>
    <w:rsid w:val="00FA75F4"/>
    <w:rsid w:val="00FA76FB"/>
    <w:rsid w:val="00FA786D"/>
    <w:rsid w:val="00FA7A94"/>
    <w:rsid w:val="00FA7C84"/>
    <w:rsid w:val="00FB00C0"/>
    <w:rsid w:val="00FB0281"/>
    <w:rsid w:val="00FB0479"/>
    <w:rsid w:val="00FB09AE"/>
    <w:rsid w:val="00FB0A21"/>
    <w:rsid w:val="00FB0AA4"/>
    <w:rsid w:val="00FB0C0D"/>
    <w:rsid w:val="00FB0E15"/>
    <w:rsid w:val="00FB0EC3"/>
    <w:rsid w:val="00FB1352"/>
    <w:rsid w:val="00FB1431"/>
    <w:rsid w:val="00FB172C"/>
    <w:rsid w:val="00FB1738"/>
    <w:rsid w:val="00FB18E0"/>
    <w:rsid w:val="00FB1CDB"/>
    <w:rsid w:val="00FB1DAB"/>
    <w:rsid w:val="00FB1DC6"/>
    <w:rsid w:val="00FB20B5"/>
    <w:rsid w:val="00FB218B"/>
    <w:rsid w:val="00FB2471"/>
    <w:rsid w:val="00FB24B9"/>
    <w:rsid w:val="00FB2599"/>
    <w:rsid w:val="00FB27A2"/>
    <w:rsid w:val="00FB27DD"/>
    <w:rsid w:val="00FB28AC"/>
    <w:rsid w:val="00FB2DD0"/>
    <w:rsid w:val="00FB2F65"/>
    <w:rsid w:val="00FB3013"/>
    <w:rsid w:val="00FB3083"/>
    <w:rsid w:val="00FB376F"/>
    <w:rsid w:val="00FB3985"/>
    <w:rsid w:val="00FB39AE"/>
    <w:rsid w:val="00FB3B6B"/>
    <w:rsid w:val="00FB41C3"/>
    <w:rsid w:val="00FB438A"/>
    <w:rsid w:val="00FB4413"/>
    <w:rsid w:val="00FB4417"/>
    <w:rsid w:val="00FB467A"/>
    <w:rsid w:val="00FB47AA"/>
    <w:rsid w:val="00FB47F7"/>
    <w:rsid w:val="00FB486A"/>
    <w:rsid w:val="00FB48CE"/>
    <w:rsid w:val="00FB4D9F"/>
    <w:rsid w:val="00FB4F6D"/>
    <w:rsid w:val="00FB50B3"/>
    <w:rsid w:val="00FB50BE"/>
    <w:rsid w:val="00FB514E"/>
    <w:rsid w:val="00FB51BD"/>
    <w:rsid w:val="00FB5311"/>
    <w:rsid w:val="00FB531E"/>
    <w:rsid w:val="00FB54EB"/>
    <w:rsid w:val="00FB54FD"/>
    <w:rsid w:val="00FB573A"/>
    <w:rsid w:val="00FB5C3E"/>
    <w:rsid w:val="00FB5FF5"/>
    <w:rsid w:val="00FB61D8"/>
    <w:rsid w:val="00FB62E7"/>
    <w:rsid w:val="00FB6303"/>
    <w:rsid w:val="00FB6335"/>
    <w:rsid w:val="00FB64C3"/>
    <w:rsid w:val="00FB64CD"/>
    <w:rsid w:val="00FB6710"/>
    <w:rsid w:val="00FB6735"/>
    <w:rsid w:val="00FB675A"/>
    <w:rsid w:val="00FB67AE"/>
    <w:rsid w:val="00FB67C6"/>
    <w:rsid w:val="00FB6921"/>
    <w:rsid w:val="00FB6BFC"/>
    <w:rsid w:val="00FB6D2A"/>
    <w:rsid w:val="00FB6EF8"/>
    <w:rsid w:val="00FB7090"/>
    <w:rsid w:val="00FB71F4"/>
    <w:rsid w:val="00FB7215"/>
    <w:rsid w:val="00FB7639"/>
    <w:rsid w:val="00FB782B"/>
    <w:rsid w:val="00FB7D0F"/>
    <w:rsid w:val="00FB7D74"/>
    <w:rsid w:val="00FB7D7C"/>
    <w:rsid w:val="00FB7D9C"/>
    <w:rsid w:val="00FB7FDC"/>
    <w:rsid w:val="00FC017A"/>
    <w:rsid w:val="00FC020F"/>
    <w:rsid w:val="00FC02AC"/>
    <w:rsid w:val="00FC09B0"/>
    <w:rsid w:val="00FC0BEF"/>
    <w:rsid w:val="00FC0C01"/>
    <w:rsid w:val="00FC0C15"/>
    <w:rsid w:val="00FC0C9F"/>
    <w:rsid w:val="00FC0E5D"/>
    <w:rsid w:val="00FC0FBC"/>
    <w:rsid w:val="00FC12A9"/>
    <w:rsid w:val="00FC1356"/>
    <w:rsid w:val="00FC1493"/>
    <w:rsid w:val="00FC18D9"/>
    <w:rsid w:val="00FC1A56"/>
    <w:rsid w:val="00FC1BA4"/>
    <w:rsid w:val="00FC1BE6"/>
    <w:rsid w:val="00FC1FFB"/>
    <w:rsid w:val="00FC21F7"/>
    <w:rsid w:val="00FC281F"/>
    <w:rsid w:val="00FC2843"/>
    <w:rsid w:val="00FC2B48"/>
    <w:rsid w:val="00FC2D8F"/>
    <w:rsid w:val="00FC2EC4"/>
    <w:rsid w:val="00FC2F98"/>
    <w:rsid w:val="00FC3051"/>
    <w:rsid w:val="00FC327D"/>
    <w:rsid w:val="00FC338B"/>
    <w:rsid w:val="00FC3390"/>
    <w:rsid w:val="00FC34AE"/>
    <w:rsid w:val="00FC38C4"/>
    <w:rsid w:val="00FC3946"/>
    <w:rsid w:val="00FC3CA5"/>
    <w:rsid w:val="00FC3CCD"/>
    <w:rsid w:val="00FC3D9F"/>
    <w:rsid w:val="00FC3EEB"/>
    <w:rsid w:val="00FC4162"/>
    <w:rsid w:val="00FC41AE"/>
    <w:rsid w:val="00FC44C3"/>
    <w:rsid w:val="00FC44CA"/>
    <w:rsid w:val="00FC473F"/>
    <w:rsid w:val="00FC4C11"/>
    <w:rsid w:val="00FC4DA3"/>
    <w:rsid w:val="00FC4E4D"/>
    <w:rsid w:val="00FC4E88"/>
    <w:rsid w:val="00FC4EF9"/>
    <w:rsid w:val="00FC54BD"/>
    <w:rsid w:val="00FC54FB"/>
    <w:rsid w:val="00FC579B"/>
    <w:rsid w:val="00FC5AC3"/>
    <w:rsid w:val="00FC5AFB"/>
    <w:rsid w:val="00FC5B92"/>
    <w:rsid w:val="00FC5DAD"/>
    <w:rsid w:val="00FC602E"/>
    <w:rsid w:val="00FC6459"/>
    <w:rsid w:val="00FC6555"/>
    <w:rsid w:val="00FC660E"/>
    <w:rsid w:val="00FC692F"/>
    <w:rsid w:val="00FC6940"/>
    <w:rsid w:val="00FC6A16"/>
    <w:rsid w:val="00FC6C62"/>
    <w:rsid w:val="00FC6C8D"/>
    <w:rsid w:val="00FC6D97"/>
    <w:rsid w:val="00FC6DB0"/>
    <w:rsid w:val="00FC70F7"/>
    <w:rsid w:val="00FC72B1"/>
    <w:rsid w:val="00FC7334"/>
    <w:rsid w:val="00FC73F6"/>
    <w:rsid w:val="00FC750A"/>
    <w:rsid w:val="00FC7557"/>
    <w:rsid w:val="00FC75B6"/>
    <w:rsid w:val="00FC767D"/>
    <w:rsid w:val="00FC77DA"/>
    <w:rsid w:val="00FC78A2"/>
    <w:rsid w:val="00FC79BC"/>
    <w:rsid w:val="00FC79F0"/>
    <w:rsid w:val="00FC7A2F"/>
    <w:rsid w:val="00FC7AD5"/>
    <w:rsid w:val="00FC7C33"/>
    <w:rsid w:val="00FC7D1A"/>
    <w:rsid w:val="00FC7EB4"/>
    <w:rsid w:val="00FD0113"/>
    <w:rsid w:val="00FD03D3"/>
    <w:rsid w:val="00FD03FE"/>
    <w:rsid w:val="00FD055E"/>
    <w:rsid w:val="00FD05A8"/>
    <w:rsid w:val="00FD0788"/>
    <w:rsid w:val="00FD08B7"/>
    <w:rsid w:val="00FD0C72"/>
    <w:rsid w:val="00FD0DEE"/>
    <w:rsid w:val="00FD0E95"/>
    <w:rsid w:val="00FD101B"/>
    <w:rsid w:val="00FD14BF"/>
    <w:rsid w:val="00FD15EE"/>
    <w:rsid w:val="00FD1741"/>
    <w:rsid w:val="00FD18AA"/>
    <w:rsid w:val="00FD1A9F"/>
    <w:rsid w:val="00FD1B03"/>
    <w:rsid w:val="00FD1CA5"/>
    <w:rsid w:val="00FD1EB1"/>
    <w:rsid w:val="00FD1F6F"/>
    <w:rsid w:val="00FD1FC1"/>
    <w:rsid w:val="00FD1FC7"/>
    <w:rsid w:val="00FD2492"/>
    <w:rsid w:val="00FD2547"/>
    <w:rsid w:val="00FD273E"/>
    <w:rsid w:val="00FD283F"/>
    <w:rsid w:val="00FD299C"/>
    <w:rsid w:val="00FD2B85"/>
    <w:rsid w:val="00FD2D03"/>
    <w:rsid w:val="00FD2E44"/>
    <w:rsid w:val="00FD2E7F"/>
    <w:rsid w:val="00FD2F1C"/>
    <w:rsid w:val="00FD2F48"/>
    <w:rsid w:val="00FD322A"/>
    <w:rsid w:val="00FD349D"/>
    <w:rsid w:val="00FD3518"/>
    <w:rsid w:val="00FD36B7"/>
    <w:rsid w:val="00FD37D2"/>
    <w:rsid w:val="00FD3B4A"/>
    <w:rsid w:val="00FD3B9A"/>
    <w:rsid w:val="00FD3DA7"/>
    <w:rsid w:val="00FD4144"/>
    <w:rsid w:val="00FD4350"/>
    <w:rsid w:val="00FD452C"/>
    <w:rsid w:val="00FD46F5"/>
    <w:rsid w:val="00FD4B58"/>
    <w:rsid w:val="00FD4F94"/>
    <w:rsid w:val="00FD5147"/>
    <w:rsid w:val="00FD53BA"/>
    <w:rsid w:val="00FD54A1"/>
    <w:rsid w:val="00FD55CC"/>
    <w:rsid w:val="00FD5667"/>
    <w:rsid w:val="00FD574E"/>
    <w:rsid w:val="00FD5786"/>
    <w:rsid w:val="00FD59FB"/>
    <w:rsid w:val="00FD5C19"/>
    <w:rsid w:val="00FD5CEC"/>
    <w:rsid w:val="00FD5CF6"/>
    <w:rsid w:val="00FD5E7D"/>
    <w:rsid w:val="00FD5F87"/>
    <w:rsid w:val="00FD60E0"/>
    <w:rsid w:val="00FD6231"/>
    <w:rsid w:val="00FD63BC"/>
    <w:rsid w:val="00FD6547"/>
    <w:rsid w:val="00FD656B"/>
    <w:rsid w:val="00FD660F"/>
    <w:rsid w:val="00FD679D"/>
    <w:rsid w:val="00FD6976"/>
    <w:rsid w:val="00FD6BA3"/>
    <w:rsid w:val="00FD6CA6"/>
    <w:rsid w:val="00FD6D0C"/>
    <w:rsid w:val="00FD6E55"/>
    <w:rsid w:val="00FD6FCB"/>
    <w:rsid w:val="00FD72E4"/>
    <w:rsid w:val="00FD744D"/>
    <w:rsid w:val="00FD76C4"/>
    <w:rsid w:val="00FD772D"/>
    <w:rsid w:val="00FD7902"/>
    <w:rsid w:val="00FD7AD5"/>
    <w:rsid w:val="00FD7BEC"/>
    <w:rsid w:val="00FD7C16"/>
    <w:rsid w:val="00FD7CF7"/>
    <w:rsid w:val="00FD7D7D"/>
    <w:rsid w:val="00FE017D"/>
    <w:rsid w:val="00FE01AE"/>
    <w:rsid w:val="00FE066C"/>
    <w:rsid w:val="00FE07D3"/>
    <w:rsid w:val="00FE0994"/>
    <w:rsid w:val="00FE0B5E"/>
    <w:rsid w:val="00FE0CF6"/>
    <w:rsid w:val="00FE0EBC"/>
    <w:rsid w:val="00FE0EED"/>
    <w:rsid w:val="00FE12F7"/>
    <w:rsid w:val="00FE133A"/>
    <w:rsid w:val="00FE1416"/>
    <w:rsid w:val="00FE1543"/>
    <w:rsid w:val="00FE1609"/>
    <w:rsid w:val="00FE17E8"/>
    <w:rsid w:val="00FE18E4"/>
    <w:rsid w:val="00FE1A2C"/>
    <w:rsid w:val="00FE1C53"/>
    <w:rsid w:val="00FE1D7E"/>
    <w:rsid w:val="00FE1DD4"/>
    <w:rsid w:val="00FE1EA9"/>
    <w:rsid w:val="00FE1EF7"/>
    <w:rsid w:val="00FE1F1D"/>
    <w:rsid w:val="00FE20D6"/>
    <w:rsid w:val="00FE2116"/>
    <w:rsid w:val="00FE2311"/>
    <w:rsid w:val="00FE29DF"/>
    <w:rsid w:val="00FE2BA5"/>
    <w:rsid w:val="00FE2C60"/>
    <w:rsid w:val="00FE2E80"/>
    <w:rsid w:val="00FE2F9A"/>
    <w:rsid w:val="00FE30D5"/>
    <w:rsid w:val="00FE31E2"/>
    <w:rsid w:val="00FE3241"/>
    <w:rsid w:val="00FE3311"/>
    <w:rsid w:val="00FE33FD"/>
    <w:rsid w:val="00FE3435"/>
    <w:rsid w:val="00FE35D2"/>
    <w:rsid w:val="00FE383F"/>
    <w:rsid w:val="00FE38CF"/>
    <w:rsid w:val="00FE3943"/>
    <w:rsid w:val="00FE3B56"/>
    <w:rsid w:val="00FE3C89"/>
    <w:rsid w:val="00FE3D18"/>
    <w:rsid w:val="00FE3DBF"/>
    <w:rsid w:val="00FE3E4B"/>
    <w:rsid w:val="00FE3E8F"/>
    <w:rsid w:val="00FE3FD8"/>
    <w:rsid w:val="00FE4042"/>
    <w:rsid w:val="00FE4839"/>
    <w:rsid w:val="00FE4A39"/>
    <w:rsid w:val="00FE4BAE"/>
    <w:rsid w:val="00FE4C1B"/>
    <w:rsid w:val="00FE52FE"/>
    <w:rsid w:val="00FE5349"/>
    <w:rsid w:val="00FE554B"/>
    <w:rsid w:val="00FE5989"/>
    <w:rsid w:val="00FE5A6C"/>
    <w:rsid w:val="00FE5D2A"/>
    <w:rsid w:val="00FE5F89"/>
    <w:rsid w:val="00FE614D"/>
    <w:rsid w:val="00FE61DC"/>
    <w:rsid w:val="00FE6238"/>
    <w:rsid w:val="00FE62D3"/>
    <w:rsid w:val="00FE6311"/>
    <w:rsid w:val="00FE63F0"/>
    <w:rsid w:val="00FE65DE"/>
    <w:rsid w:val="00FE69A5"/>
    <w:rsid w:val="00FE6AA6"/>
    <w:rsid w:val="00FE6ED7"/>
    <w:rsid w:val="00FE71F0"/>
    <w:rsid w:val="00FE72AC"/>
    <w:rsid w:val="00FE7345"/>
    <w:rsid w:val="00FE74B1"/>
    <w:rsid w:val="00FE753B"/>
    <w:rsid w:val="00FE76AE"/>
    <w:rsid w:val="00FE7CE8"/>
    <w:rsid w:val="00FF0147"/>
    <w:rsid w:val="00FF0502"/>
    <w:rsid w:val="00FF05E4"/>
    <w:rsid w:val="00FF05F7"/>
    <w:rsid w:val="00FF0AA6"/>
    <w:rsid w:val="00FF0B14"/>
    <w:rsid w:val="00FF0B49"/>
    <w:rsid w:val="00FF0C3F"/>
    <w:rsid w:val="00FF0DBF"/>
    <w:rsid w:val="00FF0E40"/>
    <w:rsid w:val="00FF0ED2"/>
    <w:rsid w:val="00FF11C3"/>
    <w:rsid w:val="00FF12D6"/>
    <w:rsid w:val="00FF13CF"/>
    <w:rsid w:val="00FF1437"/>
    <w:rsid w:val="00FF150B"/>
    <w:rsid w:val="00FF150D"/>
    <w:rsid w:val="00FF15C0"/>
    <w:rsid w:val="00FF15FC"/>
    <w:rsid w:val="00FF16CD"/>
    <w:rsid w:val="00FF175D"/>
    <w:rsid w:val="00FF17C6"/>
    <w:rsid w:val="00FF19E9"/>
    <w:rsid w:val="00FF1ADB"/>
    <w:rsid w:val="00FF1B12"/>
    <w:rsid w:val="00FF1B99"/>
    <w:rsid w:val="00FF1CCF"/>
    <w:rsid w:val="00FF1E7C"/>
    <w:rsid w:val="00FF1FC4"/>
    <w:rsid w:val="00FF20CD"/>
    <w:rsid w:val="00FF2106"/>
    <w:rsid w:val="00FF213D"/>
    <w:rsid w:val="00FF2409"/>
    <w:rsid w:val="00FF25AE"/>
    <w:rsid w:val="00FF284C"/>
    <w:rsid w:val="00FF2BEA"/>
    <w:rsid w:val="00FF2BFF"/>
    <w:rsid w:val="00FF2CF7"/>
    <w:rsid w:val="00FF2EAD"/>
    <w:rsid w:val="00FF2F8B"/>
    <w:rsid w:val="00FF3173"/>
    <w:rsid w:val="00FF339A"/>
    <w:rsid w:val="00FF3511"/>
    <w:rsid w:val="00FF352F"/>
    <w:rsid w:val="00FF3934"/>
    <w:rsid w:val="00FF3BEB"/>
    <w:rsid w:val="00FF3C94"/>
    <w:rsid w:val="00FF3E58"/>
    <w:rsid w:val="00FF3EBB"/>
    <w:rsid w:val="00FF4214"/>
    <w:rsid w:val="00FF42DF"/>
    <w:rsid w:val="00FF4414"/>
    <w:rsid w:val="00FF442C"/>
    <w:rsid w:val="00FF4620"/>
    <w:rsid w:val="00FF4DA4"/>
    <w:rsid w:val="00FF4FD1"/>
    <w:rsid w:val="00FF5087"/>
    <w:rsid w:val="00FF508A"/>
    <w:rsid w:val="00FF50FA"/>
    <w:rsid w:val="00FF5402"/>
    <w:rsid w:val="00FF5683"/>
    <w:rsid w:val="00FF56A7"/>
    <w:rsid w:val="00FF56AB"/>
    <w:rsid w:val="00FF58AD"/>
    <w:rsid w:val="00FF58F1"/>
    <w:rsid w:val="00FF5A28"/>
    <w:rsid w:val="00FF5C87"/>
    <w:rsid w:val="00FF5DDA"/>
    <w:rsid w:val="00FF5FE4"/>
    <w:rsid w:val="00FF617F"/>
    <w:rsid w:val="00FF62CF"/>
    <w:rsid w:val="00FF62DE"/>
    <w:rsid w:val="00FF6795"/>
    <w:rsid w:val="00FF69FD"/>
    <w:rsid w:val="00FF6C0E"/>
    <w:rsid w:val="00FF6C80"/>
    <w:rsid w:val="00FF6D15"/>
    <w:rsid w:val="00FF6EE1"/>
    <w:rsid w:val="00FF720B"/>
    <w:rsid w:val="00FF733A"/>
    <w:rsid w:val="00FF74BC"/>
    <w:rsid w:val="00FF75A9"/>
    <w:rsid w:val="00FF75C1"/>
    <w:rsid w:val="00FF7882"/>
    <w:rsid w:val="00FF7A89"/>
    <w:rsid w:val="00FF7A9A"/>
    <w:rsid w:val="00FF7E46"/>
    <w:rsid w:val="00FF7E91"/>
    <w:rsid w:val="04BA45BF"/>
    <w:rsid w:val="15E37CCF"/>
    <w:rsid w:val="1AF766B2"/>
    <w:rsid w:val="2619047A"/>
    <w:rsid w:val="27315CFF"/>
    <w:rsid w:val="28572B23"/>
    <w:rsid w:val="2D20187F"/>
    <w:rsid w:val="30EB5DF4"/>
    <w:rsid w:val="34F8557A"/>
    <w:rsid w:val="361C0D9A"/>
    <w:rsid w:val="39B821E2"/>
    <w:rsid w:val="3B921F46"/>
    <w:rsid w:val="4BE9241D"/>
    <w:rsid w:val="4D41721F"/>
    <w:rsid w:val="53855E22"/>
    <w:rsid w:val="654E31DA"/>
    <w:rsid w:val="6B7F006E"/>
    <w:rsid w:val="6BE228E5"/>
    <w:rsid w:val="729F060B"/>
    <w:rsid w:val="7C3A0784"/>
    <w:rsid w:val="7C9E3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993;&#25165;&#21326;2016\2016&#26085;&#24120;\&#32993;&#25165;&#21326;15-16-2\&#21046;&#24335;&#34920;&#21333;\&#24310;&#23433;&#22823;&#23398;&#35199;&#23433;&#21019;&#26032;&#23398;&#38498;&#36710;&#36742;&#30005;&#23376;&#36890;&#34892;&#35777;&#30003;&#35831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延安大学西安创新学院车辆电子通行证申请表.dot</Template>
  <Pages>1</Pages>
  <Words>179</Words>
  <Characters>179</Characters>
  <Lines>1</Lines>
  <Paragraphs>1</Paragraphs>
  <TotalTime>12</TotalTime>
  <ScaleCrop>false</ScaleCrop>
  <LinksUpToDate>false</LinksUpToDate>
  <CharactersWithSpaces>224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2018-03-13T00:58:00Z</dcterms:created>
  <dc:creator>Administrator</dc:creator>
  <cp:lastModifiedBy>Administrator</cp:lastModifiedBy>
  <cp:lastPrinted>2019-12-16T07:53:00Z</cp:lastPrinted>
  <dcterms:modified xsi:type="dcterms:W3CDTF">2020-04-26T08:56:51Z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